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C9" w:rsidRDefault="00CF08C9">
      <w:pPr>
        <w:pStyle w:val="ConsPlusTitlePage"/>
      </w:pPr>
      <w:bookmarkStart w:id="0" w:name="_GoBack"/>
      <w:bookmarkEnd w:id="0"/>
      <w:r>
        <w:br/>
      </w:r>
    </w:p>
    <w:p w:rsidR="00CF08C9" w:rsidRDefault="00CF08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F08C9" w:rsidRPr="004319B6">
        <w:tc>
          <w:tcPr>
            <w:tcW w:w="4677" w:type="dxa"/>
            <w:tcBorders>
              <w:top w:val="nil"/>
              <w:left w:val="nil"/>
              <w:bottom w:val="nil"/>
              <w:right w:val="nil"/>
            </w:tcBorders>
          </w:tcPr>
          <w:p w:rsidR="00CF08C9" w:rsidRDefault="00CF08C9">
            <w:pPr>
              <w:pStyle w:val="ConsPlusNormal"/>
            </w:pPr>
            <w:r>
              <w:t>1 июля 2011 года</w:t>
            </w:r>
          </w:p>
        </w:tc>
        <w:tc>
          <w:tcPr>
            <w:tcW w:w="4677" w:type="dxa"/>
            <w:tcBorders>
              <w:top w:val="nil"/>
              <w:left w:val="nil"/>
              <w:bottom w:val="nil"/>
              <w:right w:val="nil"/>
            </w:tcBorders>
          </w:tcPr>
          <w:p w:rsidR="00CF08C9" w:rsidRDefault="00CF08C9">
            <w:pPr>
              <w:pStyle w:val="ConsPlusNormal"/>
              <w:jc w:val="right"/>
            </w:pPr>
            <w:r>
              <w:t>N 170-ФЗ</w:t>
            </w:r>
          </w:p>
        </w:tc>
      </w:tr>
    </w:tbl>
    <w:p w:rsidR="00CF08C9" w:rsidRDefault="00CF08C9">
      <w:pPr>
        <w:pStyle w:val="ConsPlusNormal"/>
        <w:pBdr>
          <w:top w:val="single" w:sz="6" w:space="0" w:color="auto"/>
        </w:pBdr>
        <w:spacing w:before="100" w:after="100"/>
        <w:jc w:val="both"/>
        <w:rPr>
          <w:sz w:val="2"/>
          <w:szCs w:val="2"/>
        </w:rPr>
      </w:pPr>
    </w:p>
    <w:p w:rsidR="00CF08C9" w:rsidRDefault="00CF08C9">
      <w:pPr>
        <w:pStyle w:val="ConsPlusNormal"/>
        <w:jc w:val="both"/>
      </w:pPr>
    </w:p>
    <w:p w:rsidR="00CF08C9" w:rsidRDefault="00CF08C9">
      <w:pPr>
        <w:pStyle w:val="ConsPlusTitle"/>
        <w:jc w:val="center"/>
      </w:pPr>
      <w:r>
        <w:t>РОССИЙСКАЯ ФЕДЕРАЦИЯ</w:t>
      </w:r>
    </w:p>
    <w:p w:rsidR="00CF08C9" w:rsidRDefault="00CF08C9">
      <w:pPr>
        <w:pStyle w:val="ConsPlusTitle"/>
        <w:jc w:val="center"/>
      </w:pPr>
    </w:p>
    <w:p w:rsidR="00CF08C9" w:rsidRDefault="00CF08C9">
      <w:pPr>
        <w:pStyle w:val="ConsPlusTitle"/>
        <w:jc w:val="center"/>
      </w:pPr>
      <w:r>
        <w:t>ФЕДЕРАЛЬНЫЙ ЗАКОН</w:t>
      </w:r>
    </w:p>
    <w:p w:rsidR="00CF08C9" w:rsidRDefault="00CF08C9">
      <w:pPr>
        <w:pStyle w:val="ConsPlusTitle"/>
        <w:jc w:val="center"/>
      </w:pPr>
    </w:p>
    <w:p w:rsidR="00CF08C9" w:rsidRDefault="00CF08C9">
      <w:pPr>
        <w:pStyle w:val="ConsPlusTitle"/>
        <w:jc w:val="center"/>
      </w:pPr>
      <w:r>
        <w:t>О ТЕХНИЧЕСКОМ ОСМОТРЕ</w:t>
      </w:r>
    </w:p>
    <w:p w:rsidR="00CF08C9" w:rsidRDefault="00CF08C9">
      <w:pPr>
        <w:pStyle w:val="ConsPlusTitle"/>
        <w:jc w:val="center"/>
      </w:pPr>
      <w:r>
        <w:t>ТРАНСПОРТНЫХ СРЕДСТВ И О ВНЕСЕНИИ ИЗМЕНЕНИЙ В ОТДЕЛЬНЫЕ</w:t>
      </w:r>
    </w:p>
    <w:p w:rsidR="00CF08C9" w:rsidRDefault="00CF08C9">
      <w:pPr>
        <w:pStyle w:val="ConsPlusTitle"/>
        <w:jc w:val="center"/>
      </w:pPr>
      <w:r>
        <w:t>ЗАКОНОДАТЕЛЬНЫЕ АКТЫ РОССИЙСКОЙ ФЕДЕРАЦИИ</w:t>
      </w:r>
    </w:p>
    <w:p w:rsidR="00CF08C9" w:rsidRDefault="00CF08C9">
      <w:pPr>
        <w:pStyle w:val="ConsPlusNormal"/>
        <w:ind w:firstLine="540"/>
        <w:jc w:val="both"/>
      </w:pPr>
    </w:p>
    <w:p w:rsidR="00CF08C9" w:rsidRDefault="00CF08C9">
      <w:pPr>
        <w:pStyle w:val="ConsPlusNormal"/>
        <w:jc w:val="right"/>
      </w:pPr>
      <w:r>
        <w:t>Принят</w:t>
      </w:r>
    </w:p>
    <w:p w:rsidR="00CF08C9" w:rsidRDefault="00CF08C9">
      <w:pPr>
        <w:pStyle w:val="ConsPlusNormal"/>
        <w:jc w:val="right"/>
      </w:pPr>
      <w:r>
        <w:t>Государственной Думой</w:t>
      </w:r>
    </w:p>
    <w:p w:rsidR="00CF08C9" w:rsidRDefault="00CF08C9">
      <w:pPr>
        <w:pStyle w:val="ConsPlusNormal"/>
        <w:jc w:val="right"/>
      </w:pPr>
      <w:r>
        <w:t>15 июня 2011 года</w:t>
      </w:r>
    </w:p>
    <w:p w:rsidR="00CF08C9" w:rsidRDefault="00CF08C9">
      <w:pPr>
        <w:pStyle w:val="ConsPlusNormal"/>
        <w:jc w:val="right"/>
      </w:pPr>
    </w:p>
    <w:p w:rsidR="00CF08C9" w:rsidRDefault="00CF08C9">
      <w:pPr>
        <w:pStyle w:val="ConsPlusNormal"/>
        <w:jc w:val="right"/>
      </w:pPr>
      <w:r>
        <w:t>Одобрен</w:t>
      </w:r>
    </w:p>
    <w:p w:rsidR="00CF08C9" w:rsidRDefault="00CF08C9">
      <w:pPr>
        <w:pStyle w:val="ConsPlusNormal"/>
        <w:jc w:val="right"/>
      </w:pPr>
      <w:r>
        <w:t>Советом Федерации</w:t>
      </w:r>
    </w:p>
    <w:p w:rsidR="00CF08C9" w:rsidRDefault="00CF08C9">
      <w:pPr>
        <w:pStyle w:val="ConsPlusNormal"/>
        <w:jc w:val="right"/>
      </w:pPr>
      <w:r>
        <w:t>22 июня 2011 года</w:t>
      </w:r>
    </w:p>
    <w:p w:rsidR="00CF08C9" w:rsidRDefault="00CF08C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F08C9" w:rsidRPr="004319B6">
        <w:trPr>
          <w:jc w:val="center"/>
        </w:trPr>
        <w:tc>
          <w:tcPr>
            <w:tcW w:w="9294" w:type="dxa"/>
            <w:tcBorders>
              <w:top w:val="nil"/>
              <w:bottom w:val="nil"/>
            </w:tcBorders>
            <w:shd w:val="clear" w:color="auto" w:fill="F4F3F8"/>
          </w:tcPr>
          <w:p w:rsidR="00CF08C9" w:rsidRDefault="00CF08C9">
            <w:pPr>
              <w:pStyle w:val="ConsPlusNormal"/>
              <w:jc w:val="center"/>
            </w:pPr>
            <w:r>
              <w:rPr>
                <w:color w:val="392C69"/>
              </w:rPr>
              <w:t>Список изменяющих документов</w:t>
            </w:r>
          </w:p>
          <w:p w:rsidR="00CF08C9" w:rsidRDefault="00CF08C9">
            <w:pPr>
              <w:pStyle w:val="ConsPlusNormal"/>
              <w:jc w:val="center"/>
            </w:pPr>
            <w:r>
              <w:rPr>
                <w:color w:val="392C69"/>
              </w:rPr>
              <w:t xml:space="preserve">(в ред. Федеральных законов от 30.11.2011 </w:t>
            </w:r>
            <w:hyperlink r:id="rId4" w:history="1">
              <w:r>
                <w:rPr>
                  <w:color w:val="0000FF"/>
                </w:rPr>
                <w:t>N 342-ФЗ</w:t>
              </w:r>
            </w:hyperlink>
            <w:r>
              <w:rPr>
                <w:color w:val="392C69"/>
              </w:rPr>
              <w:t>,</w:t>
            </w:r>
          </w:p>
          <w:p w:rsidR="00CF08C9" w:rsidRDefault="00CF08C9">
            <w:pPr>
              <w:pStyle w:val="ConsPlusNormal"/>
              <w:jc w:val="center"/>
            </w:pPr>
            <w:r>
              <w:rPr>
                <w:color w:val="392C69"/>
              </w:rPr>
              <w:t xml:space="preserve">от 30.11.2011 </w:t>
            </w:r>
            <w:hyperlink r:id="rId5" w:history="1">
              <w:r>
                <w:rPr>
                  <w:color w:val="0000FF"/>
                </w:rPr>
                <w:t>N 362-ФЗ</w:t>
              </w:r>
            </w:hyperlink>
            <w:r>
              <w:rPr>
                <w:color w:val="392C69"/>
              </w:rPr>
              <w:t xml:space="preserve">, от 03.12.2011 </w:t>
            </w:r>
            <w:hyperlink r:id="rId6" w:history="1">
              <w:r>
                <w:rPr>
                  <w:color w:val="0000FF"/>
                </w:rPr>
                <w:t>N 383-ФЗ</w:t>
              </w:r>
            </w:hyperlink>
            <w:r>
              <w:rPr>
                <w:color w:val="392C69"/>
              </w:rPr>
              <w:t xml:space="preserve">, от 28.07.2012 </w:t>
            </w:r>
            <w:hyperlink r:id="rId7" w:history="1">
              <w:r>
                <w:rPr>
                  <w:color w:val="0000FF"/>
                </w:rPr>
                <w:t>N 130-ФЗ</w:t>
              </w:r>
            </w:hyperlink>
            <w:r>
              <w:rPr>
                <w:color w:val="392C69"/>
              </w:rPr>
              <w:t>,</w:t>
            </w:r>
          </w:p>
          <w:p w:rsidR="00CF08C9" w:rsidRDefault="00CF08C9">
            <w:pPr>
              <w:pStyle w:val="ConsPlusNormal"/>
              <w:jc w:val="center"/>
            </w:pPr>
            <w:r>
              <w:rPr>
                <w:color w:val="392C69"/>
              </w:rPr>
              <w:t xml:space="preserve">от 28.07.2012 </w:t>
            </w:r>
            <w:hyperlink r:id="rId8" w:history="1">
              <w:r>
                <w:rPr>
                  <w:color w:val="0000FF"/>
                </w:rPr>
                <w:t>N 131-ФЗ</w:t>
              </w:r>
            </w:hyperlink>
            <w:r>
              <w:rPr>
                <w:color w:val="392C69"/>
              </w:rPr>
              <w:t xml:space="preserve">, от 25.12.2012 </w:t>
            </w:r>
            <w:hyperlink r:id="rId9" w:history="1">
              <w:r>
                <w:rPr>
                  <w:color w:val="0000FF"/>
                </w:rPr>
                <w:t>N 267-ФЗ</w:t>
              </w:r>
            </w:hyperlink>
            <w:r>
              <w:rPr>
                <w:color w:val="392C69"/>
              </w:rPr>
              <w:t xml:space="preserve">, от 02.07.2013 </w:t>
            </w:r>
            <w:hyperlink r:id="rId10" w:history="1">
              <w:r>
                <w:rPr>
                  <w:color w:val="0000FF"/>
                </w:rPr>
                <w:t>N 185-ФЗ</w:t>
              </w:r>
            </w:hyperlink>
            <w:r>
              <w:rPr>
                <w:color w:val="392C69"/>
              </w:rPr>
              <w:t>,</w:t>
            </w:r>
          </w:p>
          <w:p w:rsidR="00CF08C9" w:rsidRDefault="00CF08C9">
            <w:pPr>
              <w:pStyle w:val="ConsPlusNormal"/>
              <w:jc w:val="center"/>
            </w:pPr>
            <w:r>
              <w:rPr>
                <w:color w:val="392C69"/>
              </w:rPr>
              <w:t xml:space="preserve">от 23.07.2013 </w:t>
            </w:r>
            <w:hyperlink r:id="rId11" w:history="1">
              <w:r>
                <w:rPr>
                  <w:color w:val="0000FF"/>
                </w:rPr>
                <w:t>N 249-ФЗ</w:t>
              </w:r>
            </w:hyperlink>
            <w:r>
              <w:rPr>
                <w:color w:val="392C69"/>
              </w:rPr>
              <w:t xml:space="preserve">, от 23.07.2013 </w:t>
            </w:r>
            <w:hyperlink r:id="rId12" w:history="1">
              <w:r>
                <w:rPr>
                  <w:color w:val="0000FF"/>
                </w:rPr>
                <w:t>N 251-ФЗ</w:t>
              </w:r>
            </w:hyperlink>
            <w:r>
              <w:rPr>
                <w:color w:val="392C69"/>
              </w:rPr>
              <w:t xml:space="preserve">, от 28.12.2013 </w:t>
            </w:r>
            <w:hyperlink r:id="rId13" w:history="1">
              <w:r>
                <w:rPr>
                  <w:color w:val="0000FF"/>
                </w:rPr>
                <w:t>N 420-ФЗ</w:t>
              </w:r>
            </w:hyperlink>
            <w:r>
              <w:rPr>
                <w:color w:val="392C69"/>
              </w:rPr>
              <w:t>,</w:t>
            </w:r>
          </w:p>
          <w:p w:rsidR="00CF08C9" w:rsidRDefault="00CF08C9">
            <w:pPr>
              <w:pStyle w:val="ConsPlusNormal"/>
              <w:jc w:val="center"/>
            </w:pPr>
            <w:r>
              <w:rPr>
                <w:color w:val="392C69"/>
              </w:rPr>
              <w:t xml:space="preserve">от 04.06.2014 </w:t>
            </w:r>
            <w:hyperlink r:id="rId14" w:history="1">
              <w:r>
                <w:rPr>
                  <w:color w:val="0000FF"/>
                </w:rPr>
                <w:t>N 145-ФЗ</w:t>
              </w:r>
            </w:hyperlink>
            <w:r>
              <w:rPr>
                <w:color w:val="392C69"/>
              </w:rPr>
              <w:t xml:space="preserve">, от 23.04.2018 </w:t>
            </w:r>
            <w:hyperlink r:id="rId15" w:history="1">
              <w:r>
                <w:rPr>
                  <w:color w:val="0000FF"/>
                </w:rPr>
                <w:t>N 110-ФЗ</w:t>
              </w:r>
            </w:hyperlink>
            <w:r>
              <w:rPr>
                <w:color w:val="392C69"/>
              </w:rPr>
              <w:t xml:space="preserve">, от 01.05.2019 </w:t>
            </w:r>
            <w:hyperlink r:id="rId16" w:history="1">
              <w:r>
                <w:rPr>
                  <w:color w:val="0000FF"/>
                </w:rPr>
                <w:t>N 88-ФЗ</w:t>
              </w:r>
            </w:hyperlink>
            <w:r>
              <w:rPr>
                <w:color w:val="392C69"/>
              </w:rPr>
              <w:t>,</w:t>
            </w:r>
          </w:p>
          <w:p w:rsidR="00CF08C9" w:rsidRDefault="00CF08C9">
            <w:pPr>
              <w:pStyle w:val="ConsPlusNormal"/>
              <w:jc w:val="center"/>
            </w:pPr>
            <w:r>
              <w:rPr>
                <w:color w:val="392C69"/>
              </w:rPr>
              <w:t xml:space="preserve">от 06.06.2019 </w:t>
            </w:r>
            <w:hyperlink r:id="rId17" w:history="1">
              <w:r>
                <w:rPr>
                  <w:color w:val="0000FF"/>
                </w:rPr>
                <w:t>N 122-ФЗ</w:t>
              </w:r>
            </w:hyperlink>
            <w:r>
              <w:rPr>
                <w:color w:val="392C69"/>
              </w:rPr>
              <w:t xml:space="preserve">, от 01.04.2020 </w:t>
            </w:r>
            <w:hyperlink r:id="rId18" w:history="1">
              <w:r>
                <w:rPr>
                  <w:color w:val="0000FF"/>
                </w:rPr>
                <w:t>N 98-ФЗ</w:t>
              </w:r>
            </w:hyperlink>
            <w:r>
              <w:rPr>
                <w:color w:val="392C69"/>
              </w:rPr>
              <w:t xml:space="preserve">, от 11.06.2021 </w:t>
            </w:r>
            <w:hyperlink r:id="rId19" w:history="1">
              <w:r>
                <w:rPr>
                  <w:color w:val="0000FF"/>
                </w:rPr>
                <w:t>N 170-ФЗ</w:t>
              </w:r>
            </w:hyperlink>
            <w:r>
              <w:rPr>
                <w:color w:val="392C69"/>
              </w:rPr>
              <w:t>,</w:t>
            </w:r>
          </w:p>
          <w:p w:rsidR="00CF08C9" w:rsidRDefault="00CF08C9">
            <w:pPr>
              <w:pStyle w:val="ConsPlusNormal"/>
              <w:jc w:val="center"/>
            </w:pPr>
            <w:r>
              <w:rPr>
                <w:color w:val="392C69"/>
              </w:rPr>
              <w:t xml:space="preserve">от 02.07.2021 </w:t>
            </w:r>
            <w:hyperlink r:id="rId20" w:history="1">
              <w:r>
                <w:rPr>
                  <w:color w:val="0000FF"/>
                </w:rPr>
                <w:t>N 331-ФЗ</w:t>
              </w:r>
            </w:hyperlink>
            <w:r>
              <w:rPr>
                <w:color w:val="392C69"/>
              </w:rPr>
              <w:t>)</w:t>
            </w:r>
          </w:p>
        </w:tc>
      </w:tr>
    </w:tbl>
    <w:p w:rsidR="00CF08C9" w:rsidRDefault="00CF08C9">
      <w:pPr>
        <w:pStyle w:val="ConsPlusNormal"/>
        <w:jc w:val="center"/>
      </w:pPr>
    </w:p>
    <w:p w:rsidR="00CF08C9" w:rsidRDefault="00CF08C9">
      <w:pPr>
        <w:pStyle w:val="ConsPlusTitle"/>
        <w:jc w:val="center"/>
        <w:outlineLvl w:val="0"/>
      </w:pPr>
      <w:r>
        <w:t>Глава 1. ОБЩИЕ ПОЛОЖЕНИЯ</w:t>
      </w:r>
    </w:p>
    <w:p w:rsidR="00CF08C9" w:rsidRDefault="00CF08C9">
      <w:pPr>
        <w:pStyle w:val="ConsPlusNormal"/>
        <w:ind w:firstLine="540"/>
        <w:jc w:val="both"/>
      </w:pPr>
    </w:p>
    <w:p w:rsidR="00CF08C9" w:rsidRDefault="00CF08C9">
      <w:pPr>
        <w:pStyle w:val="ConsPlusTitle"/>
        <w:ind w:firstLine="540"/>
        <w:jc w:val="both"/>
        <w:outlineLvl w:val="1"/>
      </w:pPr>
      <w:r>
        <w:t>Статья 1. Основные понятия, используемые в настоящем Федеральном законе</w:t>
      </w:r>
    </w:p>
    <w:p w:rsidR="00CF08C9" w:rsidRDefault="00CF08C9">
      <w:pPr>
        <w:pStyle w:val="ConsPlusNormal"/>
        <w:ind w:firstLine="540"/>
        <w:jc w:val="both"/>
      </w:pPr>
    </w:p>
    <w:p w:rsidR="00CF08C9" w:rsidRDefault="00CF08C9">
      <w:pPr>
        <w:pStyle w:val="ConsPlusNormal"/>
        <w:ind w:firstLine="540"/>
        <w:jc w:val="both"/>
      </w:pPr>
      <w:r>
        <w:t>Для целей настоящего Федерального закона используются следующие основные понятия:</w:t>
      </w:r>
    </w:p>
    <w:p w:rsidR="00CF08C9" w:rsidRDefault="00CF08C9">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CF08C9" w:rsidRDefault="00CF08C9">
      <w:pPr>
        <w:pStyle w:val="ConsPlusNormal"/>
        <w:spacing w:before="220"/>
        <w:ind w:firstLine="540"/>
        <w:jc w:val="both"/>
      </w:pPr>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CF08C9" w:rsidRDefault="00CF08C9">
      <w:pPr>
        <w:pStyle w:val="ConsPlusNormal"/>
        <w:jc w:val="both"/>
      </w:pPr>
      <w:r>
        <w:t xml:space="preserve">(в ред. Федеральных законов от 28.07.2012 </w:t>
      </w:r>
      <w:hyperlink r:id="rId21" w:history="1">
        <w:r>
          <w:rPr>
            <w:color w:val="0000FF"/>
          </w:rPr>
          <w:t>N 130-ФЗ</w:t>
        </w:r>
      </w:hyperlink>
      <w:r>
        <w:t xml:space="preserve">, от 06.06.2019 </w:t>
      </w:r>
      <w:hyperlink r:id="rId22" w:history="1">
        <w:r>
          <w:rPr>
            <w:color w:val="0000FF"/>
          </w:rPr>
          <w:t>N 122-ФЗ</w:t>
        </w:r>
      </w:hyperlink>
      <w:r>
        <w:t>)</w:t>
      </w:r>
    </w:p>
    <w:p w:rsidR="00CF08C9" w:rsidRDefault="00CF08C9">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CF08C9" w:rsidRDefault="00CF08C9">
      <w:pPr>
        <w:pStyle w:val="ConsPlusNormal"/>
        <w:jc w:val="both"/>
      </w:pPr>
      <w:r>
        <w:t xml:space="preserve">(в ред. Федерального </w:t>
      </w:r>
      <w:hyperlink r:id="rId23" w:history="1">
        <w:r>
          <w:rPr>
            <w:color w:val="0000FF"/>
          </w:rPr>
          <w:t>закона</w:t>
        </w:r>
      </w:hyperlink>
      <w:r>
        <w:t xml:space="preserve"> от 06.06.2019 N 122-ФЗ)</w:t>
      </w:r>
    </w:p>
    <w:p w:rsidR="00CF08C9" w:rsidRDefault="00CF08C9">
      <w:pPr>
        <w:pStyle w:val="ConsPlusNormal"/>
        <w:spacing w:before="220"/>
        <w:ind w:firstLine="540"/>
        <w:jc w:val="both"/>
      </w:pPr>
      <w:r>
        <w:t xml:space="preserve">4) утратил силу. - Федеральный </w:t>
      </w:r>
      <w:hyperlink r:id="rId24" w:history="1">
        <w:r>
          <w:rPr>
            <w:color w:val="0000FF"/>
          </w:rPr>
          <w:t>закон</w:t>
        </w:r>
      </w:hyperlink>
      <w:r>
        <w:t xml:space="preserve"> от 28.07.2012 N 130-ФЗ;</w:t>
      </w:r>
    </w:p>
    <w:p w:rsidR="00CF08C9" w:rsidRDefault="00CF08C9">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CF08C9" w:rsidRDefault="00CF08C9">
      <w:pPr>
        <w:pStyle w:val="ConsPlusNormal"/>
        <w:jc w:val="both"/>
      </w:pPr>
      <w:r>
        <w:t xml:space="preserve">(п. 5 в ред. Федерального </w:t>
      </w:r>
      <w:hyperlink r:id="rId25" w:history="1">
        <w:r>
          <w:rPr>
            <w:color w:val="0000FF"/>
          </w:rPr>
          <w:t>закона</w:t>
        </w:r>
      </w:hyperlink>
      <w:r>
        <w:t xml:space="preserve"> от 06.06.2019 N 122-ФЗ)</w:t>
      </w:r>
    </w:p>
    <w:p w:rsidR="00CF08C9" w:rsidRDefault="00CF08C9">
      <w:pPr>
        <w:pStyle w:val="ConsPlusNormal"/>
        <w:spacing w:before="220"/>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CF08C9" w:rsidRDefault="00CF08C9">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6" w:history="1">
        <w:r>
          <w:rPr>
            <w:color w:val="0000FF"/>
          </w:rPr>
          <w:t>порядке</w:t>
        </w:r>
      </w:hyperlink>
      <w:r>
        <w:t xml:space="preserve"> на право проведения технического осмотра;</w:t>
      </w:r>
    </w:p>
    <w:p w:rsidR="00CF08C9" w:rsidRDefault="00CF08C9">
      <w:pPr>
        <w:pStyle w:val="ConsPlusNormal"/>
        <w:jc w:val="both"/>
      </w:pPr>
      <w:r>
        <w:t xml:space="preserve">(п. 7 в ред. Федерального </w:t>
      </w:r>
      <w:hyperlink r:id="rId27" w:history="1">
        <w:r>
          <w:rPr>
            <w:color w:val="0000FF"/>
          </w:rPr>
          <w:t>закона</w:t>
        </w:r>
      </w:hyperlink>
      <w:r>
        <w:t xml:space="preserve"> от 28.07.2012 N 130-ФЗ)</w:t>
      </w:r>
    </w:p>
    <w:p w:rsidR="00CF08C9" w:rsidRDefault="00CF08C9">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CF08C9" w:rsidRDefault="00CF08C9">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CF08C9" w:rsidRDefault="00CF08C9">
      <w:pPr>
        <w:pStyle w:val="ConsPlusNormal"/>
        <w:jc w:val="both"/>
      </w:pPr>
      <w:r>
        <w:t xml:space="preserve">(п. 9 в ред. Федерального </w:t>
      </w:r>
      <w:hyperlink r:id="rId28" w:history="1">
        <w:r>
          <w:rPr>
            <w:color w:val="0000FF"/>
          </w:rPr>
          <w:t>закона</w:t>
        </w:r>
      </w:hyperlink>
      <w:r>
        <w:t xml:space="preserve"> от 06.06.2019 N 122-ФЗ)</w:t>
      </w:r>
    </w:p>
    <w:p w:rsidR="00CF08C9" w:rsidRDefault="00CF08C9">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CF08C9" w:rsidRDefault="00CF08C9">
      <w:pPr>
        <w:pStyle w:val="ConsPlusNormal"/>
        <w:jc w:val="both"/>
      </w:pPr>
      <w:r>
        <w:t xml:space="preserve">(п. 10 в ред. Федерального </w:t>
      </w:r>
      <w:hyperlink r:id="rId29" w:history="1">
        <w:r>
          <w:rPr>
            <w:color w:val="0000FF"/>
          </w:rPr>
          <w:t>закона</w:t>
        </w:r>
      </w:hyperlink>
      <w:r>
        <w:t xml:space="preserve"> от 06.06.2019 N 122-ФЗ)</w:t>
      </w:r>
    </w:p>
    <w:p w:rsidR="00CF08C9" w:rsidRDefault="00CF08C9">
      <w:pPr>
        <w:pStyle w:val="ConsPlusNormal"/>
        <w:spacing w:before="220"/>
        <w:ind w:firstLine="540"/>
        <w:jc w:val="both"/>
      </w:pPr>
      <w:r>
        <w:t xml:space="preserve">11) утратил силу. - Федеральный </w:t>
      </w:r>
      <w:hyperlink r:id="rId30" w:history="1">
        <w:r>
          <w:rPr>
            <w:color w:val="0000FF"/>
          </w:rPr>
          <w:t>закон</w:t>
        </w:r>
      </w:hyperlink>
      <w:r>
        <w:t xml:space="preserve"> от 28.07.2012 N 130-ФЗ;</w:t>
      </w:r>
    </w:p>
    <w:p w:rsidR="00CF08C9" w:rsidRDefault="00CF08C9">
      <w:pPr>
        <w:pStyle w:val="ConsPlusNormal"/>
        <w:spacing w:before="220"/>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CF08C9" w:rsidRDefault="00CF08C9">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1" w:history="1">
        <w:r>
          <w:rPr>
            <w:color w:val="0000FF"/>
          </w:rPr>
          <w:t>квалификационным требованиям</w:t>
        </w:r>
      </w:hyperlink>
      <w:r>
        <w:t xml:space="preserve"> к техническим экспертам;</w:t>
      </w:r>
    </w:p>
    <w:p w:rsidR="00CF08C9" w:rsidRDefault="00CF08C9">
      <w:pPr>
        <w:pStyle w:val="ConsPlusNormal"/>
        <w:jc w:val="both"/>
      </w:pPr>
      <w:r>
        <w:t xml:space="preserve">(п. 13 в ред. Федерального </w:t>
      </w:r>
      <w:hyperlink r:id="rId32" w:history="1">
        <w:r>
          <w:rPr>
            <w:color w:val="0000FF"/>
          </w:rPr>
          <w:t>закона</w:t>
        </w:r>
      </w:hyperlink>
      <w:r>
        <w:t xml:space="preserve"> от 06.06.2019 N 122-ФЗ)</w:t>
      </w:r>
    </w:p>
    <w:p w:rsidR="00CF08C9" w:rsidRDefault="00CF08C9">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3" w:history="1">
        <w:r>
          <w:rPr>
            <w:color w:val="0000FF"/>
          </w:rPr>
          <w:t>подпункте 3 пункта 3</w:t>
        </w:r>
      </w:hyperlink>
      <w: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CF08C9" w:rsidRDefault="00CF08C9">
      <w:pPr>
        <w:pStyle w:val="ConsPlusNormal"/>
        <w:jc w:val="both"/>
      </w:pPr>
      <w:r>
        <w:t xml:space="preserve">(в ред. Федерального </w:t>
      </w:r>
      <w:hyperlink r:id="rId34" w:history="1">
        <w:r>
          <w:rPr>
            <w:color w:val="0000FF"/>
          </w:rPr>
          <w:t>закона</w:t>
        </w:r>
      </w:hyperlink>
      <w:r>
        <w:t xml:space="preserve"> от 06.06.2019 N 122-ФЗ)</w:t>
      </w:r>
    </w:p>
    <w:p w:rsidR="00CF08C9" w:rsidRDefault="00CF08C9">
      <w:pPr>
        <w:pStyle w:val="ConsPlusNormal"/>
        <w:spacing w:before="220"/>
        <w:ind w:firstLine="540"/>
        <w:jc w:val="both"/>
      </w:pPr>
      <w:r>
        <w:t xml:space="preserve">15) утратил силу. - Федеральный </w:t>
      </w:r>
      <w:hyperlink r:id="rId35" w:history="1">
        <w:r>
          <w:rPr>
            <w:color w:val="0000FF"/>
          </w:rPr>
          <w:t>закон</w:t>
        </w:r>
      </w:hyperlink>
      <w:r>
        <w:t xml:space="preserve"> от 06.06.2019 N 122-ФЗ;</w:t>
      </w:r>
    </w:p>
    <w:p w:rsidR="00CF08C9" w:rsidRDefault="00CF08C9">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CF08C9" w:rsidRDefault="00CF08C9">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CF08C9" w:rsidRDefault="00CF08C9">
      <w:pPr>
        <w:pStyle w:val="ConsPlusNormal"/>
        <w:jc w:val="both"/>
      </w:pPr>
      <w:r>
        <w:t xml:space="preserve">(п. 17 введен Федеральным </w:t>
      </w:r>
      <w:hyperlink r:id="rId36" w:history="1">
        <w:r>
          <w:rPr>
            <w:color w:val="0000FF"/>
          </w:rPr>
          <w:t>законом</w:t>
        </w:r>
      </w:hyperlink>
      <w:r>
        <w:t xml:space="preserve"> от 28.07.2012 N 130-ФЗ)</w:t>
      </w:r>
    </w:p>
    <w:p w:rsidR="00CF08C9" w:rsidRDefault="00CF08C9">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73" w:history="1">
        <w:r>
          <w:rPr>
            <w:color w:val="0000FF"/>
          </w:rPr>
          <w:t>частью 3 статьи 12</w:t>
        </w:r>
      </w:hyperlink>
      <w:r>
        <w:t xml:space="preserve"> настоящего Федерального закона;</w:t>
      </w:r>
    </w:p>
    <w:p w:rsidR="00CF08C9" w:rsidRDefault="00CF08C9">
      <w:pPr>
        <w:pStyle w:val="ConsPlusNormal"/>
        <w:jc w:val="both"/>
      </w:pPr>
      <w:r>
        <w:t xml:space="preserve">(п. 18 введен Федеральным </w:t>
      </w:r>
      <w:hyperlink r:id="rId37" w:history="1">
        <w:r>
          <w:rPr>
            <w:color w:val="0000FF"/>
          </w:rPr>
          <w:t>законом</w:t>
        </w:r>
      </w:hyperlink>
      <w:r>
        <w:t xml:space="preserve"> от 06.06.2019 N 122-ФЗ)</w:t>
      </w:r>
    </w:p>
    <w:p w:rsidR="00CF08C9" w:rsidRDefault="00CF08C9">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CF08C9" w:rsidRDefault="00CF08C9">
      <w:pPr>
        <w:pStyle w:val="ConsPlusNormal"/>
        <w:jc w:val="both"/>
      </w:pPr>
      <w:r>
        <w:t xml:space="preserve">(п. 19 введен Федеральным </w:t>
      </w:r>
      <w:hyperlink r:id="rId38" w:history="1">
        <w:r>
          <w:rPr>
            <w:color w:val="0000FF"/>
          </w:rPr>
          <w:t>законом</w:t>
        </w:r>
      </w:hyperlink>
      <w:r>
        <w:t xml:space="preserve"> от 06.06.2019 N 122-ФЗ)</w:t>
      </w:r>
    </w:p>
    <w:p w:rsidR="00CF08C9" w:rsidRDefault="00CF08C9">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CF08C9" w:rsidRDefault="00CF08C9">
      <w:pPr>
        <w:pStyle w:val="ConsPlusNormal"/>
        <w:jc w:val="both"/>
      </w:pPr>
      <w:r>
        <w:t xml:space="preserve">(п. 20 введен Федеральным </w:t>
      </w:r>
      <w:hyperlink r:id="rId39" w:history="1">
        <w:r>
          <w:rPr>
            <w:color w:val="0000FF"/>
          </w:rPr>
          <w:t>законом</w:t>
        </w:r>
      </w:hyperlink>
      <w:r>
        <w:t xml:space="preserve"> от 06.06.2019 N 122-ФЗ)</w:t>
      </w:r>
    </w:p>
    <w:p w:rsidR="00CF08C9" w:rsidRDefault="00CF08C9">
      <w:pPr>
        <w:pStyle w:val="ConsPlusNormal"/>
        <w:spacing w:before="220"/>
        <w:ind w:firstLine="540"/>
        <w:jc w:val="both"/>
      </w:pPr>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CF08C9" w:rsidRDefault="00CF08C9">
      <w:pPr>
        <w:pStyle w:val="ConsPlusNormal"/>
        <w:jc w:val="both"/>
      </w:pPr>
      <w:r>
        <w:t xml:space="preserve">(п. 21 введен Федеральным </w:t>
      </w:r>
      <w:hyperlink r:id="rId41" w:history="1">
        <w:r>
          <w:rPr>
            <w:color w:val="0000FF"/>
          </w:rPr>
          <w:t>законом</w:t>
        </w:r>
      </w:hyperlink>
      <w:r>
        <w:t xml:space="preserve"> от 06.06.2019 N 122-ФЗ)</w:t>
      </w:r>
    </w:p>
    <w:p w:rsidR="00CF08C9" w:rsidRDefault="00CF08C9">
      <w:pPr>
        <w:pStyle w:val="ConsPlusNormal"/>
        <w:spacing w:before="220"/>
        <w:ind w:firstLine="540"/>
        <w:jc w:val="both"/>
      </w:pPr>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CF08C9" w:rsidRDefault="00CF08C9">
      <w:pPr>
        <w:pStyle w:val="ConsPlusNormal"/>
        <w:jc w:val="both"/>
      </w:pPr>
      <w:r>
        <w:t xml:space="preserve">(п. 22 введен Федеральным </w:t>
      </w:r>
      <w:hyperlink r:id="rId42" w:history="1">
        <w:r>
          <w:rPr>
            <w:color w:val="0000FF"/>
          </w:rPr>
          <w:t>законом</w:t>
        </w:r>
      </w:hyperlink>
      <w:r>
        <w:t xml:space="preserve"> от 06.06.2019 N 122-ФЗ)</w:t>
      </w:r>
    </w:p>
    <w:p w:rsidR="00CF08C9" w:rsidRDefault="00CF08C9">
      <w:pPr>
        <w:pStyle w:val="ConsPlusNormal"/>
        <w:spacing w:before="220"/>
        <w:ind w:firstLine="540"/>
        <w:jc w:val="both"/>
      </w:pPr>
      <w: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CF08C9" w:rsidRDefault="00CF08C9">
      <w:pPr>
        <w:pStyle w:val="ConsPlusNormal"/>
        <w:jc w:val="both"/>
      </w:pPr>
      <w:r>
        <w:t xml:space="preserve">(п. 23 введен Федеральным </w:t>
      </w:r>
      <w:hyperlink r:id="rId43" w:history="1">
        <w:r>
          <w:rPr>
            <w:color w:val="0000FF"/>
          </w:rPr>
          <w:t>законом</w:t>
        </w:r>
      </w:hyperlink>
      <w:r>
        <w:t xml:space="preserve"> от 06.06.2019 N 122-ФЗ)</w:t>
      </w:r>
    </w:p>
    <w:p w:rsidR="00CF08C9" w:rsidRDefault="00CF08C9">
      <w:pPr>
        <w:pStyle w:val="ConsPlusNormal"/>
        <w:ind w:firstLine="540"/>
        <w:jc w:val="both"/>
      </w:pPr>
    </w:p>
    <w:p w:rsidR="00CF08C9" w:rsidRDefault="00CF08C9">
      <w:pPr>
        <w:pStyle w:val="ConsPlusTitle"/>
        <w:ind w:firstLine="540"/>
        <w:jc w:val="both"/>
        <w:outlineLvl w:val="1"/>
      </w:pPr>
      <w:r>
        <w:t>Статья 2. Сфера применения настоящего Федерального закона</w:t>
      </w:r>
    </w:p>
    <w:p w:rsidR="00CF08C9" w:rsidRDefault="00CF08C9">
      <w:pPr>
        <w:pStyle w:val="ConsPlusNormal"/>
        <w:ind w:firstLine="540"/>
        <w:jc w:val="both"/>
      </w:pPr>
    </w:p>
    <w:p w:rsidR="00CF08C9" w:rsidRDefault="00CF08C9">
      <w:pPr>
        <w:pStyle w:val="ConsPlusNormal"/>
        <w:ind w:firstLine="540"/>
        <w:jc w:val="both"/>
      </w:pPr>
      <w:r>
        <w:t xml:space="preserve">1. Настоящим Федеральным законом устанавливаются порядок и </w:t>
      </w:r>
      <w:hyperlink w:anchor="P338"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CF08C9" w:rsidRDefault="00CF08C9">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CF08C9" w:rsidRDefault="00CF08C9">
      <w:pPr>
        <w:pStyle w:val="ConsPlusNormal"/>
        <w:spacing w:before="220"/>
        <w:ind w:firstLine="540"/>
        <w:jc w:val="both"/>
      </w:pPr>
      <w:bookmarkStart w:id="1" w:name="P76"/>
      <w:bookmarkEnd w:id="1"/>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CF08C9" w:rsidRDefault="00CF08C9">
      <w:pPr>
        <w:pStyle w:val="ConsPlusNormal"/>
        <w:jc w:val="both"/>
      </w:pPr>
      <w:r>
        <w:t xml:space="preserve">(в ред. Федеральных законов от 04.06.2014 </w:t>
      </w:r>
      <w:hyperlink r:id="rId44" w:history="1">
        <w:r>
          <w:rPr>
            <w:color w:val="0000FF"/>
          </w:rPr>
          <w:t>N 145-ФЗ</w:t>
        </w:r>
      </w:hyperlink>
      <w:r>
        <w:t xml:space="preserve">, от 01.05.2019 </w:t>
      </w:r>
      <w:hyperlink r:id="rId45" w:history="1">
        <w:r>
          <w:rPr>
            <w:color w:val="0000FF"/>
          </w:rPr>
          <w:t>N 88-ФЗ</w:t>
        </w:r>
      </w:hyperlink>
      <w:r>
        <w:t>)</w:t>
      </w:r>
    </w:p>
    <w:p w:rsidR="00CF08C9" w:rsidRDefault="00CF08C9">
      <w:pPr>
        <w:pStyle w:val="ConsPlusNormal"/>
        <w:spacing w:before="220"/>
        <w:ind w:firstLine="540"/>
        <w:jc w:val="both"/>
      </w:pPr>
      <w:r>
        <w:t xml:space="preserve">4. </w:t>
      </w:r>
      <w:hyperlink r:id="rId46"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CF08C9" w:rsidRDefault="00CF08C9">
      <w:pPr>
        <w:pStyle w:val="ConsPlusNormal"/>
        <w:jc w:val="both"/>
      </w:pPr>
      <w:r>
        <w:t xml:space="preserve">(часть 4 введена Федеральным </w:t>
      </w:r>
      <w:hyperlink r:id="rId47" w:history="1">
        <w:r>
          <w:rPr>
            <w:color w:val="0000FF"/>
          </w:rPr>
          <w:t>законом</w:t>
        </w:r>
      </w:hyperlink>
      <w:r>
        <w:t xml:space="preserve"> от 06.06.2019 N 122-ФЗ)</w:t>
      </w:r>
    </w:p>
    <w:p w:rsidR="00CF08C9" w:rsidRDefault="00CF08C9">
      <w:pPr>
        <w:pStyle w:val="ConsPlusNormal"/>
        <w:ind w:firstLine="540"/>
        <w:jc w:val="both"/>
      </w:pPr>
    </w:p>
    <w:p w:rsidR="00CF08C9" w:rsidRDefault="00CF08C9">
      <w:pPr>
        <w:pStyle w:val="ConsPlusTitle"/>
        <w:ind w:firstLine="540"/>
        <w:jc w:val="both"/>
        <w:outlineLvl w:val="1"/>
      </w:pPr>
      <w:r>
        <w:t>Статья 3. Правовое регулирование отношений в области технического осмотра</w:t>
      </w:r>
    </w:p>
    <w:p w:rsidR="00CF08C9" w:rsidRDefault="00CF08C9">
      <w:pPr>
        <w:pStyle w:val="ConsPlusNormal"/>
        <w:ind w:firstLine="540"/>
        <w:jc w:val="both"/>
      </w:pPr>
    </w:p>
    <w:p w:rsidR="00CF08C9" w:rsidRDefault="00CF08C9">
      <w:pPr>
        <w:pStyle w:val="ConsPlusNormal"/>
        <w:ind w:firstLine="540"/>
        <w:jc w:val="both"/>
      </w:pPr>
      <w:hyperlink r:id="rId48" w:history="1">
        <w:r>
          <w:rPr>
            <w:color w:val="0000FF"/>
          </w:rPr>
          <w:t>1</w:t>
        </w:r>
      </w:hyperlink>
      <w:r>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CF08C9" w:rsidRDefault="00CF08C9">
      <w:pPr>
        <w:pStyle w:val="ConsPlusNormal"/>
        <w:spacing w:before="220"/>
        <w:ind w:firstLine="540"/>
        <w:jc w:val="both"/>
      </w:pPr>
      <w:r>
        <w:t xml:space="preserve">2. В соответствии с Федеральным </w:t>
      </w:r>
      <w:hyperlink r:id="rId4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CF08C9" w:rsidRDefault="00CF08C9">
      <w:pPr>
        <w:pStyle w:val="ConsPlusNormal"/>
        <w:jc w:val="both"/>
      </w:pPr>
      <w:r>
        <w:t xml:space="preserve">(часть 2 введена Федеральным </w:t>
      </w:r>
      <w:hyperlink r:id="rId51" w:history="1">
        <w:r>
          <w:rPr>
            <w:color w:val="0000FF"/>
          </w:rPr>
          <w:t>законом</w:t>
        </w:r>
      </w:hyperlink>
      <w:r>
        <w:t xml:space="preserve"> от 02.07.2021 N 331-ФЗ)</w:t>
      </w:r>
    </w:p>
    <w:p w:rsidR="00CF08C9" w:rsidRDefault="00CF08C9">
      <w:pPr>
        <w:pStyle w:val="ConsPlusNormal"/>
        <w:ind w:firstLine="540"/>
        <w:jc w:val="both"/>
      </w:pPr>
    </w:p>
    <w:p w:rsidR="00CF08C9" w:rsidRDefault="00CF08C9">
      <w:pPr>
        <w:pStyle w:val="ConsPlusTitle"/>
        <w:ind w:firstLine="540"/>
        <w:jc w:val="both"/>
        <w:outlineLvl w:val="1"/>
      </w:pPr>
      <w:r>
        <w:t>Статья 4. Цели и принципы проведения технического осмотра</w:t>
      </w:r>
    </w:p>
    <w:p w:rsidR="00CF08C9" w:rsidRDefault="00CF08C9">
      <w:pPr>
        <w:pStyle w:val="ConsPlusNormal"/>
        <w:ind w:firstLine="540"/>
        <w:jc w:val="both"/>
      </w:pPr>
    </w:p>
    <w:p w:rsidR="00CF08C9" w:rsidRDefault="00CF08C9">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CF08C9" w:rsidRDefault="00CF08C9">
      <w:pPr>
        <w:pStyle w:val="ConsPlusNormal"/>
        <w:spacing w:before="220"/>
        <w:ind w:firstLine="540"/>
        <w:jc w:val="both"/>
      </w:pPr>
      <w:r>
        <w:t>2. Проведение технического осмотра основывается на следующих принципах:</w:t>
      </w:r>
    </w:p>
    <w:p w:rsidR="00CF08C9" w:rsidRDefault="00CF08C9">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CF08C9" w:rsidRDefault="00CF08C9">
      <w:pPr>
        <w:pStyle w:val="ConsPlusNormal"/>
        <w:spacing w:before="220"/>
        <w:ind w:firstLine="540"/>
        <w:jc w:val="both"/>
      </w:pPr>
      <w:r>
        <w:t>2) право выбора гражданами, юридическими лицами операторов технического осмотра;</w:t>
      </w:r>
    </w:p>
    <w:p w:rsidR="00CF08C9" w:rsidRDefault="00CF08C9">
      <w:pPr>
        <w:pStyle w:val="ConsPlusNormal"/>
        <w:spacing w:before="220"/>
        <w:ind w:firstLine="540"/>
        <w:jc w:val="both"/>
      </w:pPr>
      <w:r>
        <w:t>3) доступность информации о порядке и периодичности проведения технического осмотра;</w:t>
      </w:r>
    </w:p>
    <w:p w:rsidR="00CF08C9" w:rsidRDefault="00CF08C9">
      <w:pPr>
        <w:pStyle w:val="ConsPlusNormal"/>
        <w:spacing w:before="220"/>
        <w:ind w:firstLine="540"/>
        <w:jc w:val="both"/>
      </w:pPr>
      <w:r>
        <w:t>4) конкуренция операторов технического осмотра;</w:t>
      </w:r>
    </w:p>
    <w:p w:rsidR="00CF08C9" w:rsidRDefault="00CF08C9">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CF08C9" w:rsidRDefault="00CF08C9">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CF08C9" w:rsidRDefault="00CF08C9">
      <w:pPr>
        <w:pStyle w:val="ConsPlusNormal"/>
        <w:jc w:val="both"/>
      </w:pPr>
      <w:r>
        <w:t xml:space="preserve">(в ред. Федеральных законов от 23.04.2018 </w:t>
      </w:r>
      <w:hyperlink r:id="rId52" w:history="1">
        <w:r>
          <w:rPr>
            <w:color w:val="0000FF"/>
          </w:rPr>
          <w:t>N 110-ФЗ</w:t>
        </w:r>
      </w:hyperlink>
      <w:r>
        <w:t xml:space="preserve">, от 06.06.2019 </w:t>
      </w:r>
      <w:hyperlink r:id="rId53" w:history="1">
        <w:r>
          <w:rPr>
            <w:color w:val="0000FF"/>
          </w:rPr>
          <w:t>N 122-ФЗ</w:t>
        </w:r>
      </w:hyperlink>
      <w:r>
        <w:t>)</w:t>
      </w:r>
    </w:p>
    <w:p w:rsidR="00CF08C9" w:rsidRDefault="00CF08C9">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CF08C9" w:rsidRDefault="00CF08C9">
      <w:pPr>
        <w:pStyle w:val="ConsPlusNormal"/>
        <w:jc w:val="both"/>
      </w:pPr>
      <w:r>
        <w:t xml:space="preserve">(п. 7 введен Федеральным </w:t>
      </w:r>
      <w:hyperlink r:id="rId54" w:history="1">
        <w:r>
          <w:rPr>
            <w:color w:val="0000FF"/>
          </w:rPr>
          <w:t>законом</w:t>
        </w:r>
      </w:hyperlink>
      <w:r>
        <w:t xml:space="preserve"> от 06.06.2019 N 122-ФЗ)</w:t>
      </w:r>
    </w:p>
    <w:p w:rsidR="00CF08C9" w:rsidRDefault="00CF08C9">
      <w:pPr>
        <w:pStyle w:val="ConsPlusNormal"/>
        <w:ind w:firstLine="540"/>
        <w:jc w:val="both"/>
      </w:pPr>
    </w:p>
    <w:p w:rsidR="00CF08C9" w:rsidRDefault="00CF08C9">
      <w:pPr>
        <w:pStyle w:val="ConsPlusTitle"/>
        <w:ind w:firstLine="540"/>
        <w:jc w:val="both"/>
        <w:outlineLvl w:val="1"/>
      </w:pPr>
      <w:r>
        <w:t>Статья 5. Основы системы технического осмотра</w:t>
      </w:r>
    </w:p>
    <w:p w:rsidR="00CF08C9" w:rsidRDefault="00CF08C9">
      <w:pPr>
        <w:pStyle w:val="ConsPlusNormal"/>
        <w:ind w:firstLine="540"/>
        <w:jc w:val="both"/>
      </w:pPr>
    </w:p>
    <w:p w:rsidR="00CF08C9" w:rsidRDefault="00CF08C9">
      <w:pPr>
        <w:pStyle w:val="ConsPlusNormal"/>
        <w:ind w:firstLine="540"/>
        <w:jc w:val="both"/>
      </w:pPr>
      <w:bookmarkStart w:id="2" w:name="P103"/>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2" w:history="1">
        <w:r>
          <w:rPr>
            <w:color w:val="0000FF"/>
          </w:rPr>
          <w:t>законом</w:t>
        </w:r>
      </w:hyperlink>
      <w:r>
        <w:t xml:space="preserve"> профессиональным объединением страховщиков.</w:t>
      </w:r>
    </w:p>
    <w:p w:rsidR="00CF08C9" w:rsidRDefault="00CF08C9">
      <w:pPr>
        <w:pStyle w:val="ConsPlusNormal"/>
        <w:jc w:val="both"/>
      </w:pPr>
      <w:r>
        <w:t xml:space="preserve">(в ред. Федерального </w:t>
      </w:r>
      <w:hyperlink r:id="rId55" w:history="1">
        <w:r>
          <w:rPr>
            <w:color w:val="0000FF"/>
          </w:rPr>
          <w:t>закона</w:t>
        </w:r>
      </w:hyperlink>
      <w:r>
        <w:t xml:space="preserve"> от 06.06.2019 N 122-ФЗ)</w:t>
      </w:r>
    </w:p>
    <w:p w:rsidR="00CF08C9" w:rsidRDefault="00CF08C9">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F08C9" w:rsidRDefault="00CF08C9">
      <w:pPr>
        <w:pStyle w:val="ConsPlusNormal"/>
        <w:jc w:val="both"/>
      </w:pPr>
      <w:r>
        <w:t xml:space="preserve">(в ред. Федерального </w:t>
      </w:r>
      <w:hyperlink r:id="rId57" w:history="1">
        <w:r>
          <w:rPr>
            <w:color w:val="0000FF"/>
          </w:rPr>
          <w:t>закона</w:t>
        </w:r>
      </w:hyperlink>
      <w:r>
        <w:t xml:space="preserve"> от 02.07.2021 N 331-ФЗ)</w:t>
      </w:r>
    </w:p>
    <w:p w:rsidR="00CF08C9" w:rsidRDefault="00CF08C9">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CF08C9" w:rsidRDefault="00CF08C9">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38" w:history="1">
        <w:r>
          <w:rPr>
            <w:color w:val="0000FF"/>
          </w:rPr>
          <w:t>законом</w:t>
        </w:r>
      </w:hyperlink>
      <w:r>
        <w:t>.</w:t>
      </w:r>
    </w:p>
    <w:p w:rsidR="00CF08C9" w:rsidRDefault="00CF08C9">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CF08C9" w:rsidRDefault="00CF08C9">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CF08C9" w:rsidRDefault="00CF08C9">
      <w:pPr>
        <w:pStyle w:val="ConsPlusNormal"/>
        <w:jc w:val="both"/>
      </w:pPr>
      <w:r>
        <w:t xml:space="preserve">(в ред. Федеральных законов от 28.07.2012 </w:t>
      </w:r>
      <w:hyperlink r:id="rId58" w:history="1">
        <w:r>
          <w:rPr>
            <w:color w:val="0000FF"/>
          </w:rPr>
          <w:t>N 130-ФЗ</w:t>
        </w:r>
      </w:hyperlink>
      <w:r>
        <w:t xml:space="preserve">, от 06.06.2019 </w:t>
      </w:r>
      <w:hyperlink r:id="rId59" w:history="1">
        <w:r>
          <w:rPr>
            <w:color w:val="0000FF"/>
          </w:rPr>
          <w:t>N 122-ФЗ</w:t>
        </w:r>
      </w:hyperlink>
      <w:r>
        <w:t>)</w:t>
      </w:r>
    </w:p>
    <w:p w:rsidR="00CF08C9" w:rsidRDefault="00CF08C9">
      <w:pPr>
        <w:pStyle w:val="ConsPlusNormal"/>
        <w:ind w:firstLine="540"/>
        <w:jc w:val="both"/>
      </w:pPr>
    </w:p>
    <w:p w:rsidR="00CF08C9" w:rsidRDefault="00CF08C9">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CF08C9" w:rsidRDefault="00CF08C9">
      <w:pPr>
        <w:pStyle w:val="ConsPlusNormal"/>
        <w:ind w:firstLine="540"/>
        <w:jc w:val="both"/>
      </w:pPr>
    </w:p>
    <w:p w:rsidR="00CF08C9" w:rsidRDefault="00CF08C9">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0"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CF08C9" w:rsidRDefault="00CF08C9">
      <w:pPr>
        <w:pStyle w:val="ConsPlusNormal"/>
        <w:jc w:val="both"/>
      </w:pPr>
      <w:r>
        <w:t xml:space="preserve">(в ред. Федерального </w:t>
      </w:r>
      <w:hyperlink r:id="rId61" w:history="1">
        <w:r>
          <w:rPr>
            <w:color w:val="0000FF"/>
          </w:rPr>
          <w:t>закона</w:t>
        </w:r>
      </w:hyperlink>
      <w:r>
        <w:t xml:space="preserve"> от 28.07.2012 N 130-ФЗ)</w:t>
      </w:r>
    </w:p>
    <w:p w:rsidR="00CF08C9" w:rsidRDefault="00CF08C9">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2" w:history="1">
        <w:r>
          <w:rPr>
            <w:color w:val="0000FF"/>
          </w:rPr>
          <w:t>методикой</w:t>
        </w:r>
      </w:hyperlink>
      <w:r>
        <w:t xml:space="preserve"> расчета указанных нормативов, установленной Правительством Российской Федерации.</w:t>
      </w:r>
    </w:p>
    <w:p w:rsidR="00CF08C9" w:rsidRDefault="00CF08C9">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F08C9" w:rsidRDefault="00CF08C9">
      <w:pPr>
        <w:pStyle w:val="ConsPlusNormal"/>
        <w:jc w:val="both"/>
      </w:pPr>
      <w:r>
        <w:t xml:space="preserve">(часть 3 введена Федеральным </w:t>
      </w:r>
      <w:hyperlink r:id="rId63" w:history="1">
        <w:r>
          <w:rPr>
            <w:color w:val="0000FF"/>
          </w:rPr>
          <w:t>законом</w:t>
        </w:r>
      </w:hyperlink>
      <w:r>
        <w:t xml:space="preserve"> от 28.07.2012 N 130-ФЗ)</w:t>
      </w:r>
    </w:p>
    <w:p w:rsidR="00CF08C9" w:rsidRDefault="00CF08C9">
      <w:pPr>
        <w:pStyle w:val="ConsPlusNormal"/>
        <w:ind w:firstLine="540"/>
        <w:jc w:val="both"/>
      </w:pPr>
    </w:p>
    <w:p w:rsidR="00CF08C9" w:rsidRDefault="00CF08C9">
      <w:pPr>
        <w:pStyle w:val="ConsPlusTitle"/>
        <w:jc w:val="center"/>
        <w:outlineLvl w:val="0"/>
      </w:pPr>
      <w:r>
        <w:t>Глава 2. ПОЛНОМОЧИЯ УЧАСТНИКОВ СИСТЕМЫ ТЕХНИЧЕСКОГО ОСМОТРА</w:t>
      </w:r>
    </w:p>
    <w:p w:rsidR="00CF08C9" w:rsidRDefault="00CF08C9">
      <w:pPr>
        <w:pStyle w:val="ConsPlusNormal"/>
        <w:ind w:firstLine="540"/>
        <w:jc w:val="both"/>
      </w:pPr>
    </w:p>
    <w:p w:rsidR="00CF08C9" w:rsidRDefault="00CF08C9">
      <w:pPr>
        <w:pStyle w:val="ConsPlusTitle"/>
        <w:ind w:firstLine="540"/>
        <w:jc w:val="both"/>
        <w:outlineLvl w:val="1"/>
      </w:pPr>
      <w:r>
        <w:t>Статья 7. Полномочия Правительства Российской Федерации в сфере технического осмотра</w:t>
      </w:r>
    </w:p>
    <w:p w:rsidR="00CF08C9" w:rsidRDefault="00CF08C9">
      <w:pPr>
        <w:pStyle w:val="ConsPlusNormal"/>
        <w:ind w:firstLine="540"/>
        <w:jc w:val="both"/>
      </w:pPr>
    </w:p>
    <w:p w:rsidR="00CF08C9" w:rsidRDefault="00CF08C9">
      <w:pPr>
        <w:pStyle w:val="ConsPlusNormal"/>
        <w:ind w:firstLine="540"/>
        <w:jc w:val="both"/>
      </w:pPr>
      <w:r>
        <w:t>К полномочиям Правительства Российской Федерации в сфере технического осмотра относятся:</w:t>
      </w:r>
    </w:p>
    <w:p w:rsidR="00CF08C9" w:rsidRDefault="00CF08C9">
      <w:pPr>
        <w:pStyle w:val="ConsPlusNormal"/>
        <w:spacing w:before="220"/>
        <w:ind w:firstLine="540"/>
        <w:jc w:val="both"/>
      </w:pPr>
      <w:r>
        <w:t>1) выработка государственной политики в сфере технического осмотра;</w:t>
      </w:r>
    </w:p>
    <w:p w:rsidR="00CF08C9" w:rsidRDefault="00CF08C9">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CF08C9" w:rsidRDefault="00CF08C9">
      <w:pPr>
        <w:pStyle w:val="ConsPlusNormal"/>
        <w:spacing w:before="220"/>
        <w:ind w:firstLine="540"/>
        <w:jc w:val="both"/>
      </w:pPr>
      <w:r>
        <w:t xml:space="preserve">3) установление </w:t>
      </w:r>
      <w:hyperlink r:id="rId64" w:history="1">
        <w:r>
          <w:rPr>
            <w:color w:val="0000FF"/>
          </w:rPr>
          <w:t>требований</w:t>
        </w:r>
      </w:hyperlink>
      <w: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5"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CF08C9" w:rsidRDefault="00CF08C9">
      <w:pPr>
        <w:pStyle w:val="ConsPlusNormal"/>
        <w:spacing w:before="220"/>
        <w:ind w:firstLine="540"/>
        <w:jc w:val="both"/>
      </w:pPr>
      <w:r>
        <w:t>4) установление размера платы за аккредитацию в сфере технического осмотра;</w:t>
      </w:r>
    </w:p>
    <w:p w:rsidR="00CF08C9" w:rsidRDefault="00CF08C9">
      <w:pPr>
        <w:pStyle w:val="ConsPlusNormal"/>
        <w:spacing w:before="220"/>
        <w:ind w:firstLine="540"/>
        <w:jc w:val="both"/>
      </w:pPr>
      <w:r>
        <w:t xml:space="preserve">5) установление </w:t>
      </w:r>
      <w:hyperlink r:id="rId66" w:history="1">
        <w:r>
          <w:rPr>
            <w:color w:val="0000FF"/>
          </w:rPr>
          <w:t>методики</w:t>
        </w:r>
      </w:hyperlink>
      <w: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F08C9" w:rsidRDefault="00CF08C9">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CF08C9" w:rsidRDefault="00CF08C9">
      <w:pPr>
        <w:pStyle w:val="ConsPlusNormal"/>
        <w:spacing w:before="220"/>
        <w:ind w:firstLine="540"/>
        <w:jc w:val="both"/>
      </w:pPr>
      <w:r>
        <w:t>7) иные полномочия, установленные настоящим Федеральным законом.</w:t>
      </w:r>
    </w:p>
    <w:p w:rsidR="00CF08C9" w:rsidRDefault="00CF08C9">
      <w:pPr>
        <w:pStyle w:val="ConsPlusNormal"/>
        <w:ind w:firstLine="540"/>
        <w:jc w:val="both"/>
      </w:pPr>
    </w:p>
    <w:p w:rsidR="00CF08C9" w:rsidRDefault="00CF08C9">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CF08C9" w:rsidRDefault="00CF08C9">
      <w:pPr>
        <w:pStyle w:val="ConsPlusNormal"/>
        <w:ind w:firstLine="540"/>
        <w:jc w:val="both"/>
      </w:pPr>
    </w:p>
    <w:p w:rsidR="00CF08C9" w:rsidRDefault="00CF08C9">
      <w:pPr>
        <w:pStyle w:val="ConsPlusNormal"/>
        <w:ind w:firstLine="540"/>
        <w:jc w:val="both"/>
      </w:pPr>
      <w:r>
        <w:t>К полномочиям федеральных органов исполнительной власти в сфере технического осмотра относятся:</w:t>
      </w:r>
    </w:p>
    <w:p w:rsidR="00CF08C9" w:rsidRDefault="00CF08C9">
      <w:pPr>
        <w:pStyle w:val="ConsPlusNormal"/>
        <w:spacing w:before="220"/>
        <w:ind w:firstLine="540"/>
        <w:jc w:val="both"/>
      </w:pPr>
      <w:r>
        <w:t xml:space="preserve">1) утверждение </w:t>
      </w:r>
      <w:hyperlink r:id="rId67" w:history="1">
        <w:r>
          <w:rPr>
            <w:color w:val="0000FF"/>
          </w:rPr>
          <w:t>формы</w:t>
        </w:r>
      </w:hyperlink>
      <w:r>
        <w:t xml:space="preserve"> типового договора о проведении технического осмотра;</w:t>
      </w:r>
    </w:p>
    <w:p w:rsidR="00CF08C9" w:rsidRDefault="00CF08C9">
      <w:pPr>
        <w:pStyle w:val="ConsPlusNormal"/>
        <w:spacing w:before="220"/>
        <w:ind w:firstLine="540"/>
        <w:jc w:val="both"/>
      </w:pPr>
      <w:r>
        <w:t xml:space="preserve">2) утверждение </w:t>
      </w:r>
      <w:hyperlink r:id="rId68" w:history="1">
        <w:r>
          <w:rPr>
            <w:color w:val="0000FF"/>
          </w:rPr>
          <w:t>правил</w:t>
        </w:r>
      </w:hyperlink>
      <w:r>
        <w:t xml:space="preserve"> заполнения диагностической карты;</w:t>
      </w:r>
    </w:p>
    <w:p w:rsidR="00CF08C9" w:rsidRDefault="00CF08C9">
      <w:pPr>
        <w:pStyle w:val="ConsPlusNormal"/>
        <w:jc w:val="both"/>
      </w:pPr>
      <w:r>
        <w:t xml:space="preserve">(п. 2 в ред. Федерального </w:t>
      </w:r>
      <w:hyperlink r:id="rId69" w:history="1">
        <w:r>
          <w:rPr>
            <w:color w:val="0000FF"/>
          </w:rPr>
          <w:t>закона</w:t>
        </w:r>
      </w:hyperlink>
      <w:r>
        <w:t xml:space="preserve"> от 28.07.2012 N 130-ФЗ)</w:t>
      </w:r>
    </w:p>
    <w:p w:rsidR="00CF08C9" w:rsidRDefault="00CF08C9">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CF08C9" w:rsidRDefault="00CF08C9">
      <w:pPr>
        <w:pStyle w:val="ConsPlusNormal"/>
        <w:spacing w:before="220"/>
        <w:ind w:firstLine="540"/>
        <w:jc w:val="both"/>
      </w:pPr>
      <w:r>
        <w:t xml:space="preserve">4) установление </w:t>
      </w:r>
      <w:hyperlink r:id="rId70" w:history="1">
        <w:r>
          <w:rPr>
            <w:color w:val="0000FF"/>
          </w:rPr>
          <w:t>квалификационных требований</w:t>
        </w:r>
      </w:hyperlink>
      <w:r>
        <w:t xml:space="preserve"> к техническим экспертам;</w:t>
      </w:r>
    </w:p>
    <w:p w:rsidR="00CF08C9" w:rsidRDefault="00CF08C9">
      <w:pPr>
        <w:pStyle w:val="ConsPlusNormal"/>
        <w:spacing w:before="220"/>
        <w:ind w:firstLine="540"/>
        <w:jc w:val="both"/>
      </w:pPr>
      <w:r>
        <w:t xml:space="preserve">5) установление </w:t>
      </w:r>
      <w:hyperlink r:id="rId71" w:history="1">
        <w:r>
          <w:rPr>
            <w:color w:val="0000FF"/>
          </w:rPr>
          <w:t>порядка</w:t>
        </w:r>
      </w:hyperlink>
      <w:r>
        <w:t xml:space="preserve"> учета, хранения, передачи и уничтожения диагностических карт;</w:t>
      </w:r>
    </w:p>
    <w:p w:rsidR="00CF08C9" w:rsidRDefault="00CF08C9">
      <w:pPr>
        <w:pStyle w:val="ConsPlusNormal"/>
        <w:jc w:val="both"/>
      </w:pPr>
      <w:r>
        <w:t xml:space="preserve">(п. 5 в ред. Федерального </w:t>
      </w:r>
      <w:hyperlink r:id="rId72" w:history="1">
        <w:r>
          <w:rPr>
            <w:color w:val="0000FF"/>
          </w:rPr>
          <w:t>закона</w:t>
        </w:r>
      </w:hyperlink>
      <w:r>
        <w:t xml:space="preserve"> от 28.07.2012 N 130-ФЗ)</w:t>
      </w:r>
    </w:p>
    <w:p w:rsidR="00CF08C9" w:rsidRDefault="00CF08C9">
      <w:pPr>
        <w:pStyle w:val="ConsPlusNormal"/>
        <w:spacing w:before="220"/>
        <w:ind w:firstLine="540"/>
        <w:jc w:val="both"/>
      </w:pPr>
      <w:r>
        <w:t xml:space="preserve">6) утверждение </w:t>
      </w:r>
      <w:hyperlink r:id="rId73" w:history="1">
        <w:r>
          <w:rPr>
            <w:color w:val="0000FF"/>
          </w:rPr>
          <w:t>методики</w:t>
        </w:r>
      </w:hyperlink>
      <w:r>
        <w:t xml:space="preserve"> расчета предельного размера платы за проведение технического осмотра;</w:t>
      </w:r>
    </w:p>
    <w:p w:rsidR="00CF08C9" w:rsidRDefault="00CF08C9">
      <w:pPr>
        <w:pStyle w:val="ConsPlusNormal"/>
        <w:spacing w:before="220"/>
        <w:ind w:firstLine="540"/>
        <w:jc w:val="both"/>
      </w:pPr>
      <w:r>
        <w:t xml:space="preserve">7) утратил силу с 1 сентября 2013 года. - Федеральный </w:t>
      </w:r>
      <w:hyperlink r:id="rId74" w:history="1">
        <w:r>
          <w:rPr>
            <w:color w:val="0000FF"/>
          </w:rPr>
          <w:t>закон</w:t>
        </w:r>
      </w:hyperlink>
      <w:r>
        <w:t xml:space="preserve"> от 23.07.2013 N 251-ФЗ;</w:t>
      </w:r>
    </w:p>
    <w:p w:rsidR="00CF08C9" w:rsidRDefault="00CF08C9">
      <w:pPr>
        <w:pStyle w:val="ConsPlusNormal"/>
        <w:spacing w:before="220"/>
        <w:ind w:firstLine="540"/>
        <w:jc w:val="both"/>
      </w:pPr>
      <w:r>
        <w:t xml:space="preserve">8) установление порядка ведения </w:t>
      </w:r>
      <w:hyperlink r:id="rId75" w:history="1">
        <w:r>
          <w:rPr>
            <w:color w:val="0000FF"/>
          </w:rPr>
          <w:t>реестра</w:t>
        </w:r>
      </w:hyperlink>
      <w:r>
        <w:t xml:space="preserve"> операторов технического осмотра;</w:t>
      </w:r>
    </w:p>
    <w:p w:rsidR="00CF08C9" w:rsidRDefault="00CF08C9">
      <w:pPr>
        <w:pStyle w:val="ConsPlusNormal"/>
        <w:spacing w:before="220"/>
        <w:ind w:firstLine="540"/>
        <w:jc w:val="both"/>
      </w:pPr>
      <w:r>
        <w:t xml:space="preserve">9) утверждение </w:t>
      </w:r>
      <w:hyperlink r:id="rId76" w:history="1">
        <w:r>
          <w:rPr>
            <w:color w:val="0000FF"/>
          </w:rPr>
          <w:t>требований</w:t>
        </w:r>
      </w:hyperlink>
      <w:r>
        <w:t xml:space="preserve"> к производственно-технической базе, </w:t>
      </w:r>
      <w:hyperlink r:id="rId77"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8"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3" w:history="1">
        <w:r>
          <w:rPr>
            <w:color w:val="0000FF"/>
          </w:rPr>
          <w:t>пункте 7 части 3 статьи 12</w:t>
        </w:r>
      </w:hyperlink>
      <w:r>
        <w:t xml:space="preserve"> и </w:t>
      </w:r>
      <w:hyperlink w:anchor="P313" w:history="1">
        <w:r>
          <w:rPr>
            <w:color w:val="0000FF"/>
          </w:rPr>
          <w:t>пункте 4 части 1 статьи 13</w:t>
        </w:r>
      </w:hyperlink>
      <w:r>
        <w:t xml:space="preserve"> настоящего Федерального закона, а также </w:t>
      </w:r>
      <w:hyperlink r:id="rId79" w:history="1">
        <w:r>
          <w:rPr>
            <w:color w:val="0000FF"/>
          </w:rPr>
          <w:t>методики</w:t>
        </w:r>
      </w:hyperlink>
      <w:r>
        <w:t xml:space="preserve"> расчета значения пропускной способности пункта технического осмотра;</w:t>
      </w:r>
    </w:p>
    <w:p w:rsidR="00CF08C9" w:rsidRDefault="00CF08C9">
      <w:pPr>
        <w:pStyle w:val="ConsPlusNormal"/>
        <w:jc w:val="both"/>
      </w:pPr>
      <w:r>
        <w:t xml:space="preserve">(п. 9 в ред. Федерального </w:t>
      </w:r>
      <w:hyperlink r:id="rId80" w:history="1">
        <w:r>
          <w:rPr>
            <w:color w:val="0000FF"/>
          </w:rPr>
          <w:t>закона</w:t>
        </w:r>
      </w:hyperlink>
      <w:r>
        <w:t xml:space="preserve"> от 06.06.2019 N 122-ФЗ)</w:t>
      </w:r>
    </w:p>
    <w:p w:rsidR="00CF08C9" w:rsidRDefault="00CF08C9">
      <w:pPr>
        <w:pStyle w:val="ConsPlusNormal"/>
        <w:spacing w:before="220"/>
        <w:ind w:firstLine="540"/>
        <w:jc w:val="both"/>
      </w:pPr>
      <w:r>
        <w:t xml:space="preserve">10) утверждение </w:t>
      </w:r>
      <w:hyperlink r:id="rId81" w:history="1">
        <w:r>
          <w:rPr>
            <w:color w:val="0000FF"/>
          </w:rPr>
          <w:t>правил</w:t>
        </w:r>
      </w:hyperlink>
      <w:r>
        <w:t xml:space="preserve"> аккредитации операторов технического осмотра;</w:t>
      </w:r>
    </w:p>
    <w:p w:rsidR="00CF08C9" w:rsidRDefault="00CF08C9">
      <w:pPr>
        <w:pStyle w:val="ConsPlusNormal"/>
        <w:spacing w:before="220"/>
        <w:ind w:firstLine="540"/>
        <w:jc w:val="both"/>
      </w:pPr>
      <w: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82" w:history="1">
        <w:r>
          <w:rPr>
            <w:color w:val="0000FF"/>
          </w:rPr>
          <w:t>порядка</w:t>
        </w:r>
      </w:hyperlink>
      <w:r>
        <w:t xml:space="preserve"> осуществления этого контроля;</w:t>
      </w:r>
    </w:p>
    <w:p w:rsidR="00CF08C9" w:rsidRDefault="00CF08C9">
      <w:pPr>
        <w:pStyle w:val="ConsPlusNormal"/>
        <w:spacing w:before="220"/>
        <w:ind w:firstLine="540"/>
        <w:jc w:val="both"/>
      </w:pPr>
      <w:r>
        <w:t>12) осуществление государственного контроля (надзора) за организацией и проведением технического осмотра транспортных средств.</w:t>
      </w:r>
    </w:p>
    <w:p w:rsidR="00CF08C9" w:rsidRDefault="00CF08C9">
      <w:pPr>
        <w:pStyle w:val="ConsPlusNormal"/>
        <w:jc w:val="both"/>
      </w:pPr>
      <w:r>
        <w:t xml:space="preserve">(п. 12 в ред. Федерального </w:t>
      </w:r>
      <w:hyperlink r:id="rId83" w:history="1">
        <w:r>
          <w:rPr>
            <w:color w:val="0000FF"/>
          </w:rPr>
          <w:t>закона</w:t>
        </w:r>
      </w:hyperlink>
      <w:r>
        <w:t xml:space="preserve"> от 06.06.2019 N 122-ФЗ)</w:t>
      </w:r>
    </w:p>
    <w:p w:rsidR="00CF08C9" w:rsidRDefault="00CF08C9">
      <w:pPr>
        <w:pStyle w:val="ConsPlusNormal"/>
        <w:ind w:firstLine="540"/>
        <w:jc w:val="both"/>
      </w:pPr>
    </w:p>
    <w:p w:rsidR="00CF08C9" w:rsidRDefault="00CF08C9">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CF08C9" w:rsidRDefault="00CF08C9">
      <w:pPr>
        <w:pStyle w:val="ConsPlusNormal"/>
        <w:ind w:firstLine="540"/>
        <w:jc w:val="both"/>
      </w:pPr>
    </w:p>
    <w:p w:rsidR="00CF08C9" w:rsidRDefault="00CF08C9">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CF08C9" w:rsidRDefault="00CF08C9">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CF08C9" w:rsidRDefault="00CF08C9">
      <w:pPr>
        <w:pStyle w:val="ConsPlusNormal"/>
        <w:jc w:val="both"/>
      </w:pPr>
      <w:r>
        <w:t xml:space="preserve">(в ред. Федерального </w:t>
      </w:r>
      <w:hyperlink r:id="rId84" w:history="1">
        <w:r>
          <w:rPr>
            <w:color w:val="0000FF"/>
          </w:rPr>
          <w:t>закона</w:t>
        </w:r>
      </w:hyperlink>
      <w:r>
        <w:t xml:space="preserve"> от 06.06.2019 N 122-ФЗ)</w:t>
      </w:r>
    </w:p>
    <w:p w:rsidR="00CF08C9" w:rsidRDefault="00CF08C9">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F08C9" w:rsidRDefault="00CF08C9">
      <w:pPr>
        <w:pStyle w:val="ConsPlusNormal"/>
        <w:spacing w:before="220"/>
        <w:ind w:firstLine="540"/>
        <w:jc w:val="both"/>
      </w:pPr>
      <w: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CF08C9" w:rsidRDefault="00CF08C9">
      <w:pPr>
        <w:pStyle w:val="ConsPlusNormal"/>
        <w:jc w:val="both"/>
      </w:pPr>
      <w:r>
        <w:t xml:space="preserve">(п. 3 в ред. Федерального </w:t>
      </w:r>
      <w:hyperlink r:id="rId85" w:history="1">
        <w:r>
          <w:rPr>
            <w:color w:val="0000FF"/>
          </w:rPr>
          <w:t>закона</w:t>
        </w:r>
      </w:hyperlink>
      <w:r>
        <w:t xml:space="preserve"> от 23.04.2018 N 110-ФЗ)</w:t>
      </w:r>
    </w:p>
    <w:p w:rsidR="00CF08C9" w:rsidRDefault="00CF08C9">
      <w:pPr>
        <w:pStyle w:val="ConsPlusNormal"/>
        <w:spacing w:before="220"/>
        <w:ind w:firstLine="540"/>
        <w:jc w:val="both"/>
      </w:pPr>
      <w: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CF08C9" w:rsidRDefault="00CF08C9">
      <w:pPr>
        <w:pStyle w:val="ConsPlusNormal"/>
        <w:jc w:val="both"/>
      </w:pPr>
      <w:r>
        <w:t xml:space="preserve">(п. 4 введен Федеральным </w:t>
      </w:r>
      <w:hyperlink r:id="rId86" w:history="1">
        <w:r>
          <w:rPr>
            <w:color w:val="0000FF"/>
          </w:rPr>
          <w:t>законом</w:t>
        </w:r>
      </w:hyperlink>
      <w:r>
        <w:t xml:space="preserve"> от 23.04.2018 N 110-ФЗ; в ред. Федерального </w:t>
      </w:r>
      <w:hyperlink r:id="rId87" w:history="1">
        <w:r>
          <w:rPr>
            <w:color w:val="0000FF"/>
          </w:rPr>
          <w:t>закона</w:t>
        </w:r>
      </w:hyperlink>
      <w:r>
        <w:t xml:space="preserve"> от 06.06.2019 N 122-ФЗ)</w:t>
      </w:r>
    </w:p>
    <w:p w:rsidR="00CF08C9" w:rsidRDefault="00CF08C9">
      <w:pPr>
        <w:pStyle w:val="ConsPlusNormal"/>
        <w:ind w:firstLine="540"/>
        <w:jc w:val="both"/>
      </w:pPr>
    </w:p>
    <w:p w:rsidR="00CF08C9" w:rsidRDefault="00CF08C9">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CF08C9" w:rsidRDefault="00CF08C9">
      <w:pPr>
        <w:pStyle w:val="ConsPlusNormal"/>
        <w:ind w:firstLine="540"/>
        <w:jc w:val="both"/>
      </w:pPr>
      <w:r>
        <w:t xml:space="preserve">(в ред. Федерального </w:t>
      </w:r>
      <w:hyperlink r:id="rId88" w:history="1">
        <w:r>
          <w:rPr>
            <w:color w:val="0000FF"/>
          </w:rPr>
          <w:t>закона</w:t>
        </w:r>
      </w:hyperlink>
      <w:r>
        <w:t xml:space="preserve"> от 06.06.2019 N 122-ФЗ)</w:t>
      </w:r>
    </w:p>
    <w:p w:rsidR="00CF08C9" w:rsidRDefault="00CF08C9">
      <w:pPr>
        <w:pStyle w:val="ConsPlusNormal"/>
        <w:ind w:firstLine="540"/>
        <w:jc w:val="both"/>
      </w:pPr>
    </w:p>
    <w:p w:rsidR="00CF08C9" w:rsidRDefault="00CF08C9">
      <w:pPr>
        <w:pStyle w:val="ConsPlusNormal"/>
        <w:ind w:firstLine="540"/>
        <w:jc w:val="both"/>
      </w:pPr>
      <w:r>
        <w:t>К полномочиям профессионального объединения страховщиков в сфере технического осмотра относятся:</w:t>
      </w:r>
    </w:p>
    <w:p w:rsidR="00CF08C9" w:rsidRDefault="00CF08C9">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CF08C9" w:rsidRDefault="00CF08C9">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CF08C9" w:rsidRDefault="00CF08C9">
      <w:pPr>
        <w:pStyle w:val="ConsPlusNormal"/>
        <w:spacing w:before="220"/>
        <w:ind w:firstLine="540"/>
        <w:jc w:val="both"/>
      </w:pPr>
      <w:r>
        <w:t xml:space="preserve">3) оценка соответствия заявителя установленным </w:t>
      </w:r>
      <w:hyperlink w:anchor="P185" w:history="1">
        <w:r>
          <w:rPr>
            <w:color w:val="0000FF"/>
          </w:rPr>
          <w:t>частью 2 статьи 11</w:t>
        </w:r>
      </w:hyperlink>
      <w:r>
        <w:t xml:space="preserve"> настоящего Федерального закона требованиям аккредитации;</w:t>
      </w:r>
    </w:p>
    <w:p w:rsidR="00CF08C9" w:rsidRDefault="00CF08C9">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89" w:history="1">
        <w:r>
          <w:rPr>
            <w:color w:val="0000FF"/>
          </w:rPr>
          <w:t>приостановление</w:t>
        </w:r>
      </w:hyperlink>
      <w:r>
        <w:t xml:space="preserve"> действия аттестатов аккредитации и возобновление их действия;</w:t>
      </w:r>
    </w:p>
    <w:p w:rsidR="00CF08C9" w:rsidRDefault="00CF08C9">
      <w:pPr>
        <w:pStyle w:val="ConsPlusNormal"/>
        <w:spacing w:before="220"/>
        <w:ind w:firstLine="540"/>
        <w:jc w:val="both"/>
      </w:pPr>
      <w:r>
        <w:t>5) аннулирование аттестатов аккредитации;</w:t>
      </w:r>
    </w:p>
    <w:p w:rsidR="00CF08C9" w:rsidRDefault="00CF08C9">
      <w:pPr>
        <w:pStyle w:val="ConsPlusNormal"/>
        <w:spacing w:before="220"/>
        <w:ind w:firstLine="540"/>
        <w:jc w:val="both"/>
      </w:pPr>
      <w:r>
        <w:t>6) осуществление контроля за деятельностью операторов технического осмотра;</w:t>
      </w:r>
    </w:p>
    <w:p w:rsidR="00CF08C9" w:rsidRDefault="00CF08C9">
      <w:pPr>
        <w:pStyle w:val="ConsPlusNormal"/>
        <w:spacing w:before="220"/>
        <w:ind w:firstLine="540"/>
        <w:jc w:val="both"/>
      </w:pPr>
      <w:r>
        <w:t>7) ведение реестра операторов технического осмотра, предоставление сведений из него;</w:t>
      </w:r>
    </w:p>
    <w:p w:rsidR="00CF08C9" w:rsidRDefault="00CF08C9">
      <w:pPr>
        <w:pStyle w:val="ConsPlusNormal"/>
        <w:spacing w:before="220"/>
        <w:ind w:firstLine="540"/>
        <w:jc w:val="both"/>
      </w:pPr>
      <w:r>
        <w:t>8) формирование открытого и общедоступного информационного ресурса, содержащего сведения из реестра операторов технического осмотра.</w:t>
      </w:r>
    </w:p>
    <w:p w:rsidR="00CF08C9" w:rsidRDefault="00CF08C9">
      <w:pPr>
        <w:pStyle w:val="ConsPlusNormal"/>
        <w:ind w:firstLine="540"/>
        <w:jc w:val="both"/>
      </w:pPr>
    </w:p>
    <w:p w:rsidR="00CF08C9" w:rsidRDefault="00CF08C9">
      <w:pPr>
        <w:pStyle w:val="ConsPlusTitle"/>
        <w:jc w:val="center"/>
        <w:outlineLvl w:val="0"/>
      </w:pPr>
      <w:r>
        <w:t>Глава 3. ОРГАНИЗАЦИЯ СИСТЕМЫ ТЕХНИЧЕСКОГО ОСМОТРА</w:t>
      </w:r>
    </w:p>
    <w:p w:rsidR="00CF08C9" w:rsidRDefault="00CF08C9">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F08C9" w:rsidRPr="004319B6">
        <w:trPr>
          <w:jc w:val="center"/>
        </w:trPr>
        <w:tc>
          <w:tcPr>
            <w:tcW w:w="9294" w:type="dxa"/>
            <w:tcBorders>
              <w:top w:val="nil"/>
              <w:bottom w:val="nil"/>
            </w:tcBorders>
            <w:shd w:val="clear" w:color="auto" w:fill="F4F3F8"/>
          </w:tcPr>
          <w:p w:rsidR="00CF08C9" w:rsidRDefault="00CF08C9">
            <w:pPr>
              <w:pStyle w:val="ConsPlusNormal"/>
              <w:jc w:val="both"/>
            </w:pPr>
            <w:r>
              <w:rPr>
                <w:color w:val="392C69"/>
              </w:rPr>
              <w:t>КонсультантПлюс: примечание.</w:t>
            </w:r>
          </w:p>
          <w:p w:rsidR="00CF08C9" w:rsidRDefault="00CF08C9">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90" w:history="1">
              <w:r>
                <w:rPr>
                  <w:color w:val="0000FF"/>
                </w:rPr>
                <w:t>02.03.2022</w:t>
              </w:r>
            </w:hyperlink>
            <w:r>
              <w:rPr>
                <w:color w:val="392C69"/>
              </w:rPr>
              <w:t>.</w:t>
            </w:r>
          </w:p>
        </w:tc>
      </w:tr>
    </w:tbl>
    <w:p w:rsidR="00CF08C9" w:rsidRDefault="00CF08C9">
      <w:pPr>
        <w:pStyle w:val="ConsPlusTitle"/>
        <w:spacing w:before="280"/>
        <w:ind w:firstLine="540"/>
        <w:jc w:val="both"/>
        <w:outlineLvl w:val="1"/>
      </w:pPr>
      <w:bookmarkStart w:id="3" w:name="P182"/>
      <w:bookmarkEnd w:id="3"/>
      <w:r>
        <w:t>Статья 11. Аккредитация в сфере технического осмотра</w:t>
      </w:r>
    </w:p>
    <w:p w:rsidR="00CF08C9" w:rsidRDefault="00CF08C9">
      <w:pPr>
        <w:pStyle w:val="ConsPlusNormal"/>
        <w:ind w:firstLine="540"/>
        <w:jc w:val="both"/>
      </w:pPr>
    </w:p>
    <w:p w:rsidR="00CF08C9" w:rsidRDefault="00CF08C9">
      <w:pPr>
        <w:pStyle w:val="ConsPlusNormal"/>
        <w:ind w:firstLine="540"/>
        <w:jc w:val="both"/>
      </w:pPr>
      <w:r>
        <w:t xml:space="preserve">1. Аккредитация в сфере технического осмотра осуществляется в соответствии с </w:t>
      </w:r>
      <w:hyperlink r:id="rId91"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CF08C9" w:rsidRDefault="00CF08C9">
      <w:pPr>
        <w:pStyle w:val="ConsPlusNormal"/>
        <w:spacing w:before="220"/>
        <w:ind w:firstLine="540"/>
        <w:jc w:val="both"/>
      </w:pPr>
      <w:bookmarkStart w:id="4" w:name="P185"/>
      <w:bookmarkEnd w:id="4"/>
      <w:r>
        <w:t>2. Требованиями аккредитации являются:</w:t>
      </w:r>
    </w:p>
    <w:p w:rsidR="00CF08C9" w:rsidRDefault="00CF08C9">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2" w:history="1">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CF08C9" w:rsidRDefault="00CF08C9">
      <w:pPr>
        <w:pStyle w:val="ConsPlusNormal"/>
        <w:jc w:val="both"/>
      </w:pPr>
      <w:r>
        <w:t xml:space="preserve">(п. 1 в ред. Федерального </w:t>
      </w:r>
      <w:hyperlink r:id="rId93" w:history="1">
        <w:r>
          <w:rPr>
            <w:color w:val="0000FF"/>
          </w:rPr>
          <w:t>закона</w:t>
        </w:r>
      </w:hyperlink>
      <w:r>
        <w:t xml:space="preserve"> от 06.06.2019 N 122-ФЗ)</w:t>
      </w:r>
    </w:p>
    <w:p w:rsidR="00CF08C9" w:rsidRDefault="00CF08C9">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CF08C9" w:rsidRDefault="00CF08C9">
      <w:pPr>
        <w:pStyle w:val="ConsPlusNormal"/>
        <w:jc w:val="both"/>
      </w:pPr>
      <w:r>
        <w:t xml:space="preserve">(п. 2 в ред. Федерального </w:t>
      </w:r>
      <w:hyperlink r:id="rId94" w:history="1">
        <w:r>
          <w:rPr>
            <w:color w:val="0000FF"/>
          </w:rPr>
          <w:t>закона</w:t>
        </w:r>
      </w:hyperlink>
      <w:r>
        <w:t xml:space="preserve"> от 06.06.2019 N 122-ФЗ)</w:t>
      </w:r>
    </w:p>
    <w:p w:rsidR="00CF08C9" w:rsidRDefault="00CF08C9">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CF08C9" w:rsidRDefault="00CF08C9">
      <w:pPr>
        <w:pStyle w:val="ConsPlusNormal"/>
        <w:jc w:val="both"/>
      </w:pPr>
      <w:r>
        <w:t xml:space="preserve">(п. 2.1 введен Федеральным </w:t>
      </w:r>
      <w:hyperlink r:id="rId95" w:history="1">
        <w:r>
          <w:rPr>
            <w:color w:val="0000FF"/>
          </w:rPr>
          <w:t>законом</w:t>
        </w:r>
      </w:hyperlink>
      <w:r>
        <w:t xml:space="preserve"> от 11.06.2021 N 170-ФЗ)</w:t>
      </w:r>
    </w:p>
    <w:p w:rsidR="00CF08C9" w:rsidRDefault="00CF08C9">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3" w:history="1">
        <w:r>
          <w:rPr>
            <w:color w:val="0000FF"/>
          </w:rPr>
          <w:t>частью 3 статьи 12</w:t>
        </w:r>
      </w:hyperlink>
      <w:r>
        <w:t xml:space="preserve"> настоящего Федерального закона;</w:t>
      </w:r>
    </w:p>
    <w:p w:rsidR="00CF08C9" w:rsidRDefault="00CF08C9">
      <w:pPr>
        <w:pStyle w:val="ConsPlusNormal"/>
        <w:jc w:val="both"/>
      </w:pPr>
      <w:r>
        <w:t xml:space="preserve">(п. 3 в ред. Федерального </w:t>
      </w:r>
      <w:hyperlink r:id="rId96" w:history="1">
        <w:r>
          <w:rPr>
            <w:color w:val="0000FF"/>
          </w:rPr>
          <w:t>закона</w:t>
        </w:r>
      </w:hyperlink>
      <w:r>
        <w:t xml:space="preserve"> от 06.06.2019 N 122-ФЗ)</w:t>
      </w:r>
    </w:p>
    <w:p w:rsidR="00CF08C9" w:rsidRDefault="00CF08C9">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CF08C9" w:rsidRDefault="00CF08C9">
      <w:pPr>
        <w:pStyle w:val="ConsPlusNormal"/>
        <w:jc w:val="both"/>
      </w:pPr>
      <w:r>
        <w:t xml:space="preserve">(п. 4 введен Федеральным </w:t>
      </w:r>
      <w:hyperlink r:id="rId97" w:history="1">
        <w:r>
          <w:rPr>
            <w:color w:val="0000FF"/>
          </w:rPr>
          <w:t>законом</w:t>
        </w:r>
      </w:hyperlink>
      <w:r>
        <w:t xml:space="preserve"> от 28.07.2012 N 130-ФЗ)</w:t>
      </w:r>
    </w:p>
    <w:p w:rsidR="00CF08C9" w:rsidRDefault="00CF08C9">
      <w:pPr>
        <w:pStyle w:val="ConsPlusNormal"/>
        <w:spacing w:before="220"/>
        <w:ind w:firstLine="540"/>
        <w:jc w:val="both"/>
      </w:pPr>
      <w:r>
        <w:t xml:space="preserve">3. Аттестат аккредитации выдается на основании представленных заявителем </w:t>
      </w:r>
      <w:hyperlink r:id="rId98"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9"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CF08C9" w:rsidRDefault="00CF08C9">
      <w:pPr>
        <w:pStyle w:val="ConsPlusNormal"/>
        <w:jc w:val="both"/>
      </w:pPr>
      <w:r>
        <w:t xml:space="preserve">(часть 3 в ред. Федерального </w:t>
      </w:r>
      <w:hyperlink r:id="rId100" w:history="1">
        <w:r>
          <w:rPr>
            <w:color w:val="0000FF"/>
          </w:rPr>
          <w:t>закона</w:t>
        </w:r>
      </w:hyperlink>
      <w:r>
        <w:t xml:space="preserve"> от 06.06.2019 N 122-ФЗ)</w:t>
      </w:r>
    </w:p>
    <w:p w:rsidR="00CF08C9" w:rsidRDefault="00CF08C9">
      <w:pPr>
        <w:pStyle w:val="ConsPlusNormal"/>
        <w:spacing w:before="220"/>
        <w:ind w:firstLine="540"/>
        <w:jc w:val="both"/>
      </w:pPr>
      <w: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CF08C9" w:rsidRDefault="00CF08C9">
      <w:pPr>
        <w:pStyle w:val="ConsPlusNormal"/>
        <w:jc w:val="both"/>
      </w:pPr>
      <w:r>
        <w:t xml:space="preserve">(часть 3.1 введена Федеральным </w:t>
      </w:r>
      <w:hyperlink r:id="rId101" w:history="1">
        <w:r>
          <w:rPr>
            <w:color w:val="0000FF"/>
          </w:rPr>
          <w:t>законом</w:t>
        </w:r>
      </w:hyperlink>
      <w:r>
        <w:t xml:space="preserve"> от 06.06.2019 N 122-ФЗ)</w:t>
      </w:r>
    </w:p>
    <w:p w:rsidR="00CF08C9" w:rsidRDefault="00CF08C9">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CF08C9" w:rsidRDefault="00CF08C9">
      <w:pPr>
        <w:pStyle w:val="ConsPlusNormal"/>
        <w:jc w:val="both"/>
      </w:pPr>
      <w:r>
        <w:t xml:space="preserve">(часть 3.2 введена Федеральным </w:t>
      </w:r>
      <w:hyperlink r:id="rId102" w:history="1">
        <w:r>
          <w:rPr>
            <w:color w:val="0000FF"/>
          </w:rPr>
          <w:t>законом</w:t>
        </w:r>
      </w:hyperlink>
      <w:r>
        <w:t xml:space="preserve"> от 06.06.2019 N 122-ФЗ)</w:t>
      </w:r>
    </w:p>
    <w:p w:rsidR="00CF08C9" w:rsidRDefault="00CF08C9">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CF08C9" w:rsidRDefault="00CF08C9">
      <w:pPr>
        <w:pStyle w:val="ConsPlusNormal"/>
        <w:spacing w:before="220"/>
        <w:ind w:firstLine="540"/>
        <w:jc w:val="both"/>
      </w:pPr>
      <w:r>
        <w:t>1) расширение или сокращение области аккредитации;</w:t>
      </w:r>
    </w:p>
    <w:p w:rsidR="00CF08C9" w:rsidRDefault="00CF08C9">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CF08C9" w:rsidRDefault="00CF08C9">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CF08C9" w:rsidRDefault="00CF08C9">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CF08C9" w:rsidRDefault="00CF08C9">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CF08C9" w:rsidRDefault="00CF08C9">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CF08C9" w:rsidRDefault="00CF08C9">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CF08C9" w:rsidRDefault="00CF08C9">
      <w:pPr>
        <w:pStyle w:val="ConsPlusNormal"/>
        <w:jc w:val="both"/>
      </w:pPr>
      <w:r>
        <w:t xml:space="preserve">(часть 3.3 в ред. Федерального </w:t>
      </w:r>
      <w:hyperlink r:id="rId103" w:history="1">
        <w:r>
          <w:rPr>
            <w:color w:val="0000FF"/>
          </w:rPr>
          <w:t>закона</w:t>
        </w:r>
      </w:hyperlink>
      <w:r>
        <w:t xml:space="preserve"> от 11.06.2021 N 170-ФЗ)</w:t>
      </w:r>
    </w:p>
    <w:p w:rsidR="00CF08C9" w:rsidRDefault="00CF08C9">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CF08C9" w:rsidRDefault="00CF08C9">
      <w:pPr>
        <w:pStyle w:val="ConsPlusNormal"/>
        <w:jc w:val="both"/>
      </w:pPr>
      <w:r>
        <w:t xml:space="preserve">(часть 3.4 введена Федеральным </w:t>
      </w:r>
      <w:hyperlink r:id="rId104" w:history="1">
        <w:r>
          <w:rPr>
            <w:color w:val="0000FF"/>
          </w:rPr>
          <w:t>законом</w:t>
        </w:r>
      </w:hyperlink>
      <w:r>
        <w:t xml:space="preserve"> от 06.06.2019 N 122-ФЗ)</w:t>
      </w:r>
    </w:p>
    <w:p w:rsidR="00CF08C9" w:rsidRDefault="00CF08C9">
      <w:pPr>
        <w:pStyle w:val="ConsPlusNormal"/>
        <w:spacing w:before="220"/>
        <w:ind w:firstLine="540"/>
        <w:jc w:val="both"/>
      </w:pPr>
      <w:r>
        <w:t>4. Основанием отказа в предоставлении или переоформлении аттестата аккредитации является:</w:t>
      </w:r>
    </w:p>
    <w:p w:rsidR="00CF08C9" w:rsidRDefault="00CF08C9">
      <w:pPr>
        <w:pStyle w:val="ConsPlusNormal"/>
        <w:jc w:val="both"/>
      </w:pPr>
      <w:r>
        <w:t xml:space="preserve">(в ред. Федерального </w:t>
      </w:r>
      <w:hyperlink r:id="rId105" w:history="1">
        <w:r>
          <w:rPr>
            <w:color w:val="0000FF"/>
          </w:rPr>
          <w:t>закона</w:t>
        </w:r>
      </w:hyperlink>
      <w:r>
        <w:t xml:space="preserve"> от 06.06.2019 N 122-ФЗ)</w:t>
      </w:r>
    </w:p>
    <w:p w:rsidR="00CF08C9" w:rsidRDefault="00CF08C9">
      <w:pPr>
        <w:pStyle w:val="ConsPlusNormal"/>
        <w:spacing w:before="220"/>
        <w:ind w:firstLine="540"/>
        <w:jc w:val="both"/>
      </w:pPr>
      <w:r>
        <w:t>1) наличие в представленных заявителем заявлении и (или) прилагаемых к нему документах недостоверной или искаженной информации;</w:t>
      </w:r>
    </w:p>
    <w:p w:rsidR="00CF08C9" w:rsidRDefault="00CF08C9">
      <w:pPr>
        <w:pStyle w:val="ConsPlusNormal"/>
        <w:jc w:val="both"/>
      </w:pPr>
      <w:r>
        <w:t xml:space="preserve">(в ред. Федерального </w:t>
      </w:r>
      <w:hyperlink r:id="rId106" w:history="1">
        <w:r>
          <w:rPr>
            <w:color w:val="0000FF"/>
          </w:rPr>
          <w:t>закона</w:t>
        </w:r>
      </w:hyperlink>
      <w:r>
        <w:t xml:space="preserve"> от 06.06.2019 N 122-ФЗ)</w:t>
      </w:r>
    </w:p>
    <w:p w:rsidR="00CF08C9" w:rsidRDefault="00CF08C9">
      <w:pPr>
        <w:pStyle w:val="ConsPlusNormal"/>
        <w:spacing w:before="220"/>
        <w:ind w:firstLine="540"/>
        <w:jc w:val="both"/>
      </w:pPr>
      <w:r>
        <w:t>2) несоответствие заявителя требованиям аккредитации.</w:t>
      </w:r>
    </w:p>
    <w:p w:rsidR="00CF08C9" w:rsidRDefault="00CF08C9">
      <w:pPr>
        <w:pStyle w:val="ConsPlusNormal"/>
        <w:jc w:val="both"/>
      </w:pPr>
      <w:r>
        <w:t xml:space="preserve">(в ред. Федерального </w:t>
      </w:r>
      <w:hyperlink r:id="rId107" w:history="1">
        <w:r>
          <w:rPr>
            <w:color w:val="0000FF"/>
          </w:rPr>
          <w:t>закона</w:t>
        </w:r>
      </w:hyperlink>
      <w:r>
        <w:t xml:space="preserve"> от 06.06.2019 N 122-ФЗ)</w:t>
      </w:r>
    </w:p>
    <w:p w:rsidR="00CF08C9" w:rsidRDefault="00CF08C9">
      <w:pPr>
        <w:pStyle w:val="ConsPlusNormal"/>
        <w:spacing w:before="220"/>
        <w:ind w:firstLine="540"/>
        <w:jc w:val="both"/>
      </w:pPr>
      <w:r>
        <w:t xml:space="preserve">5. Основанием для </w:t>
      </w:r>
      <w:hyperlink r:id="rId108" w:history="1">
        <w:r>
          <w:rPr>
            <w:color w:val="0000FF"/>
          </w:rPr>
          <w:t>аннулирования</w:t>
        </w:r>
      </w:hyperlink>
      <w:r>
        <w:t xml:space="preserve"> аттестата аккредитации является:</w:t>
      </w:r>
    </w:p>
    <w:p w:rsidR="00CF08C9" w:rsidRDefault="00CF08C9">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CF08C9" w:rsidRDefault="00CF08C9">
      <w:pPr>
        <w:pStyle w:val="ConsPlusNormal"/>
        <w:spacing w:before="220"/>
        <w:ind w:firstLine="540"/>
        <w:jc w:val="both"/>
      </w:pPr>
      <w:bookmarkStart w:id="5" w:name="P221"/>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0" w:history="1">
        <w:r>
          <w:rPr>
            <w:color w:val="0000FF"/>
          </w:rPr>
          <w:t>законом</w:t>
        </w:r>
      </w:hyperlink>
      <w:r>
        <w:t>;</w:t>
      </w:r>
    </w:p>
    <w:p w:rsidR="00CF08C9" w:rsidRDefault="00CF08C9">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CF08C9" w:rsidRDefault="00CF08C9">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CF08C9" w:rsidRDefault="00CF08C9">
      <w:pPr>
        <w:pStyle w:val="ConsPlusNormal"/>
        <w:jc w:val="both"/>
      </w:pPr>
      <w:r>
        <w:t xml:space="preserve">(п. 4 введен Федеральным </w:t>
      </w:r>
      <w:hyperlink r:id="rId109" w:history="1">
        <w:r>
          <w:rPr>
            <w:color w:val="0000FF"/>
          </w:rPr>
          <w:t>законом</w:t>
        </w:r>
      </w:hyperlink>
      <w:r>
        <w:t xml:space="preserve"> от 06.06.2019 N 122-ФЗ)</w:t>
      </w:r>
    </w:p>
    <w:p w:rsidR="00CF08C9" w:rsidRDefault="00CF08C9">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CF08C9" w:rsidRDefault="00CF08C9">
      <w:pPr>
        <w:pStyle w:val="ConsPlusNormal"/>
        <w:jc w:val="both"/>
      </w:pPr>
      <w:r>
        <w:t xml:space="preserve">(п. 5 введен Федеральным </w:t>
      </w:r>
      <w:hyperlink r:id="rId110" w:history="1">
        <w:r>
          <w:rPr>
            <w:color w:val="0000FF"/>
          </w:rPr>
          <w:t>законом</w:t>
        </w:r>
      </w:hyperlink>
      <w:r>
        <w:t xml:space="preserve"> от 06.06.2019 N 122-ФЗ)</w:t>
      </w:r>
    </w:p>
    <w:p w:rsidR="00CF08C9" w:rsidRDefault="00CF08C9">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CF08C9" w:rsidRDefault="00CF08C9">
      <w:pPr>
        <w:pStyle w:val="ConsPlusNormal"/>
        <w:jc w:val="both"/>
      </w:pPr>
      <w:r>
        <w:t xml:space="preserve">(п. 6 введен Федеральным </w:t>
      </w:r>
      <w:hyperlink r:id="rId111" w:history="1">
        <w:r>
          <w:rPr>
            <w:color w:val="0000FF"/>
          </w:rPr>
          <w:t>законом</w:t>
        </w:r>
      </w:hyperlink>
      <w:r>
        <w:t xml:space="preserve"> от 06.06.2019 N 122-ФЗ)</w:t>
      </w:r>
    </w:p>
    <w:p w:rsidR="00CF08C9" w:rsidRDefault="00CF08C9">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CF08C9" w:rsidRDefault="00CF08C9">
      <w:pPr>
        <w:pStyle w:val="ConsPlusNormal"/>
        <w:jc w:val="both"/>
      </w:pPr>
      <w:r>
        <w:t xml:space="preserve">(п. 7 введен Федеральным </w:t>
      </w:r>
      <w:hyperlink r:id="rId112" w:history="1">
        <w:r>
          <w:rPr>
            <w:color w:val="0000FF"/>
          </w:rPr>
          <w:t>законом</w:t>
        </w:r>
      </w:hyperlink>
      <w:r>
        <w:t xml:space="preserve"> от 06.06.2019 N 122-ФЗ)</w:t>
      </w:r>
    </w:p>
    <w:p w:rsidR="00CF08C9" w:rsidRDefault="00CF08C9">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CF08C9" w:rsidRDefault="00CF08C9">
      <w:pPr>
        <w:pStyle w:val="ConsPlusNormal"/>
        <w:jc w:val="both"/>
      </w:pPr>
      <w:r>
        <w:t xml:space="preserve">(часть 5.1 введена Федеральным </w:t>
      </w:r>
      <w:hyperlink r:id="rId113" w:history="1">
        <w:r>
          <w:rPr>
            <w:color w:val="0000FF"/>
          </w:rPr>
          <w:t>законом</w:t>
        </w:r>
      </w:hyperlink>
      <w:r>
        <w:t xml:space="preserve"> от 06.06.2019 N 122-ФЗ)</w:t>
      </w:r>
    </w:p>
    <w:p w:rsidR="00CF08C9" w:rsidRDefault="00CF08C9">
      <w:pPr>
        <w:pStyle w:val="ConsPlusNormal"/>
        <w:spacing w:before="220"/>
        <w:ind w:firstLine="540"/>
        <w:jc w:val="both"/>
      </w:pPr>
      <w:r>
        <w:t>6. Аттестат аккредитации действует бессрочно.</w:t>
      </w:r>
    </w:p>
    <w:p w:rsidR="00CF08C9" w:rsidRDefault="00CF08C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F08C9" w:rsidRPr="004319B6">
        <w:trPr>
          <w:jc w:val="center"/>
        </w:trPr>
        <w:tc>
          <w:tcPr>
            <w:tcW w:w="9294" w:type="dxa"/>
            <w:tcBorders>
              <w:top w:val="nil"/>
              <w:bottom w:val="nil"/>
            </w:tcBorders>
            <w:shd w:val="clear" w:color="auto" w:fill="F4F3F8"/>
          </w:tcPr>
          <w:p w:rsidR="00CF08C9" w:rsidRDefault="00CF08C9">
            <w:pPr>
              <w:pStyle w:val="ConsPlusNormal"/>
              <w:jc w:val="both"/>
            </w:pPr>
            <w:r>
              <w:rPr>
                <w:color w:val="392C69"/>
              </w:rPr>
              <w:t>КонсультантПлюс: примечание.</w:t>
            </w:r>
          </w:p>
          <w:p w:rsidR="00CF08C9" w:rsidRDefault="00CF08C9">
            <w:pPr>
              <w:pStyle w:val="ConsPlusNormal"/>
              <w:jc w:val="both"/>
            </w:pPr>
            <w:r>
              <w:rPr>
                <w:color w:val="392C69"/>
              </w:rPr>
              <w:t xml:space="preserve">Операторы, </w:t>
            </w:r>
            <w:hyperlink r:id="rId114"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5"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rsidR="00CF08C9" w:rsidRDefault="00CF08C9">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6"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CF08C9" w:rsidRDefault="00CF08C9">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CF08C9" w:rsidRDefault="00CF08C9">
      <w:pPr>
        <w:pStyle w:val="ConsPlusNormal"/>
        <w:spacing w:before="220"/>
        <w:ind w:firstLine="540"/>
        <w:jc w:val="both"/>
      </w:pPr>
      <w: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CF08C9" w:rsidRDefault="00CF08C9">
      <w:pPr>
        <w:pStyle w:val="ConsPlusNormal"/>
        <w:jc w:val="both"/>
      </w:pPr>
      <w:r>
        <w:t xml:space="preserve">(часть 6.1 введена Федеральным </w:t>
      </w:r>
      <w:hyperlink r:id="rId117" w:history="1">
        <w:r>
          <w:rPr>
            <w:color w:val="0000FF"/>
          </w:rPr>
          <w:t>законом</w:t>
        </w:r>
      </w:hyperlink>
      <w:r>
        <w:t xml:space="preserve"> от 06.06.2019 N 122-ФЗ)</w:t>
      </w:r>
    </w:p>
    <w:p w:rsidR="00CF08C9" w:rsidRDefault="00CF08C9">
      <w:pPr>
        <w:pStyle w:val="ConsPlusNormal"/>
        <w:spacing w:before="220"/>
        <w:ind w:firstLine="540"/>
        <w:jc w:val="both"/>
      </w:pPr>
      <w:r>
        <w:t xml:space="preserve">7. Аккредитация в сфере технического осмотра осуществляется на платной основе. </w:t>
      </w:r>
      <w:hyperlink r:id="rId118"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CF08C9" w:rsidRDefault="00CF08C9">
      <w:pPr>
        <w:pStyle w:val="ConsPlusNormal"/>
        <w:jc w:val="both"/>
      </w:pPr>
      <w:r>
        <w:t xml:space="preserve">(в ред. Федерального </w:t>
      </w:r>
      <w:hyperlink r:id="rId119" w:history="1">
        <w:r>
          <w:rPr>
            <w:color w:val="0000FF"/>
          </w:rPr>
          <w:t>закона</w:t>
        </w:r>
      </w:hyperlink>
      <w:r>
        <w:t xml:space="preserve"> от 11.06.2021 N 170-ФЗ)</w:t>
      </w:r>
    </w:p>
    <w:p w:rsidR="00CF08C9" w:rsidRDefault="00CF08C9">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CF08C9" w:rsidRDefault="00CF08C9">
      <w:pPr>
        <w:pStyle w:val="ConsPlusNormal"/>
        <w:jc w:val="both"/>
      </w:pPr>
      <w:r>
        <w:t xml:space="preserve">(в ред. Федерального </w:t>
      </w:r>
      <w:hyperlink r:id="rId120" w:history="1">
        <w:r>
          <w:rPr>
            <w:color w:val="0000FF"/>
          </w:rPr>
          <w:t>закона</w:t>
        </w:r>
      </w:hyperlink>
      <w:r>
        <w:t xml:space="preserve"> от 06.06.2019 N 122-ФЗ)</w:t>
      </w:r>
    </w:p>
    <w:p w:rsidR="00CF08C9" w:rsidRDefault="00CF08C9">
      <w:pPr>
        <w:pStyle w:val="ConsPlusNormal"/>
        <w:ind w:firstLine="540"/>
        <w:jc w:val="both"/>
      </w:pPr>
    </w:p>
    <w:p w:rsidR="00CF08C9" w:rsidRDefault="00CF08C9">
      <w:pPr>
        <w:pStyle w:val="ConsPlusTitle"/>
        <w:ind w:firstLine="540"/>
        <w:jc w:val="both"/>
        <w:outlineLvl w:val="1"/>
      </w:pPr>
      <w:r>
        <w:t>Статья 11.1. Пропускная способность пункта технического осмотра</w:t>
      </w:r>
    </w:p>
    <w:p w:rsidR="00CF08C9" w:rsidRDefault="00CF08C9">
      <w:pPr>
        <w:pStyle w:val="ConsPlusNormal"/>
        <w:ind w:firstLine="540"/>
        <w:jc w:val="both"/>
      </w:pPr>
      <w:r>
        <w:t xml:space="preserve">(введена Федеральным </w:t>
      </w:r>
      <w:hyperlink r:id="rId121" w:history="1">
        <w:r>
          <w:rPr>
            <w:color w:val="0000FF"/>
          </w:rPr>
          <w:t>законом</w:t>
        </w:r>
      </w:hyperlink>
      <w:r>
        <w:t xml:space="preserve"> от 06.06.2019 N 122-ФЗ)</w:t>
      </w:r>
    </w:p>
    <w:p w:rsidR="00CF08C9" w:rsidRDefault="00CF08C9">
      <w:pPr>
        <w:pStyle w:val="ConsPlusNormal"/>
        <w:ind w:firstLine="540"/>
        <w:jc w:val="both"/>
      </w:pPr>
    </w:p>
    <w:p w:rsidR="00CF08C9" w:rsidRDefault="00CF08C9">
      <w:pPr>
        <w:pStyle w:val="ConsPlusNormal"/>
        <w:ind w:firstLine="540"/>
        <w:jc w:val="both"/>
      </w:pPr>
      <w: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CF08C9" w:rsidRDefault="00CF08C9">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CF08C9" w:rsidRDefault="00CF08C9">
      <w:pPr>
        <w:pStyle w:val="ConsPlusNormal"/>
        <w:spacing w:before="220"/>
        <w:ind w:firstLine="540"/>
        <w:jc w:val="both"/>
      </w:pPr>
      <w:bookmarkStart w:id="6" w:name="P250"/>
      <w:bookmarkEnd w:id="6"/>
      <w: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CF08C9" w:rsidRDefault="00CF08C9">
      <w:pPr>
        <w:pStyle w:val="ConsPlusNormal"/>
        <w:spacing w:before="220"/>
        <w:ind w:firstLine="540"/>
        <w:jc w:val="both"/>
      </w:pPr>
      <w:r>
        <w:t xml:space="preserve">4. </w:t>
      </w:r>
      <w:hyperlink r:id="rId122" w:history="1">
        <w:r>
          <w:rPr>
            <w:color w:val="0000FF"/>
          </w:rPr>
          <w:t>Методика</w:t>
        </w:r>
      </w:hyperlink>
      <w:r>
        <w:t xml:space="preserve"> расчета значения пропускной способности и типовой </w:t>
      </w:r>
      <w:hyperlink r:id="rId123"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CF08C9" w:rsidRDefault="00CF08C9">
      <w:pPr>
        <w:pStyle w:val="ConsPlusNormal"/>
        <w:spacing w:before="220"/>
        <w:ind w:firstLine="540"/>
        <w:jc w:val="both"/>
      </w:pPr>
      <w:bookmarkStart w:id="7" w:name="P252"/>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0" w:history="1">
        <w:r>
          <w:rPr>
            <w:color w:val="0000FF"/>
          </w:rPr>
          <w:t>частью 3</w:t>
        </w:r>
      </w:hyperlink>
      <w:r>
        <w:t xml:space="preserve"> настоящей статьи, более чем на пять процентов.</w:t>
      </w:r>
    </w:p>
    <w:p w:rsidR="00CF08C9" w:rsidRDefault="00CF08C9">
      <w:pPr>
        <w:pStyle w:val="ConsPlusNormal"/>
        <w:ind w:firstLine="540"/>
        <w:jc w:val="both"/>
      </w:pPr>
    </w:p>
    <w:p w:rsidR="00CF08C9" w:rsidRDefault="00CF08C9">
      <w:pPr>
        <w:pStyle w:val="ConsPlusTitle"/>
        <w:ind w:firstLine="540"/>
        <w:jc w:val="both"/>
        <w:outlineLvl w:val="1"/>
      </w:pPr>
      <w:bookmarkStart w:id="8" w:name="P254"/>
      <w:bookmarkEnd w:id="8"/>
      <w:r>
        <w:t>Статья 12. Единая автоматизированная информационная система технического осмотра</w:t>
      </w:r>
    </w:p>
    <w:p w:rsidR="00CF08C9" w:rsidRDefault="00CF08C9">
      <w:pPr>
        <w:pStyle w:val="ConsPlusNormal"/>
        <w:ind w:firstLine="540"/>
        <w:jc w:val="both"/>
      </w:pPr>
    </w:p>
    <w:p w:rsidR="00CF08C9" w:rsidRDefault="00CF08C9">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CF08C9" w:rsidRDefault="00CF08C9">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CF08C9" w:rsidRDefault="00CF08C9">
      <w:pPr>
        <w:pStyle w:val="ConsPlusNormal"/>
        <w:spacing w:before="220"/>
        <w:ind w:firstLine="540"/>
        <w:jc w:val="both"/>
      </w:pPr>
      <w:bookmarkStart w:id="9" w:name="P258"/>
      <w:bookmarkEnd w:id="9"/>
      <w:r>
        <w:t>1) полное и сокращенное наименование оператора технического осмотра - юридического лица, место его нахождения;</w:t>
      </w:r>
    </w:p>
    <w:p w:rsidR="00CF08C9" w:rsidRDefault="00CF08C9">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CF08C9" w:rsidRDefault="00CF08C9">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CF08C9" w:rsidRDefault="00CF08C9">
      <w:pPr>
        <w:pStyle w:val="ConsPlusNormal"/>
        <w:jc w:val="both"/>
      </w:pPr>
      <w:r>
        <w:t xml:space="preserve">(в ред. Федерального </w:t>
      </w:r>
      <w:hyperlink r:id="rId124" w:history="1">
        <w:r>
          <w:rPr>
            <w:color w:val="0000FF"/>
          </w:rPr>
          <w:t>закона</w:t>
        </w:r>
      </w:hyperlink>
      <w:r>
        <w:t xml:space="preserve"> от 06.06.2019 N 122-ФЗ)</w:t>
      </w:r>
    </w:p>
    <w:p w:rsidR="00CF08C9" w:rsidRDefault="00CF08C9">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CF08C9" w:rsidRDefault="00CF08C9">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CF08C9" w:rsidRDefault="00CF08C9">
      <w:pPr>
        <w:pStyle w:val="ConsPlusNormal"/>
        <w:jc w:val="both"/>
      </w:pPr>
      <w:r>
        <w:t xml:space="preserve">(п. 5 в ред. Федерального </w:t>
      </w:r>
      <w:hyperlink r:id="rId125" w:history="1">
        <w:r>
          <w:rPr>
            <w:color w:val="0000FF"/>
          </w:rPr>
          <w:t>закона</w:t>
        </w:r>
      </w:hyperlink>
      <w:r>
        <w:t xml:space="preserve"> от 06.06.2019 N 122-ФЗ)</w:t>
      </w:r>
    </w:p>
    <w:p w:rsidR="00CF08C9" w:rsidRDefault="00CF08C9">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CF08C9" w:rsidRDefault="00CF08C9">
      <w:pPr>
        <w:pStyle w:val="ConsPlusNormal"/>
        <w:jc w:val="both"/>
      </w:pPr>
      <w:r>
        <w:t xml:space="preserve">(в ред. Федеральных законов от 06.06.2019 </w:t>
      </w:r>
      <w:hyperlink r:id="rId126" w:history="1">
        <w:r>
          <w:rPr>
            <w:color w:val="0000FF"/>
          </w:rPr>
          <w:t>N 122-ФЗ</w:t>
        </w:r>
      </w:hyperlink>
      <w:r>
        <w:t xml:space="preserve">, от 11.06.2021 </w:t>
      </w:r>
      <w:hyperlink r:id="rId127" w:history="1">
        <w:r>
          <w:rPr>
            <w:color w:val="0000FF"/>
          </w:rPr>
          <w:t>N 170-ФЗ</w:t>
        </w:r>
      </w:hyperlink>
      <w:r>
        <w:t>)</w:t>
      </w:r>
    </w:p>
    <w:p w:rsidR="00CF08C9" w:rsidRDefault="00CF08C9">
      <w:pPr>
        <w:pStyle w:val="ConsPlusNormal"/>
        <w:spacing w:before="220"/>
        <w:ind w:firstLine="540"/>
        <w:jc w:val="both"/>
      </w:pPr>
      <w:bookmarkStart w:id="10" w:name="P267"/>
      <w:bookmarkEnd w:id="10"/>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CF08C9" w:rsidRDefault="00CF08C9">
      <w:pPr>
        <w:pStyle w:val="ConsPlusNormal"/>
        <w:jc w:val="both"/>
      </w:pPr>
      <w:r>
        <w:t xml:space="preserve">(п. 7 в ред. Федерального </w:t>
      </w:r>
      <w:hyperlink r:id="rId128" w:history="1">
        <w:r>
          <w:rPr>
            <w:color w:val="0000FF"/>
          </w:rPr>
          <w:t>закона</w:t>
        </w:r>
      </w:hyperlink>
      <w:r>
        <w:t xml:space="preserve"> от 06.06.2019 N 122-ФЗ)</w:t>
      </w:r>
    </w:p>
    <w:p w:rsidR="00CF08C9" w:rsidRDefault="00CF08C9">
      <w:pPr>
        <w:pStyle w:val="ConsPlusNormal"/>
        <w:spacing w:before="220"/>
        <w:ind w:firstLine="540"/>
        <w:jc w:val="both"/>
      </w:pPr>
      <w:r>
        <w:t xml:space="preserve">8) сведения о проведенных технических осмотрах в соответствии с </w:t>
      </w:r>
      <w:hyperlink w:anchor="P273" w:history="1">
        <w:r>
          <w:rPr>
            <w:color w:val="0000FF"/>
          </w:rPr>
          <w:t>частью 3</w:t>
        </w:r>
      </w:hyperlink>
      <w:r>
        <w:t xml:space="preserve"> настоящей статьи.</w:t>
      </w:r>
    </w:p>
    <w:p w:rsidR="00CF08C9" w:rsidRDefault="00CF08C9">
      <w:pPr>
        <w:pStyle w:val="ConsPlusNormal"/>
        <w:jc w:val="both"/>
      </w:pPr>
      <w:r>
        <w:t xml:space="preserve">(п. 8 в ред. Федерального </w:t>
      </w:r>
      <w:hyperlink r:id="rId129" w:history="1">
        <w:r>
          <w:rPr>
            <w:color w:val="0000FF"/>
          </w:rPr>
          <w:t>закона</w:t>
        </w:r>
      </w:hyperlink>
      <w:r>
        <w:t xml:space="preserve"> от 06.06.2019 N 122-ФЗ)</w:t>
      </w:r>
    </w:p>
    <w:p w:rsidR="00CF08C9" w:rsidRDefault="00CF08C9">
      <w:pPr>
        <w:pStyle w:val="ConsPlusNormal"/>
        <w:spacing w:before="220"/>
        <w:ind w:firstLine="540"/>
        <w:jc w:val="both"/>
      </w:pPr>
      <w:r>
        <w:t xml:space="preserve">2.1. Информация, предусмотренная </w:t>
      </w:r>
      <w:hyperlink w:anchor="P258" w:history="1">
        <w:r>
          <w:rPr>
            <w:color w:val="0000FF"/>
          </w:rPr>
          <w:t>пунктами 1</w:t>
        </w:r>
      </w:hyperlink>
      <w:r>
        <w:t xml:space="preserve"> - </w:t>
      </w:r>
      <w:hyperlink w:anchor="P267"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CF08C9" w:rsidRDefault="00CF08C9">
      <w:pPr>
        <w:pStyle w:val="ConsPlusNormal"/>
        <w:jc w:val="both"/>
      </w:pPr>
      <w:r>
        <w:t xml:space="preserve">(часть 2.1 введена Федеральным </w:t>
      </w:r>
      <w:hyperlink r:id="rId130" w:history="1">
        <w:r>
          <w:rPr>
            <w:color w:val="0000FF"/>
          </w:rPr>
          <w:t>законом</w:t>
        </w:r>
      </w:hyperlink>
      <w:r>
        <w:t xml:space="preserve"> от 06.06.2019 N 122-ФЗ)</w:t>
      </w:r>
    </w:p>
    <w:p w:rsidR="00CF08C9" w:rsidRDefault="00CF08C9">
      <w:pPr>
        <w:pStyle w:val="ConsPlusNormal"/>
        <w:spacing w:before="220"/>
        <w:ind w:firstLine="540"/>
        <w:jc w:val="both"/>
      </w:pPr>
      <w:bookmarkStart w:id="11" w:name="P273"/>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CF08C9" w:rsidRDefault="00CF08C9">
      <w:pPr>
        <w:pStyle w:val="ConsPlusNormal"/>
        <w:spacing w:before="220"/>
        <w:ind w:firstLine="540"/>
        <w:jc w:val="both"/>
      </w:pPr>
      <w:bookmarkStart w:id="12" w:name="P274"/>
      <w:bookmarkEnd w:id="12"/>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CF08C9" w:rsidRDefault="00CF08C9">
      <w:pPr>
        <w:pStyle w:val="ConsPlusNormal"/>
        <w:jc w:val="both"/>
      </w:pPr>
      <w:r>
        <w:t xml:space="preserve">(в ред. Федеральных законов от 06.06.2019 </w:t>
      </w:r>
      <w:hyperlink r:id="rId131" w:history="1">
        <w:r>
          <w:rPr>
            <w:color w:val="0000FF"/>
          </w:rPr>
          <w:t>N 122-ФЗ</w:t>
        </w:r>
      </w:hyperlink>
      <w:r>
        <w:t xml:space="preserve">, от 11.06.2021 </w:t>
      </w:r>
      <w:hyperlink r:id="rId132" w:history="1">
        <w:r>
          <w:rPr>
            <w:color w:val="0000FF"/>
          </w:rPr>
          <w:t>N 170-ФЗ</w:t>
        </w:r>
      </w:hyperlink>
      <w:r>
        <w:t>)</w:t>
      </w:r>
    </w:p>
    <w:p w:rsidR="00CF08C9" w:rsidRDefault="00CF08C9">
      <w:pPr>
        <w:pStyle w:val="ConsPlusNormal"/>
        <w:spacing w:before="220"/>
        <w:ind w:firstLine="540"/>
        <w:jc w:val="both"/>
      </w:pPr>
      <w:r>
        <w:t xml:space="preserve">2) утратил силу. - Федеральный </w:t>
      </w:r>
      <w:hyperlink r:id="rId133" w:history="1">
        <w:r>
          <w:rPr>
            <w:color w:val="0000FF"/>
          </w:rPr>
          <w:t>закон</w:t>
        </w:r>
      </w:hyperlink>
      <w:r>
        <w:t xml:space="preserve"> от 06.06.2019 N 122-ФЗ;</w:t>
      </w:r>
    </w:p>
    <w:p w:rsidR="00CF08C9" w:rsidRDefault="00CF08C9">
      <w:pPr>
        <w:pStyle w:val="ConsPlusNormal"/>
        <w:spacing w:before="220"/>
        <w:ind w:firstLine="540"/>
        <w:jc w:val="both"/>
      </w:pPr>
      <w:bookmarkStart w:id="13" w:name="P277"/>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CF08C9" w:rsidRDefault="00CF08C9">
      <w:pPr>
        <w:pStyle w:val="ConsPlusNormal"/>
        <w:jc w:val="both"/>
      </w:pPr>
      <w:r>
        <w:t xml:space="preserve">(в ред. Федерального </w:t>
      </w:r>
      <w:hyperlink r:id="rId134" w:history="1">
        <w:r>
          <w:rPr>
            <w:color w:val="0000FF"/>
          </w:rPr>
          <w:t>закона</w:t>
        </w:r>
      </w:hyperlink>
      <w:r>
        <w:t xml:space="preserve"> от 06.06.2019 N 122-ФЗ)</w:t>
      </w:r>
    </w:p>
    <w:p w:rsidR="00CF08C9" w:rsidRDefault="00CF08C9">
      <w:pPr>
        <w:pStyle w:val="ConsPlusNormal"/>
        <w:spacing w:before="220"/>
        <w:ind w:firstLine="540"/>
        <w:jc w:val="both"/>
      </w:pPr>
      <w:r>
        <w:t xml:space="preserve">4) утратил силу. - Федеральный </w:t>
      </w:r>
      <w:hyperlink r:id="rId135" w:history="1">
        <w:r>
          <w:rPr>
            <w:color w:val="0000FF"/>
          </w:rPr>
          <w:t>закон</w:t>
        </w:r>
      </w:hyperlink>
      <w:r>
        <w:t xml:space="preserve"> от 28.07.2012 N 130-ФЗ;</w:t>
      </w:r>
    </w:p>
    <w:p w:rsidR="00CF08C9" w:rsidRDefault="00CF08C9">
      <w:pPr>
        <w:pStyle w:val="ConsPlusNormal"/>
        <w:spacing w:before="220"/>
        <w:ind w:firstLine="540"/>
        <w:jc w:val="both"/>
      </w:pPr>
      <w:r>
        <w:t xml:space="preserve">5) утратил силу. - Федеральный </w:t>
      </w:r>
      <w:hyperlink r:id="rId136" w:history="1">
        <w:r>
          <w:rPr>
            <w:color w:val="0000FF"/>
          </w:rPr>
          <w:t>закон</w:t>
        </w:r>
      </w:hyperlink>
      <w:r>
        <w:t xml:space="preserve"> от 06.06.2019 N 122-ФЗ;</w:t>
      </w:r>
    </w:p>
    <w:p w:rsidR="00CF08C9" w:rsidRDefault="00CF08C9">
      <w:pPr>
        <w:pStyle w:val="ConsPlusNormal"/>
        <w:spacing w:before="220"/>
        <w:ind w:firstLine="540"/>
        <w:jc w:val="both"/>
      </w:pPr>
      <w:bookmarkStart w:id="14" w:name="P281"/>
      <w:bookmarkEnd w:id="14"/>
      <w:r>
        <w:t>6) фамилия, имя и в случае, если имеется, отчество технического эксперта, осуществившего техническое диагностирование;</w:t>
      </w:r>
    </w:p>
    <w:p w:rsidR="00CF08C9" w:rsidRDefault="00CF08C9">
      <w:pPr>
        <w:pStyle w:val="ConsPlusNormal"/>
        <w:jc w:val="both"/>
      </w:pPr>
      <w:r>
        <w:t xml:space="preserve">(п. 6 в ред. Федерального </w:t>
      </w:r>
      <w:hyperlink r:id="rId137" w:history="1">
        <w:r>
          <w:rPr>
            <w:color w:val="0000FF"/>
          </w:rPr>
          <w:t>закона</w:t>
        </w:r>
      </w:hyperlink>
      <w:r>
        <w:t xml:space="preserve"> от 06.06.2019 N 122-ФЗ)</w:t>
      </w:r>
    </w:p>
    <w:p w:rsidR="00CF08C9" w:rsidRDefault="00CF08C9">
      <w:pPr>
        <w:pStyle w:val="ConsPlusNormal"/>
        <w:spacing w:before="220"/>
        <w:ind w:firstLine="540"/>
        <w:jc w:val="both"/>
      </w:pPr>
      <w:bookmarkStart w:id="15" w:name="P283"/>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CF08C9" w:rsidRDefault="00CF08C9">
      <w:pPr>
        <w:pStyle w:val="ConsPlusNormal"/>
        <w:jc w:val="both"/>
      </w:pPr>
      <w:r>
        <w:t xml:space="preserve">(п. 7 введен Федеральным </w:t>
      </w:r>
      <w:hyperlink r:id="rId138" w:history="1">
        <w:r>
          <w:rPr>
            <w:color w:val="0000FF"/>
          </w:rPr>
          <w:t>законом</w:t>
        </w:r>
      </w:hyperlink>
      <w:r>
        <w:t xml:space="preserve"> от 06.06.2019 N 122-ФЗ)</w:t>
      </w:r>
    </w:p>
    <w:p w:rsidR="00CF08C9" w:rsidRDefault="00CF08C9">
      <w:pPr>
        <w:pStyle w:val="ConsPlusNormal"/>
        <w:spacing w:before="220"/>
        <w:ind w:firstLine="540"/>
        <w:jc w:val="both"/>
      </w:pPr>
      <w:bookmarkStart w:id="16" w:name="P285"/>
      <w:bookmarkEnd w:id="16"/>
      <w:r>
        <w:t xml:space="preserve">8) сведения об отказе в проведении технического осмотра транспортного средства в случае, установленном </w:t>
      </w:r>
      <w:hyperlink w:anchor="P396" w:history="1">
        <w:r>
          <w:rPr>
            <w:color w:val="0000FF"/>
          </w:rPr>
          <w:t>пунктом 2 части 3 статьи 17</w:t>
        </w:r>
      </w:hyperlink>
      <w:r>
        <w:t xml:space="preserve"> настоящего Федерального закона.</w:t>
      </w:r>
    </w:p>
    <w:p w:rsidR="00CF08C9" w:rsidRDefault="00CF08C9">
      <w:pPr>
        <w:pStyle w:val="ConsPlusNormal"/>
        <w:jc w:val="both"/>
      </w:pPr>
      <w:r>
        <w:t xml:space="preserve">(п. 8 введен Федеральным </w:t>
      </w:r>
      <w:hyperlink r:id="rId139" w:history="1">
        <w:r>
          <w:rPr>
            <w:color w:val="0000FF"/>
          </w:rPr>
          <w:t>законом</w:t>
        </w:r>
      </w:hyperlink>
      <w:r>
        <w:t xml:space="preserve"> от 06.06.2019 N 122-ФЗ)</w:t>
      </w:r>
    </w:p>
    <w:p w:rsidR="00CF08C9" w:rsidRDefault="00CF08C9">
      <w:pPr>
        <w:pStyle w:val="ConsPlusNormal"/>
        <w:spacing w:before="220"/>
        <w:ind w:firstLine="540"/>
        <w:jc w:val="both"/>
      </w:pPr>
      <w:bookmarkStart w:id="17" w:name="P287"/>
      <w:bookmarkEnd w:id="17"/>
      <w:r>
        <w:t xml:space="preserve">4. Сведения, указанные в </w:t>
      </w:r>
      <w:hyperlink w:anchor="P274" w:history="1">
        <w:r>
          <w:rPr>
            <w:color w:val="0000FF"/>
          </w:rPr>
          <w:t>пунктах 1</w:t>
        </w:r>
      </w:hyperlink>
      <w:r>
        <w:t xml:space="preserve">, </w:t>
      </w:r>
      <w:hyperlink w:anchor="P277" w:history="1">
        <w:r>
          <w:rPr>
            <w:color w:val="0000FF"/>
          </w:rPr>
          <w:t>3</w:t>
        </w:r>
      </w:hyperlink>
      <w:r>
        <w:t xml:space="preserve">, </w:t>
      </w:r>
      <w:hyperlink w:anchor="P281" w:history="1">
        <w:r>
          <w:rPr>
            <w:color w:val="0000FF"/>
          </w:rPr>
          <w:t>6</w:t>
        </w:r>
      </w:hyperlink>
      <w:r>
        <w:t xml:space="preserve">, </w:t>
      </w:r>
      <w:hyperlink w:anchor="P283"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5"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CF08C9" w:rsidRDefault="00CF08C9">
      <w:pPr>
        <w:pStyle w:val="ConsPlusNormal"/>
        <w:jc w:val="both"/>
      </w:pPr>
      <w:r>
        <w:t xml:space="preserve">(часть 4 в ред. Федерального </w:t>
      </w:r>
      <w:hyperlink r:id="rId140" w:history="1">
        <w:r>
          <w:rPr>
            <w:color w:val="0000FF"/>
          </w:rPr>
          <w:t>закона</w:t>
        </w:r>
      </w:hyperlink>
      <w:r>
        <w:t xml:space="preserve"> от 06.06.2019 N 122-ФЗ)</w:t>
      </w:r>
    </w:p>
    <w:p w:rsidR="00CF08C9" w:rsidRDefault="00CF08C9">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0" w:history="1">
        <w:r>
          <w:rPr>
            <w:color w:val="0000FF"/>
          </w:rPr>
          <w:t>статьей 19</w:t>
        </w:r>
      </w:hyperlink>
      <w:r>
        <w:t xml:space="preserve"> настоящего Федерального закона.</w:t>
      </w:r>
    </w:p>
    <w:p w:rsidR="00CF08C9" w:rsidRDefault="00CF08C9">
      <w:pPr>
        <w:pStyle w:val="ConsPlusNormal"/>
        <w:jc w:val="both"/>
      </w:pPr>
      <w:r>
        <w:t xml:space="preserve">(часть 4.1 введена Федеральным </w:t>
      </w:r>
      <w:hyperlink r:id="rId141" w:history="1">
        <w:r>
          <w:rPr>
            <w:color w:val="0000FF"/>
          </w:rPr>
          <w:t>законом</w:t>
        </w:r>
      </w:hyperlink>
      <w:r>
        <w:t xml:space="preserve"> от 06.06.2019 N 122-ФЗ)</w:t>
      </w:r>
    </w:p>
    <w:p w:rsidR="00CF08C9" w:rsidRDefault="00CF08C9">
      <w:pPr>
        <w:pStyle w:val="ConsPlusNormal"/>
        <w:spacing w:before="220"/>
        <w:ind w:firstLine="540"/>
        <w:jc w:val="both"/>
      </w:pPr>
      <w: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CF08C9" w:rsidRDefault="00CF08C9">
      <w:pPr>
        <w:pStyle w:val="ConsPlusNormal"/>
        <w:jc w:val="both"/>
      </w:pPr>
      <w:r>
        <w:t xml:space="preserve">(часть 4.2 введена Федеральным </w:t>
      </w:r>
      <w:hyperlink r:id="rId142" w:history="1">
        <w:r>
          <w:rPr>
            <w:color w:val="0000FF"/>
          </w:rPr>
          <w:t>законом</w:t>
        </w:r>
      </w:hyperlink>
      <w:r>
        <w:t xml:space="preserve"> от 06.06.2019 N 122-ФЗ)</w:t>
      </w:r>
    </w:p>
    <w:p w:rsidR="00CF08C9" w:rsidRDefault="00CF08C9">
      <w:pPr>
        <w:pStyle w:val="ConsPlusNormal"/>
        <w:spacing w:before="220"/>
        <w:ind w:firstLine="540"/>
        <w:jc w:val="both"/>
      </w:pPr>
      <w: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CF08C9" w:rsidRDefault="00CF08C9">
      <w:pPr>
        <w:pStyle w:val="ConsPlusNormal"/>
        <w:jc w:val="both"/>
      </w:pPr>
      <w:r>
        <w:t xml:space="preserve">(часть 4.3 введена Федеральным </w:t>
      </w:r>
      <w:hyperlink r:id="rId143" w:history="1">
        <w:r>
          <w:rPr>
            <w:color w:val="0000FF"/>
          </w:rPr>
          <w:t>законом</w:t>
        </w:r>
      </w:hyperlink>
      <w:r>
        <w:t xml:space="preserve"> от 06.06.2019 N 122-ФЗ)</w:t>
      </w:r>
    </w:p>
    <w:p w:rsidR="00CF08C9" w:rsidRDefault="00CF08C9">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CF08C9" w:rsidRDefault="00CF08C9">
      <w:pPr>
        <w:pStyle w:val="ConsPlusNormal"/>
        <w:jc w:val="both"/>
      </w:pPr>
      <w:r>
        <w:t xml:space="preserve">(часть 4.4 введена Федеральным </w:t>
      </w:r>
      <w:hyperlink r:id="rId144" w:history="1">
        <w:r>
          <w:rPr>
            <w:color w:val="0000FF"/>
          </w:rPr>
          <w:t>законом</w:t>
        </w:r>
      </w:hyperlink>
      <w:r>
        <w:t xml:space="preserve"> от 06.06.2019 N 122-ФЗ)</w:t>
      </w:r>
    </w:p>
    <w:p w:rsidR="00CF08C9" w:rsidRDefault="00CF08C9">
      <w:pPr>
        <w:pStyle w:val="ConsPlusNormal"/>
        <w:spacing w:before="220"/>
        <w:ind w:firstLine="540"/>
        <w:jc w:val="both"/>
      </w:pPr>
      <w:r>
        <w:t xml:space="preserve">4.5. Операторы технического осмотра несут </w:t>
      </w:r>
      <w:hyperlink r:id="rId145"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CF08C9" w:rsidRDefault="00CF08C9">
      <w:pPr>
        <w:pStyle w:val="ConsPlusNormal"/>
        <w:jc w:val="both"/>
      </w:pPr>
      <w:r>
        <w:t xml:space="preserve">(часть 4.5 введена Федеральным </w:t>
      </w:r>
      <w:hyperlink r:id="rId146" w:history="1">
        <w:r>
          <w:rPr>
            <w:color w:val="0000FF"/>
          </w:rPr>
          <w:t>законом</w:t>
        </w:r>
      </w:hyperlink>
      <w:r>
        <w:t xml:space="preserve"> от 06.06.2019 N 122-ФЗ)</w:t>
      </w:r>
    </w:p>
    <w:p w:rsidR="00CF08C9" w:rsidRDefault="00CF08C9">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47"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CF08C9" w:rsidRDefault="00CF08C9">
      <w:pPr>
        <w:pStyle w:val="ConsPlusNormal"/>
        <w:jc w:val="both"/>
      </w:pPr>
      <w:r>
        <w:t xml:space="preserve">(часть 4.6 введена Федеральным </w:t>
      </w:r>
      <w:hyperlink r:id="rId148" w:history="1">
        <w:r>
          <w:rPr>
            <w:color w:val="0000FF"/>
          </w:rPr>
          <w:t>законом</w:t>
        </w:r>
      </w:hyperlink>
      <w:r>
        <w:t xml:space="preserve"> от 06.06.2019 N 122-ФЗ)</w:t>
      </w:r>
    </w:p>
    <w:p w:rsidR="00CF08C9" w:rsidRDefault="00CF08C9">
      <w:pPr>
        <w:pStyle w:val="ConsPlusNormal"/>
        <w:spacing w:before="220"/>
        <w:ind w:firstLine="540"/>
        <w:jc w:val="both"/>
      </w:pPr>
      <w:r>
        <w:t xml:space="preserve">5. </w:t>
      </w:r>
      <w:hyperlink r:id="rId149" w:history="1">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CF08C9" w:rsidRDefault="00CF08C9">
      <w:pPr>
        <w:pStyle w:val="ConsPlusNormal"/>
        <w:jc w:val="both"/>
      </w:pPr>
      <w:r>
        <w:t xml:space="preserve">(в ред. Федеральных законов от 06.06.2019 </w:t>
      </w:r>
      <w:hyperlink r:id="rId151" w:history="1">
        <w:r>
          <w:rPr>
            <w:color w:val="0000FF"/>
          </w:rPr>
          <w:t>N 122-ФЗ</w:t>
        </w:r>
      </w:hyperlink>
      <w:r>
        <w:t xml:space="preserve">, от 11.06.2021 </w:t>
      </w:r>
      <w:hyperlink r:id="rId152" w:history="1">
        <w:r>
          <w:rPr>
            <w:color w:val="0000FF"/>
          </w:rPr>
          <w:t>N 170-ФЗ</w:t>
        </w:r>
      </w:hyperlink>
      <w:r>
        <w:t>)</w:t>
      </w:r>
    </w:p>
    <w:p w:rsidR="00CF08C9" w:rsidRDefault="00CF08C9">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0" w:history="1">
        <w:r>
          <w:rPr>
            <w:color w:val="0000FF"/>
          </w:rPr>
          <w:t>частью 3 статьи 11.1</w:t>
        </w:r>
      </w:hyperlink>
      <w:r>
        <w:t xml:space="preserve"> настоящего Федерального закона, более чем на пять процентов.</w:t>
      </w:r>
    </w:p>
    <w:p w:rsidR="00CF08C9" w:rsidRDefault="00CF08C9">
      <w:pPr>
        <w:pStyle w:val="ConsPlusNormal"/>
        <w:jc w:val="both"/>
      </w:pPr>
      <w:r>
        <w:t xml:space="preserve">(часть 6 введена Федеральным </w:t>
      </w:r>
      <w:hyperlink r:id="rId153" w:history="1">
        <w:r>
          <w:rPr>
            <w:color w:val="0000FF"/>
          </w:rPr>
          <w:t>законом</w:t>
        </w:r>
      </w:hyperlink>
      <w:r>
        <w:t xml:space="preserve"> от 06.06.2019 N 122-ФЗ)</w:t>
      </w:r>
    </w:p>
    <w:p w:rsidR="00CF08C9" w:rsidRDefault="00CF08C9">
      <w:pPr>
        <w:pStyle w:val="ConsPlusNormal"/>
        <w:ind w:firstLine="540"/>
        <w:jc w:val="both"/>
      </w:pPr>
    </w:p>
    <w:p w:rsidR="00CF08C9" w:rsidRDefault="00CF08C9">
      <w:pPr>
        <w:pStyle w:val="ConsPlusTitle"/>
        <w:ind w:firstLine="540"/>
        <w:jc w:val="both"/>
        <w:outlineLvl w:val="1"/>
      </w:pPr>
      <w:r>
        <w:t>Статья 13. Ведение реестра операторов технического осмотра</w:t>
      </w:r>
    </w:p>
    <w:p w:rsidR="00CF08C9" w:rsidRDefault="00CF08C9">
      <w:pPr>
        <w:pStyle w:val="ConsPlusNormal"/>
        <w:ind w:firstLine="540"/>
        <w:jc w:val="both"/>
      </w:pPr>
      <w:r>
        <w:t xml:space="preserve">(в ред. Федерального </w:t>
      </w:r>
      <w:hyperlink r:id="rId154" w:history="1">
        <w:r>
          <w:rPr>
            <w:color w:val="0000FF"/>
          </w:rPr>
          <w:t>закона</w:t>
        </w:r>
      </w:hyperlink>
      <w:r>
        <w:t xml:space="preserve"> от 06.06.2019 N 122-ФЗ)</w:t>
      </w:r>
    </w:p>
    <w:p w:rsidR="00CF08C9" w:rsidRDefault="00CF08C9">
      <w:pPr>
        <w:pStyle w:val="ConsPlusNormal"/>
        <w:ind w:firstLine="540"/>
        <w:jc w:val="both"/>
      </w:pPr>
    </w:p>
    <w:p w:rsidR="00CF08C9" w:rsidRDefault="00CF08C9">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CF08C9" w:rsidRDefault="00CF08C9">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CF08C9" w:rsidRDefault="00CF08C9">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CF08C9" w:rsidRDefault="00CF08C9">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CF08C9" w:rsidRDefault="00CF08C9">
      <w:pPr>
        <w:pStyle w:val="ConsPlusNormal"/>
        <w:spacing w:before="220"/>
        <w:ind w:firstLine="540"/>
        <w:jc w:val="both"/>
      </w:pPr>
      <w:bookmarkStart w:id="18" w:name="P313"/>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CF08C9" w:rsidRDefault="00CF08C9">
      <w:pPr>
        <w:pStyle w:val="ConsPlusNormal"/>
        <w:jc w:val="both"/>
      </w:pPr>
      <w:r>
        <w:t xml:space="preserve">(в ред. Федерального </w:t>
      </w:r>
      <w:hyperlink r:id="rId155" w:history="1">
        <w:r>
          <w:rPr>
            <w:color w:val="0000FF"/>
          </w:rPr>
          <w:t>закона</w:t>
        </w:r>
      </w:hyperlink>
      <w:r>
        <w:t xml:space="preserve"> от 11.06.2021 N 170-ФЗ)</w:t>
      </w:r>
    </w:p>
    <w:p w:rsidR="00CF08C9" w:rsidRDefault="00CF08C9">
      <w:pPr>
        <w:pStyle w:val="ConsPlusNormal"/>
        <w:spacing w:before="220"/>
        <w:ind w:firstLine="540"/>
        <w:jc w:val="both"/>
      </w:pPr>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CF08C9" w:rsidRDefault="00CF08C9">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CF08C9" w:rsidRDefault="00CF08C9">
      <w:pPr>
        <w:pStyle w:val="ConsPlusNormal"/>
        <w:spacing w:before="220"/>
        <w:ind w:firstLine="540"/>
        <w:jc w:val="both"/>
      </w:pPr>
      <w:r>
        <w:t>7) идентификационный номер налогоплательщика - оператора технического осмотра;</w:t>
      </w:r>
    </w:p>
    <w:p w:rsidR="00CF08C9" w:rsidRDefault="00CF08C9">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CF08C9" w:rsidRDefault="00CF08C9">
      <w:pPr>
        <w:pStyle w:val="ConsPlusNormal"/>
        <w:spacing w:before="220"/>
        <w:ind w:firstLine="540"/>
        <w:jc w:val="both"/>
      </w:pPr>
      <w:r>
        <w:t>9) копии решений об аккредитации;</w:t>
      </w:r>
    </w:p>
    <w:p w:rsidR="00CF08C9" w:rsidRDefault="00CF08C9">
      <w:pPr>
        <w:pStyle w:val="ConsPlusNormal"/>
        <w:spacing w:before="220"/>
        <w:ind w:firstLine="540"/>
        <w:jc w:val="both"/>
      </w:pPr>
      <w:r>
        <w:t>10) иные необходимые для ведения этого реестра сведения.</w:t>
      </w:r>
    </w:p>
    <w:p w:rsidR="00CF08C9" w:rsidRDefault="00CF08C9">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CF08C9" w:rsidRDefault="00CF08C9">
      <w:pPr>
        <w:pStyle w:val="ConsPlusNormal"/>
        <w:spacing w:before="220"/>
        <w:ind w:firstLine="540"/>
        <w:jc w:val="both"/>
      </w:pPr>
      <w:bookmarkStart w:id="19" w:name="P322"/>
      <w:bookmarkEnd w:id="19"/>
      <w: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CF08C9" w:rsidRDefault="00CF08C9">
      <w:pPr>
        <w:pStyle w:val="ConsPlusNormal"/>
        <w:spacing w:before="220"/>
        <w:ind w:firstLine="540"/>
        <w:jc w:val="both"/>
      </w:pPr>
      <w:r>
        <w:t xml:space="preserve">4. </w:t>
      </w:r>
      <w:hyperlink r:id="rId156"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2"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CF08C9" w:rsidRDefault="00CF08C9">
      <w:pPr>
        <w:pStyle w:val="ConsPlusNormal"/>
        <w:ind w:firstLine="540"/>
        <w:jc w:val="both"/>
      </w:pPr>
    </w:p>
    <w:p w:rsidR="00CF08C9" w:rsidRDefault="00CF08C9">
      <w:pPr>
        <w:pStyle w:val="ConsPlusTitle"/>
        <w:ind w:firstLine="540"/>
        <w:jc w:val="both"/>
        <w:outlineLvl w:val="1"/>
      </w:pPr>
      <w:r>
        <w:t>Статья 14. Обязанности оператора технического осмотра</w:t>
      </w:r>
    </w:p>
    <w:p w:rsidR="00CF08C9" w:rsidRDefault="00CF08C9">
      <w:pPr>
        <w:pStyle w:val="ConsPlusNormal"/>
        <w:ind w:firstLine="540"/>
        <w:jc w:val="both"/>
      </w:pPr>
    </w:p>
    <w:p w:rsidR="00CF08C9" w:rsidRDefault="00CF08C9">
      <w:pPr>
        <w:pStyle w:val="ConsPlusNormal"/>
        <w:ind w:firstLine="540"/>
        <w:jc w:val="both"/>
      </w:pPr>
      <w:r>
        <w:t>Оператор технического осмотра обязан:</w:t>
      </w:r>
    </w:p>
    <w:p w:rsidR="00CF08C9" w:rsidRDefault="00CF08C9">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CF08C9" w:rsidRDefault="00CF08C9">
      <w:pPr>
        <w:pStyle w:val="ConsPlusNormal"/>
        <w:jc w:val="both"/>
      </w:pPr>
      <w:r>
        <w:t xml:space="preserve">(в ред. Федеральных законов от 28.07.2012 </w:t>
      </w:r>
      <w:hyperlink r:id="rId157" w:history="1">
        <w:r>
          <w:rPr>
            <w:color w:val="0000FF"/>
          </w:rPr>
          <w:t>N 130-ФЗ</w:t>
        </w:r>
      </w:hyperlink>
      <w:r>
        <w:t xml:space="preserve">, от 01.05.2019 </w:t>
      </w:r>
      <w:hyperlink r:id="rId158" w:history="1">
        <w:r>
          <w:rPr>
            <w:color w:val="0000FF"/>
          </w:rPr>
          <w:t>N 88-ФЗ</w:t>
        </w:r>
      </w:hyperlink>
      <w:r>
        <w:t>)</w:t>
      </w:r>
    </w:p>
    <w:p w:rsidR="00CF08C9" w:rsidRDefault="00CF08C9">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CF08C9" w:rsidRDefault="00CF08C9">
      <w:pPr>
        <w:pStyle w:val="ConsPlusNormal"/>
        <w:jc w:val="both"/>
      </w:pPr>
      <w:r>
        <w:t xml:space="preserve">(п. 2 в ред. Федерального </w:t>
      </w:r>
      <w:hyperlink r:id="rId159" w:history="1">
        <w:r>
          <w:rPr>
            <w:color w:val="0000FF"/>
          </w:rPr>
          <w:t>закона</w:t>
        </w:r>
      </w:hyperlink>
      <w:r>
        <w:t xml:space="preserve"> от 06.06.2019 N 122-ФЗ)</w:t>
      </w:r>
    </w:p>
    <w:p w:rsidR="00CF08C9" w:rsidRDefault="00CF08C9">
      <w:pPr>
        <w:pStyle w:val="ConsPlusNormal"/>
        <w:spacing w:before="220"/>
        <w:ind w:firstLine="540"/>
        <w:jc w:val="both"/>
      </w:pPr>
      <w:r>
        <w:t xml:space="preserve">3) передавать в порядке, установленном </w:t>
      </w:r>
      <w:hyperlink w:anchor="P287"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CF08C9" w:rsidRDefault="00CF08C9">
      <w:pPr>
        <w:pStyle w:val="ConsPlusNormal"/>
        <w:spacing w:before="220"/>
        <w:ind w:firstLine="540"/>
        <w:jc w:val="both"/>
      </w:pPr>
      <w:r>
        <w:t xml:space="preserve">4) утратил силу. - Федеральный </w:t>
      </w:r>
      <w:hyperlink r:id="rId160" w:history="1">
        <w:r>
          <w:rPr>
            <w:color w:val="0000FF"/>
          </w:rPr>
          <w:t>закон</w:t>
        </w:r>
      </w:hyperlink>
      <w:r>
        <w:t xml:space="preserve"> от 06.06.2019 N 122-ФЗ;</w:t>
      </w:r>
    </w:p>
    <w:p w:rsidR="00CF08C9" w:rsidRDefault="00CF08C9">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CF08C9" w:rsidRDefault="00CF08C9">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CF08C9" w:rsidRDefault="00CF08C9">
      <w:pPr>
        <w:pStyle w:val="ConsPlusNormal"/>
        <w:jc w:val="both"/>
      </w:pPr>
      <w:r>
        <w:t xml:space="preserve">(п. 6 введен Федеральным </w:t>
      </w:r>
      <w:hyperlink r:id="rId161" w:history="1">
        <w:r>
          <w:rPr>
            <w:color w:val="0000FF"/>
          </w:rPr>
          <w:t>законом</w:t>
        </w:r>
      </w:hyperlink>
      <w:r>
        <w:t xml:space="preserve"> от 06.06.2019 N 122-ФЗ)</w:t>
      </w:r>
    </w:p>
    <w:p w:rsidR="00CF08C9" w:rsidRDefault="00CF08C9">
      <w:pPr>
        <w:pStyle w:val="ConsPlusNormal"/>
        <w:ind w:firstLine="540"/>
        <w:jc w:val="both"/>
      </w:pPr>
    </w:p>
    <w:p w:rsidR="00CF08C9" w:rsidRDefault="00CF08C9">
      <w:pPr>
        <w:pStyle w:val="ConsPlusTitle"/>
        <w:ind w:firstLine="540"/>
        <w:jc w:val="both"/>
        <w:outlineLvl w:val="1"/>
      </w:pPr>
      <w:bookmarkStart w:id="20" w:name="P338"/>
      <w:bookmarkEnd w:id="20"/>
      <w:r>
        <w:t>Статья 15. Периодичность проведения технического осмотра</w:t>
      </w:r>
    </w:p>
    <w:p w:rsidR="00CF08C9" w:rsidRDefault="00CF08C9">
      <w:pPr>
        <w:pStyle w:val="ConsPlusNormal"/>
        <w:ind w:firstLine="540"/>
        <w:jc w:val="both"/>
      </w:pPr>
    </w:p>
    <w:p w:rsidR="00CF08C9" w:rsidRDefault="00CF08C9">
      <w:pPr>
        <w:pStyle w:val="ConsPlusNormal"/>
        <w:ind w:firstLine="540"/>
        <w:jc w:val="both"/>
      </w:pPr>
      <w:bookmarkStart w:id="21" w:name="P340"/>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CF08C9" w:rsidRDefault="00CF08C9">
      <w:pPr>
        <w:pStyle w:val="ConsPlusNormal"/>
        <w:spacing w:before="220"/>
        <w:ind w:firstLine="540"/>
        <w:jc w:val="both"/>
      </w:pPr>
      <w:bookmarkStart w:id="22" w:name="P341"/>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CF08C9" w:rsidRDefault="00CF08C9">
      <w:pPr>
        <w:pStyle w:val="ConsPlusNormal"/>
        <w:spacing w:before="220"/>
        <w:ind w:firstLine="540"/>
        <w:jc w:val="both"/>
      </w:pPr>
      <w:r>
        <w:t>а) легковые автомобили;</w:t>
      </w:r>
    </w:p>
    <w:p w:rsidR="00CF08C9" w:rsidRDefault="00CF08C9">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CF08C9" w:rsidRDefault="00CF08C9">
      <w:pPr>
        <w:pStyle w:val="ConsPlusNormal"/>
        <w:spacing w:before="220"/>
        <w:ind w:firstLine="540"/>
        <w:jc w:val="both"/>
      </w:pPr>
      <w:r>
        <w:t xml:space="preserve">в) прицепы и полуприцепы, за исключением транспортных средств, указанных в </w:t>
      </w:r>
      <w:hyperlink w:anchor="P672" w:history="1">
        <w:r>
          <w:rPr>
            <w:color w:val="0000FF"/>
          </w:rPr>
          <w:t>части 4 статьи 32</w:t>
        </w:r>
      </w:hyperlink>
      <w:r>
        <w:t xml:space="preserve"> настоящего Федерального закона;</w:t>
      </w:r>
    </w:p>
    <w:p w:rsidR="00CF08C9" w:rsidRDefault="00CF08C9">
      <w:pPr>
        <w:pStyle w:val="ConsPlusNormal"/>
        <w:spacing w:before="220"/>
        <w:ind w:firstLine="540"/>
        <w:jc w:val="both"/>
      </w:pPr>
      <w:r>
        <w:t>г) мототранспортные средства;</w:t>
      </w:r>
    </w:p>
    <w:p w:rsidR="00CF08C9" w:rsidRDefault="00CF08C9">
      <w:pPr>
        <w:pStyle w:val="ConsPlusNormal"/>
        <w:spacing w:before="220"/>
        <w:ind w:firstLine="540"/>
        <w:jc w:val="both"/>
      </w:pPr>
      <w:r>
        <w:t xml:space="preserve">2) каждые двенадцать месяцев в отношении транспортных средств, указанных в </w:t>
      </w:r>
      <w:hyperlink w:anchor="P341" w:history="1">
        <w:r>
          <w:rPr>
            <w:color w:val="0000FF"/>
          </w:rPr>
          <w:t>пункте 1</w:t>
        </w:r>
      </w:hyperlink>
      <w:r>
        <w:t xml:space="preserve"> настоящей части, с года изготовления которых прошло более десяти лет;</w:t>
      </w:r>
    </w:p>
    <w:p w:rsidR="00CF08C9" w:rsidRDefault="00CF08C9">
      <w:pPr>
        <w:pStyle w:val="ConsPlusNormal"/>
        <w:spacing w:before="220"/>
        <w:ind w:firstLine="540"/>
        <w:jc w:val="both"/>
      </w:pPr>
      <w:bookmarkStart w:id="23" w:name="P347"/>
      <w:bookmarkEnd w:id="23"/>
      <w:r>
        <w:t>3) каждые двенадцать месяцев в отношении следующих транспортных средств, с года изготовления которых прошло не более пяти лет:</w:t>
      </w:r>
    </w:p>
    <w:p w:rsidR="00CF08C9" w:rsidRDefault="00CF08C9">
      <w:pPr>
        <w:pStyle w:val="ConsPlusNormal"/>
        <w:spacing w:before="220"/>
        <w:ind w:firstLine="540"/>
        <w:jc w:val="both"/>
      </w:pPr>
      <w:r>
        <w:t>а) легковые такси;</w:t>
      </w:r>
    </w:p>
    <w:p w:rsidR="00CF08C9" w:rsidRDefault="00CF08C9">
      <w:pPr>
        <w:pStyle w:val="ConsPlusNormal"/>
        <w:spacing w:before="220"/>
        <w:ind w:firstLine="540"/>
        <w:jc w:val="both"/>
      </w:pPr>
      <w:r>
        <w:t>б) автобусы;</w:t>
      </w:r>
    </w:p>
    <w:p w:rsidR="00CF08C9" w:rsidRDefault="00CF08C9">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CF08C9" w:rsidRDefault="00CF08C9">
      <w:pPr>
        <w:pStyle w:val="ConsPlusNormal"/>
        <w:spacing w:before="220"/>
        <w:ind w:firstLine="540"/>
        <w:jc w:val="both"/>
      </w:pPr>
      <w:r>
        <w:t xml:space="preserve">4) каждые шесть месяцев в отношении транспортных средств, указанных в </w:t>
      </w:r>
      <w:hyperlink w:anchor="P347" w:history="1">
        <w:r>
          <w:rPr>
            <w:color w:val="0000FF"/>
          </w:rPr>
          <w:t>пункте 3</w:t>
        </w:r>
      </w:hyperlink>
      <w:r>
        <w:t xml:space="preserve"> настоящей части, с года изготовления которых прошло более пяти лет;</w:t>
      </w:r>
    </w:p>
    <w:p w:rsidR="00CF08C9" w:rsidRDefault="00CF08C9">
      <w:pPr>
        <w:pStyle w:val="ConsPlusNormal"/>
        <w:spacing w:before="220"/>
        <w:ind w:firstLine="540"/>
        <w:jc w:val="both"/>
      </w:pPr>
      <w:bookmarkStart w:id="24" w:name="P352"/>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CF08C9" w:rsidRDefault="00CF08C9">
      <w:pPr>
        <w:pStyle w:val="ConsPlusNormal"/>
        <w:spacing w:before="220"/>
        <w:ind w:firstLine="540"/>
        <w:jc w:val="both"/>
      </w:pPr>
      <w:bookmarkStart w:id="25" w:name="P353"/>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47" w:history="1">
        <w:r>
          <w:rPr>
            <w:color w:val="0000FF"/>
          </w:rPr>
          <w:t>пунктах 3</w:t>
        </w:r>
      </w:hyperlink>
      <w:r>
        <w:t xml:space="preserve"> и </w:t>
      </w:r>
      <w:hyperlink w:anchor="P352" w:history="1">
        <w:r>
          <w:rPr>
            <w:color w:val="0000FF"/>
          </w:rPr>
          <w:t>5</w:t>
        </w:r>
      </w:hyperlink>
      <w:r>
        <w:t xml:space="preserve"> настоящей части):</w:t>
      </w:r>
    </w:p>
    <w:p w:rsidR="00CF08C9" w:rsidRDefault="00CF08C9">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CF08C9" w:rsidRDefault="00CF08C9">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CF08C9" w:rsidRDefault="00CF08C9">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CF08C9" w:rsidRDefault="00CF08C9">
      <w:pPr>
        <w:pStyle w:val="ConsPlusNormal"/>
        <w:jc w:val="both"/>
      </w:pPr>
      <w:r>
        <w:t xml:space="preserve">(часть 1 в ред. Федерального </w:t>
      </w:r>
      <w:hyperlink r:id="rId162" w:history="1">
        <w:r>
          <w:rPr>
            <w:color w:val="0000FF"/>
          </w:rPr>
          <w:t>закона</w:t>
        </w:r>
      </w:hyperlink>
      <w:r>
        <w:t xml:space="preserve"> от 11.06.2021 N 170-ФЗ)</w:t>
      </w:r>
    </w:p>
    <w:p w:rsidR="00CF08C9" w:rsidRDefault="00CF08C9">
      <w:pPr>
        <w:pStyle w:val="ConsPlusNormal"/>
        <w:spacing w:before="220"/>
        <w:ind w:firstLine="540"/>
        <w:jc w:val="both"/>
      </w:pPr>
      <w:bookmarkStart w:id="26" w:name="P358"/>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7" w:history="1">
        <w:r>
          <w:rPr>
            <w:color w:val="0000FF"/>
          </w:rPr>
          <w:t>пунктах 3</w:t>
        </w:r>
      </w:hyperlink>
      <w:r>
        <w:t xml:space="preserve">, </w:t>
      </w:r>
      <w:hyperlink w:anchor="P352" w:history="1">
        <w:r>
          <w:rPr>
            <w:color w:val="0000FF"/>
          </w:rPr>
          <w:t>5</w:t>
        </w:r>
      </w:hyperlink>
      <w:r>
        <w:t xml:space="preserve"> и </w:t>
      </w:r>
      <w:hyperlink w:anchor="P353" w:history="1">
        <w:r>
          <w:rPr>
            <w:color w:val="0000FF"/>
          </w:rPr>
          <w:t>6 части 1</w:t>
        </w:r>
      </w:hyperlink>
      <w:r>
        <w:t xml:space="preserve"> настоящей статьи):</w:t>
      </w:r>
    </w:p>
    <w:p w:rsidR="00CF08C9" w:rsidRDefault="00CF08C9">
      <w:pPr>
        <w:pStyle w:val="ConsPlusNormal"/>
        <w:jc w:val="both"/>
      </w:pPr>
      <w:r>
        <w:t xml:space="preserve">(в ред. Федеральных законов от 28.07.2012 </w:t>
      </w:r>
      <w:hyperlink r:id="rId163" w:history="1">
        <w:r>
          <w:rPr>
            <w:color w:val="0000FF"/>
          </w:rPr>
          <w:t>N 131-ФЗ</w:t>
        </w:r>
      </w:hyperlink>
      <w:r>
        <w:t xml:space="preserve">, от 01.04.2020 </w:t>
      </w:r>
      <w:hyperlink r:id="rId164" w:history="1">
        <w:r>
          <w:rPr>
            <w:color w:val="0000FF"/>
          </w:rPr>
          <w:t>N 98-ФЗ</w:t>
        </w:r>
      </w:hyperlink>
      <w:r>
        <w:t xml:space="preserve">, от 11.06.2021 </w:t>
      </w:r>
      <w:hyperlink r:id="rId165" w:history="1">
        <w:r>
          <w:rPr>
            <w:color w:val="0000FF"/>
          </w:rPr>
          <w:t>N 170-ФЗ</w:t>
        </w:r>
      </w:hyperlink>
      <w:r>
        <w:t>)</w:t>
      </w:r>
    </w:p>
    <w:p w:rsidR="00CF08C9" w:rsidRDefault="00CF08C9">
      <w:pPr>
        <w:pStyle w:val="ConsPlusNormal"/>
        <w:spacing w:before="220"/>
        <w:ind w:firstLine="540"/>
        <w:jc w:val="both"/>
      </w:pPr>
      <w:r>
        <w:t>1) легковые автомобили;</w:t>
      </w:r>
    </w:p>
    <w:p w:rsidR="00CF08C9" w:rsidRDefault="00CF08C9">
      <w:pPr>
        <w:pStyle w:val="ConsPlusNormal"/>
        <w:jc w:val="both"/>
      </w:pPr>
      <w:r>
        <w:t xml:space="preserve">(в ред. Федерального </w:t>
      </w:r>
      <w:hyperlink r:id="rId166" w:history="1">
        <w:r>
          <w:rPr>
            <w:color w:val="0000FF"/>
          </w:rPr>
          <w:t>закона</w:t>
        </w:r>
      </w:hyperlink>
      <w:r>
        <w:t xml:space="preserve"> от 28.07.2012 N 131-ФЗ)</w:t>
      </w:r>
    </w:p>
    <w:p w:rsidR="00CF08C9" w:rsidRDefault="00CF08C9">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CF08C9" w:rsidRDefault="00CF08C9">
      <w:pPr>
        <w:pStyle w:val="ConsPlusNormal"/>
        <w:spacing w:before="220"/>
        <w:ind w:firstLine="540"/>
        <w:jc w:val="both"/>
      </w:pPr>
      <w:r>
        <w:t xml:space="preserve">3) прицепы и полуприцепы, за исключением транспортных средств, указанных в </w:t>
      </w:r>
      <w:hyperlink w:anchor="P672" w:history="1">
        <w:r>
          <w:rPr>
            <w:color w:val="0000FF"/>
          </w:rPr>
          <w:t>части 4 статьи 32</w:t>
        </w:r>
      </w:hyperlink>
      <w:r>
        <w:t xml:space="preserve"> настоящего Федерального закона;</w:t>
      </w:r>
    </w:p>
    <w:p w:rsidR="00CF08C9" w:rsidRDefault="00CF08C9">
      <w:pPr>
        <w:pStyle w:val="ConsPlusNormal"/>
        <w:jc w:val="both"/>
      </w:pPr>
      <w:r>
        <w:t xml:space="preserve">(в ред. Федерального </w:t>
      </w:r>
      <w:hyperlink r:id="rId167" w:history="1">
        <w:r>
          <w:rPr>
            <w:color w:val="0000FF"/>
          </w:rPr>
          <w:t>закона</w:t>
        </w:r>
      </w:hyperlink>
      <w:r>
        <w:t xml:space="preserve"> от 28.07.2012 N 131-ФЗ)</w:t>
      </w:r>
    </w:p>
    <w:p w:rsidR="00CF08C9" w:rsidRDefault="00CF08C9">
      <w:pPr>
        <w:pStyle w:val="ConsPlusNormal"/>
        <w:spacing w:before="220"/>
        <w:ind w:firstLine="540"/>
        <w:jc w:val="both"/>
      </w:pPr>
      <w:r>
        <w:t>4) мототранспортные средства.</w:t>
      </w:r>
    </w:p>
    <w:p w:rsidR="00CF08C9" w:rsidRDefault="00CF08C9">
      <w:pPr>
        <w:pStyle w:val="ConsPlusNormal"/>
        <w:spacing w:before="220"/>
        <w:ind w:firstLine="540"/>
        <w:jc w:val="both"/>
      </w:pPr>
      <w:r>
        <w:t xml:space="preserve">3. Сроки, установленные </w:t>
      </w:r>
      <w:hyperlink w:anchor="P347" w:history="1">
        <w:r>
          <w:rPr>
            <w:color w:val="0000FF"/>
          </w:rPr>
          <w:t>пунктами 3</w:t>
        </w:r>
      </w:hyperlink>
      <w:r>
        <w:t xml:space="preserve">, </w:t>
      </w:r>
      <w:hyperlink w:anchor="P352" w:history="1">
        <w:r>
          <w:rPr>
            <w:color w:val="0000FF"/>
          </w:rPr>
          <w:t>5</w:t>
        </w:r>
      </w:hyperlink>
      <w:r>
        <w:t xml:space="preserve"> и </w:t>
      </w:r>
      <w:hyperlink w:anchor="P353"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CF08C9" w:rsidRDefault="00CF08C9">
      <w:pPr>
        <w:pStyle w:val="ConsPlusNormal"/>
        <w:jc w:val="both"/>
      </w:pPr>
      <w:r>
        <w:t xml:space="preserve">(в ред. Федеральных законов от 28.07.2012 </w:t>
      </w:r>
      <w:hyperlink r:id="rId168" w:history="1">
        <w:r>
          <w:rPr>
            <w:color w:val="0000FF"/>
          </w:rPr>
          <w:t>N 131-ФЗ</w:t>
        </w:r>
      </w:hyperlink>
      <w:r>
        <w:t xml:space="preserve">, от 11.06.2021 </w:t>
      </w:r>
      <w:hyperlink r:id="rId169" w:history="1">
        <w:r>
          <w:rPr>
            <w:color w:val="0000FF"/>
          </w:rPr>
          <w:t>N 170-ФЗ</w:t>
        </w:r>
      </w:hyperlink>
      <w:r>
        <w:t>)</w:t>
      </w:r>
    </w:p>
    <w:p w:rsidR="00CF08C9" w:rsidRDefault="00CF08C9">
      <w:pPr>
        <w:pStyle w:val="ConsPlusNormal"/>
        <w:spacing w:before="220"/>
        <w:ind w:firstLine="540"/>
        <w:jc w:val="both"/>
      </w:pPr>
      <w:bookmarkStart w:id="27" w:name="P368"/>
      <w:bookmarkEnd w:id="27"/>
      <w:r>
        <w:t xml:space="preserve">4. Первый технический осмотр транспортных средств, указанных в </w:t>
      </w:r>
      <w:hyperlink w:anchor="P358"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CF08C9" w:rsidRDefault="00CF08C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F08C9" w:rsidRPr="004319B6">
        <w:trPr>
          <w:jc w:val="center"/>
        </w:trPr>
        <w:tc>
          <w:tcPr>
            <w:tcW w:w="9294" w:type="dxa"/>
            <w:tcBorders>
              <w:top w:val="nil"/>
              <w:bottom w:val="nil"/>
            </w:tcBorders>
            <w:shd w:val="clear" w:color="auto" w:fill="F4F3F8"/>
          </w:tcPr>
          <w:p w:rsidR="00CF08C9" w:rsidRDefault="00CF08C9">
            <w:pPr>
              <w:pStyle w:val="ConsPlusNormal"/>
              <w:jc w:val="both"/>
            </w:pPr>
            <w:r>
              <w:rPr>
                <w:color w:val="392C69"/>
              </w:rPr>
              <w:t>КонсультантПлюс: примечание.</w:t>
            </w:r>
          </w:p>
          <w:p w:rsidR="00CF08C9" w:rsidRDefault="00CF08C9">
            <w:pPr>
              <w:pStyle w:val="ConsPlusNormal"/>
              <w:jc w:val="both"/>
            </w:pPr>
            <w:r>
              <w:rPr>
                <w:color w:val="392C69"/>
              </w:rPr>
              <w:t xml:space="preserve">Сроки действия диагностических карт, выданных до 11.06.2021, </w:t>
            </w:r>
            <w:hyperlink r:id="rId170"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r>
    </w:tbl>
    <w:p w:rsidR="00CF08C9" w:rsidRDefault="00CF08C9">
      <w:pPr>
        <w:pStyle w:val="ConsPlusNormal"/>
        <w:spacing w:before="28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CF08C9" w:rsidRDefault="00CF08C9">
      <w:pPr>
        <w:pStyle w:val="ConsPlusNormal"/>
        <w:jc w:val="both"/>
      </w:pPr>
      <w:r>
        <w:t xml:space="preserve">(часть 5 в ред. Федерального </w:t>
      </w:r>
      <w:hyperlink r:id="rId171" w:history="1">
        <w:r>
          <w:rPr>
            <w:color w:val="0000FF"/>
          </w:rPr>
          <w:t>закона</w:t>
        </w:r>
      </w:hyperlink>
      <w:r>
        <w:t xml:space="preserve"> от 28.07.2012 N 130-ФЗ)</w:t>
      </w:r>
    </w:p>
    <w:p w:rsidR="00CF08C9" w:rsidRDefault="00CF08C9">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0" w:history="1">
        <w:r>
          <w:rPr>
            <w:color w:val="0000FF"/>
          </w:rPr>
          <w:t>частями 1</w:t>
        </w:r>
      </w:hyperlink>
      <w:r>
        <w:t xml:space="preserve"> и </w:t>
      </w:r>
      <w:hyperlink w:anchor="P368" w:history="1">
        <w:r>
          <w:rPr>
            <w:color w:val="0000FF"/>
          </w:rPr>
          <w:t>4</w:t>
        </w:r>
      </w:hyperlink>
      <w:r>
        <w:t xml:space="preserve"> настоящей статьи.</w:t>
      </w:r>
    </w:p>
    <w:p w:rsidR="00CF08C9" w:rsidRDefault="00CF08C9">
      <w:pPr>
        <w:pStyle w:val="ConsPlusNormal"/>
        <w:ind w:firstLine="540"/>
        <w:jc w:val="both"/>
      </w:pPr>
    </w:p>
    <w:p w:rsidR="00CF08C9" w:rsidRDefault="00CF08C9">
      <w:pPr>
        <w:pStyle w:val="ConsPlusTitle"/>
        <w:ind w:firstLine="540"/>
        <w:jc w:val="both"/>
        <w:outlineLvl w:val="1"/>
      </w:pPr>
      <w:r>
        <w:t>Статья 16. Плата за проведение технического осмотра</w:t>
      </w:r>
    </w:p>
    <w:p w:rsidR="00CF08C9" w:rsidRDefault="00CF08C9">
      <w:pPr>
        <w:pStyle w:val="ConsPlusNormal"/>
        <w:ind w:firstLine="540"/>
        <w:jc w:val="both"/>
      </w:pPr>
    </w:p>
    <w:p w:rsidR="00CF08C9" w:rsidRDefault="00CF08C9">
      <w:pPr>
        <w:pStyle w:val="ConsPlusNormal"/>
        <w:ind w:firstLine="540"/>
        <w:jc w:val="both"/>
      </w:pPr>
      <w:r>
        <w:t>1. Проведение технического осмотра осуществляется на платной основе.</w:t>
      </w:r>
    </w:p>
    <w:p w:rsidR="00CF08C9" w:rsidRDefault="00CF08C9">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CF08C9" w:rsidRDefault="00CF08C9">
      <w:pPr>
        <w:pStyle w:val="ConsPlusNormal"/>
        <w:jc w:val="both"/>
      </w:pPr>
      <w:r>
        <w:t xml:space="preserve">(часть 2 в ред. Федерального </w:t>
      </w:r>
      <w:hyperlink r:id="rId172" w:history="1">
        <w:r>
          <w:rPr>
            <w:color w:val="0000FF"/>
          </w:rPr>
          <w:t>закона</w:t>
        </w:r>
      </w:hyperlink>
      <w:r>
        <w:t xml:space="preserve"> от 28.07.2012 N 130-ФЗ)</w:t>
      </w:r>
    </w:p>
    <w:p w:rsidR="00CF08C9" w:rsidRDefault="00CF08C9">
      <w:pPr>
        <w:pStyle w:val="ConsPlusNormal"/>
        <w:spacing w:before="220"/>
        <w:ind w:firstLine="540"/>
        <w:jc w:val="both"/>
      </w:pPr>
      <w:bookmarkStart w:id="28" w:name="P380"/>
      <w:bookmarkEnd w:id="28"/>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73"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CF08C9" w:rsidRDefault="00CF08C9">
      <w:pPr>
        <w:pStyle w:val="ConsPlusNormal"/>
        <w:jc w:val="both"/>
      </w:pPr>
      <w:r>
        <w:t xml:space="preserve">(в ред. Федерального </w:t>
      </w:r>
      <w:hyperlink r:id="rId174" w:history="1">
        <w:r>
          <w:rPr>
            <w:color w:val="0000FF"/>
          </w:rPr>
          <w:t>закона</w:t>
        </w:r>
      </w:hyperlink>
      <w:r>
        <w:t xml:space="preserve"> от 06.06.2019 N 122-ФЗ)</w:t>
      </w:r>
    </w:p>
    <w:p w:rsidR="00CF08C9" w:rsidRDefault="00CF08C9">
      <w:pPr>
        <w:pStyle w:val="ConsPlusNormal"/>
        <w:ind w:firstLine="540"/>
        <w:jc w:val="both"/>
      </w:pPr>
    </w:p>
    <w:p w:rsidR="00CF08C9" w:rsidRDefault="00CF08C9">
      <w:pPr>
        <w:pStyle w:val="ConsPlusTitle"/>
        <w:ind w:firstLine="540"/>
        <w:jc w:val="both"/>
        <w:outlineLvl w:val="1"/>
      </w:pPr>
      <w:r>
        <w:t>Статья 17. Условия проведения технического осмотра</w:t>
      </w:r>
    </w:p>
    <w:p w:rsidR="00CF08C9" w:rsidRDefault="00CF08C9">
      <w:pPr>
        <w:pStyle w:val="ConsPlusNormal"/>
        <w:ind w:firstLine="540"/>
        <w:jc w:val="both"/>
      </w:pPr>
    </w:p>
    <w:p w:rsidR="00CF08C9" w:rsidRDefault="00CF08C9">
      <w:pPr>
        <w:pStyle w:val="ConsPlusNormal"/>
        <w:ind w:firstLine="540"/>
        <w:jc w:val="both"/>
      </w:pPr>
      <w:r>
        <w:t xml:space="preserve">1. Технический осмотр проводится по </w:t>
      </w:r>
      <w:hyperlink w:anchor="P667"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CF08C9" w:rsidRDefault="00CF08C9">
      <w:pPr>
        <w:pStyle w:val="ConsPlusNormal"/>
        <w:jc w:val="both"/>
      </w:pPr>
      <w:r>
        <w:t xml:space="preserve">(в ред. Федерального </w:t>
      </w:r>
      <w:hyperlink r:id="rId175" w:history="1">
        <w:r>
          <w:rPr>
            <w:color w:val="0000FF"/>
          </w:rPr>
          <w:t>закона</w:t>
        </w:r>
      </w:hyperlink>
      <w:r>
        <w:t xml:space="preserve"> от 01.05.2019 N 88-ФЗ)</w:t>
      </w:r>
    </w:p>
    <w:p w:rsidR="00CF08C9" w:rsidRDefault="00CF08C9">
      <w:pPr>
        <w:pStyle w:val="ConsPlusNormal"/>
        <w:spacing w:before="220"/>
        <w:ind w:firstLine="540"/>
        <w:jc w:val="both"/>
      </w:pPr>
      <w:bookmarkStart w:id="29" w:name="P387"/>
      <w:bookmarkEnd w:id="2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CF08C9" w:rsidRDefault="00CF08C9">
      <w:pPr>
        <w:pStyle w:val="ConsPlusNormal"/>
        <w:spacing w:before="220"/>
        <w:ind w:firstLine="540"/>
        <w:jc w:val="both"/>
      </w:pPr>
      <w:r>
        <w:t>1) документ, удостоверяющий личность;</w:t>
      </w:r>
    </w:p>
    <w:p w:rsidR="00CF08C9" w:rsidRDefault="00CF08C9">
      <w:pPr>
        <w:pStyle w:val="ConsPlusNormal"/>
        <w:jc w:val="both"/>
      </w:pPr>
      <w:r>
        <w:t xml:space="preserve">(п. 1 в ред. Федерального </w:t>
      </w:r>
      <w:hyperlink r:id="rId176" w:history="1">
        <w:r>
          <w:rPr>
            <w:color w:val="0000FF"/>
          </w:rPr>
          <w:t>закона</w:t>
        </w:r>
      </w:hyperlink>
      <w:r>
        <w:t xml:space="preserve"> от 06.06.2019 N 122-ФЗ)</w:t>
      </w:r>
    </w:p>
    <w:p w:rsidR="00CF08C9" w:rsidRDefault="00CF08C9">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CF08C9" w:rsidRDefault="00CF08C9">
      <w:pPr>
        <w:pStyle w:val="ConsPlusNormal"/>
        <w:jc w:val="both"/>
      </w:pPr>
      <w:r>
        <w:t xml:space="preserve">(в ред. Федерального </w:t>
      </w:r>
      <w:hyperlink r:id="rId177" w:history="1">
        <w:r>
          <w:rPr>
            <w:color w:val="0000FF"/>
          </w:rPr>
          <w:t>закона</w:t>
        </w:r>
      </w:hyperlink>
      <w:r>
        <w:t xml:space="preserve"> от 06.06.2019 N 122-ФЗ)</w:t>
      </w:r>
    </w:p>
    <w:p w:rsidR="00CF08C9" w:rsidRDefault="00CF08C9">
      <w:pPr>
        <w:pStyle w:val="ConsPlusNormal"/>
        <w:spacing w:before="220"/>
        <w:ind w:firstLine="540"/>
        <w:jc w:val="both"/>
      </w:pPr>
      <w:r>
        <w:t xml:space="preserve">2.1. Действие требований, установленных частью 2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F08C9" w:rsidRDefault="00CF08C9">
      <w:pPr>
        <w:pStyle w:val="ConsPlusNormal"/>
        <w:jc w:val="both"/>
      </w:pPr>
      <w:r>
        <w:t xml:space="preserve">(часть 2.1 введена Федеральным </w:t>
      </w:r>
      <w:hyperlink r:id="rId179" w:history="1">
        <w:r>
          <w:rPr>
            <w:color w:val="0000FF"/>
          </w:rPr>
          <w:t>законом</w:t>
        </w:r>
      </w:hyperlink>
      <w:r>
        <w:t xml:space="preserve"> от 02.07.2021 N 331-ФЗ)</w:t>
      </w:r>
    </w:p>
    <w:p w:rsidR="00CF08C9" w:rsidRDefault="00CF08C9">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CF08C9" w:rsidRDefault="00CF08C9">
      <w:pPr>
        <w:pStyle w:val="ConsPlusNormal"/>
        <w:spacing w:before="220"/>
        <w:ind w:firstLine="540"/>
        <w:jc w:val="both"/>
      </w:pPr>
      <w:r>
        <w:t xml:space="preserve">1) непредставления предусмотренных </w:t>
      </w:r>
      <w:hyperlink w:anchor="P387" w:history="1">
        <w:r>
          <w:rPr>
            <w:color w:val="0000FF"/>
          </w:rPr>
          <w:t>частью 2</w:t>
        </w:r>
      </w:hyperlink>
      <w:r>
        <w:t xml:space="preserve"> настоящей статьи документов;</w:t>
      </w:r>
    </w:p>
    <w:p w:rsidR="00CF08C9" w:rsidRDefault="00CF08C9">
      <w:pPr>
        <w:pStyle w:val="ConsPlusNormal"/>
        <w:spacing w:before="220"/>
        <w:ind w:firstLine="540"/>
        <w:jc w:val="both"/>
      </w:pPr>
      <w:bookmarkStart w:id="30" w:name="P396"/>
      <w:bookmarkEnd w:id="30"/>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CF08C9" w:rsidRDefault="00CF08C9">
      <w:pPr>
        <w:pStyle w:val="ConsPlusNormal"/>
        <w:spacing w:before="220"/>
        <w:ind w:firstLine="540"/>
        <w:jc w:val="both"/>
      </w:pPr>
      <w:r>
        <w:t>3) отказа от оплаты услуг по проведению технического осмотра.</w:t>
      </w:r>
    </w:p>
    <w:p w:rsidR="00CF08C9" w:rsidRDefault="00CF08C9">
      <w:pPr>
        <w:pStyle w:val="ConsPlusNormal"/>
        <w:jc w:val="both"/>
      </w:pPr>
      <w:r>
        <w:t xml:space="preserve">(п. 3 введен Федеральным </w:t>
      </w:r>
      <w:hyperlink r:id="rId180" w:history="1">
        <w:r>
          <w:rPr>
            <w:color w:val="0000FF"/>
          </w:rPr>
          <w:t>законом</w:t>
        </w:r>
      </w:hyperlink>
      <w:r>
        <w:t xml:space="preserve"> от 06.06.2019 N 122-ФЗ)</w:t>
      </w:r>
    </w:p>
    <w:p w:rsidR="00CF08C9" w:rsidRDefault="00CF08C9">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396"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CF08C9" w:rsidRDefault="00CF08C9">
      <w:pPr>
        <w:pStyle w:val="ConsPlusNormal"/>
        <w:jc w:val="both"/>
      </w:pPr>
      <w:r>
        <w:t xml:space="preserve">(часть 3.1 введена Федеральным </w:t>
      </w:r>
      <w:hyperlink r:id="rId181" w:history="1">
        <w:r>
          <w:rPr>
            <w:color w:val="0000FF"/>
          </w:rPr>
          <w:t>законом</w:t>
        </w:r>
      </w:hyperlink>
      <w:r>
        <w:t xml:space="preserve"> от 06.06.2019 N 122-ФЗ)</w:t>
      </w:r>
    </w:p>
    <w:p w:rsidR="00CF08C9" w:rsidRDefault="00CF08C9">
      <w:pPr>
        <w:pStyle w:val="ConsPlusNormal"/>
        <w:spacing w:before="220"/>
        <w:ind w:firstLine="540"/>
        <w:jc w:val="both"/>
      </w:pPr>
      <w:r>
        <w:t xml:space="preserve">3.2. Действие требований, установленных частью 3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CF08C9" w:rsidRDefault="00CF08C9">
      <w:pPr>
        <w:pStyle w:val="ConsPlusNormal"/>
        <w:jc w:val="both"/>
      </w:pPr>
      <w:r>
        <w:t xml:space="preserve">(часть 3.2 введена Федеральным </w:t>
      </w:r>
      <w:hyperlink r:id="rId183" w:history="1">
        <w:r>
          <w:rPr>
            <w:color w:val="0000FF"/>
          </w:rPr>
          <w:t>законом</w:t>
        </w:r>
      </w:hyperlink>
      <w:r>
        <w:t xml:space="preserve"> от 02.07.2021 N 331-ФЗ)</w:t>
      </w:r>
    </w:p>
    <w:p w:rsidR="00CF08C9" w:rsidRDefault="00CF08C9">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87" w:history="1">
        <w:r>
          <w:rPr>
            <w:color w:val="0000FF"/>
          </w:rPr>
          <w:t>частью 2</w:t>
        </w:r>
      </w:hyperlink>
      <w:r>
        <w:t xml:space="preserve"> настоящей статьи документов.</w:t>
      </w:r>
    </w:p>
    <w:p w:rsidR="00CF08C9" w:rsidRDefault="00CF08C9">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CF08C9" w:rsidRDefault="00CF08C9">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84"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CF08C9" w:rsidRDefault="00CF08C9">
      <w:pPr>
        <w:pStyle w:val="ConsPlusNormal"/>
        <w:jc w:val="both"/>
      </w:pPr>
      <w:r>
        <w:t xml:space="preserve">(в ред. Федерального </w:t>
      </w:r>
      <w:hyperlink r:id="rId185" w:history="1">
        <w:r>
          <w:rPr>
            <w:color w:val="0000FF"/>
          </w:rPr>
          <w:t>закона</w:t>
        </w:r>
      </w:hyperlink>
      <w:r>
        <w:t xml:space="preserve"> от 28.07.2012 N 130-ФЗ)</w:t>
      </w:r>
    </w:p>
    <w:p w:rsidR="00CF08C9" w:rsidRDefault="00CF08C9">
      <w:pPr>
        <w:pStyle w:val="ConsPlusNormal"/>
        <w:spacing w:before="220"/>
        <w:ind w:firstLine="540"/>
        <w:jc w:val="both"/>
      </w:pPr>
      <w: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CF08C9" w:rsidRDefault="00CF08C9">
      <w:pPr>
        <w:pStyle w:val="ConsPlusNormal"/>
        <w:jc w:val="both"/>
      </w:pPr>
      <w:r>
        <w:t xml:space="preserve">(часть 7 в ред. Федерального </w:t>
      </w:r>
      <w:hyperlink r:id="rId186" w:history="1">
        <w:r>
          <w:rPr>
            <w:color w:val="0000FF"/>
          </w:rPr>
          <w:t>закона</w:t>
        </w:r>
      </w:hyperlink>
      <w:r>
        <w:t xml:space="preserve"> от 06.06.2019 N 122-ФЗ)</w:t>
      </w:r>
    </w:p>
    <w:p w:rsidR="00CF08C9" w:rsidRDefault="00CF08C9">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CF08C9" w:rsidRDefault="00CF08C9">
      <w:pPr>
        <w:pStyle w:val="ConsPlusNormal"/>
        <w:spacing w:before="220"/>
        <w:ind w:firstLine="540"/>
        <w:jc w:val="both"/>
      </w:pPr>
      <w:r>
        <w:t xml:space="preserve">9. </w:t>
      </w:r>
      <w:hyperlink r:id="rId187"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CF08C9" w:rsidRDefault="00CF08C9">
      <w:pPr>
        <w:pStyle w:val="ConsPlusNormal"/>
        <w:jc w:val="both"/>
      </w:pPr>
      <w:r>
        <w:t xml:space="preserve">(часть 9 введена Федеральным </w:t>
      </w:r>
      <w:hyperlink r:id="rId188" w:history="1">
        <w:r>
          <w:rPr>
            <w:color w:val="0000FF"/>
          </w:rPr>
          <w:t>законом</w:t>
        </w:r>
      </w:hyperlink>
      <w:r>
        <w:t xml:space="preserve"> от 06.06.2019 N 122-ФЗ)</w:t>
      </w:r>
    </w:p>
    <w:p w:rsidR="00CF08C9" w:rsidRDefault="00CF08C9">
      <w:pPr>
        <w:pStyle w:val="ConsPlusNormal"/>
        <w:ind w:firstLine="540"/>
        <w:jc w:val="both"/>
      </w:pPr>
    </w:p>
    <w:p w:rsidR="00CF08C9" w:rsidRDefault="00CF08C9">
      <w:pPr>
        <w:pStyle w:val="ConsPlusTitle"/>
        <w:ind w:firstLine="540"/>
        <w:jc w:val="both"/>
        <w:outlineLvl w:val="1"/>
      </w:pPr>
      <w:r>
        <w:t>Статья 18. Повторный технический осмотр</w:t>
      </w:r>
    </w:p>
    <w:p w:rsidR="00CF08C9" w:rsidRDefault="00CF08C9">
      <w:pPr>
        <w:pStyle w:val="ConsPlusNormal"/>
        <w:jc w:val="both"/>
      </w:pPr>
      <w:r>
        <w:t xml:space="preserve">(в ред. Федерального </w:t>
      </w:r>
      <w:hyperlink r:id="rId189" w:history="1">
        <w:r>
          <w:rPr>
            <w:color w:val="0000FF"/>
          </w:rPr>
          <w:t>закона</w:t>
        </w:r>
      </w:hyperlink>
      <w:r>
        <w:t xml:space="preserve"> от 06.06.2019 N 122-ФЗ)</w:t>
      </w:r>
    </w:p>
    <w:p w:rsidR="00CF08C9" w:rsidRDefault="00CF08C9">
      <w:pPr>
        <w:pStyle w:val="ConsPlusNormal"/>
        <w:ind w:firstLine="540"/>
        <w:jc w:val="both"/>
      </w:pPr>
    </w:p>
    <w:p w:rsidR="00CF08C9" w:rsidRDefault="00CF08C9">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CF08C9" w:rsidRDefault="00CF08C9">
      <w:pPr>
        <w:pStyle w:val="ConsPlusNormal"/>
        <w:spacing w:before="220"/>
        <w:ind w:firstLine="540"/>
        <w:jc w:val="both"/>
      </w:pPr>
      <w: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CF08C9" w:rsidRDefault="00CF08C9">
      <w:pPr>
        <w:pStyle w:val="ConsPlusNormal"/>
        <w:jc w:val="both"/>
      </w:pPr>
      <w:r>
        <w:t xml:space="preserve">(часть 2 в ред. Федерального </w:t>
      </w:r>
      <w:hyperlink r:id="rId190" w:history="1">
        <w:r>
          <w:rPr>
            <w:color w:val="0000FF"/>
          </w:rPr>
          <w:t>закона</w:t>
        </w:r>
      </w:hyperlink>
      <w:r>
        <w:t xml:space="preserve"> от 06.06.2019 N 122-ФЗ)</w:t>
      </w:r>
    </w:p>
    <w:p w:rsidR="00CF08C9" w:rsidRDefault="00CF08C9">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0" w:history="1">
        <w:r>
          <w:rPr>
            <w:color w:val="0000FF"/>
          </w:rPr>
          <w:t>частью 3 статьи 16</w:t>
        </w:r>
      </w:hyperlink>
      <w:r>
        <w:t xml:space="preserve"> настоящего Федерального закона.</w:t>
      </w:r>
    </w:p>
    <w:p w:rsidR="00CF08C9" w:rsidRDefault="00CF08C9">
      <w:pPr>
        <w:pStyle w:val="ConsPlusNormal"/>
        <w:spacing w:before="220"/>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CF08C9" w:rsidRDefault="00CF08C9">
      <w:pPr>
        <w:pStyle w:val="ConsPlusNormal"/>
        <w:spacing w:before="220"/>
        <w:ind w:firstLine="540"/>
        <w:jc w:val="both"/>
      </w:pPr>
      <w: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CF08C9" w:rsidRDefault="00CF08C9">
      <w:pPr>
        <w:pStyle w:val="ConsPlusNormal"/>
        <w:jc w:val="both"/>
      </w:pPr>
      <w:r>
        <w:t xml:space="preserve">(часть 5 введена Федеральным </w:t>
      </w:r>
      <w:hyperlink r:id="rId191" w:history="1">
        <w:r>
          <w:rPr>
            <w:color w:val="0000FF"/>
          </w:rPr>
          <w:t>законом</w:t>
        </w:r>
      </w:hyperlink>
      <w:r>
        <w:t xml:space="preserve"> от 06.06.2019 N 122-ФЗ)</w:t>
      </w:r>
    </w:p>
    <w:p w:rsidR="00CF08C9" w:rsidRDefault="00CF08C9">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F08C9" w:rsidRPr="004319B6">
        <w:trPr>
          <w:jc w:val="center"/>
        </w:trPr>
        <w:tc>
          <w:tcPr>
            <w:tcW w:w="9294" w:type="dxa"/>
            <w:tcBorders>
              <w:top w:val="nil"/>
              <w:bottom w:val="nil"/>
            </w:tcBorders>
            <w:shd w:val="clear" w:color="auto" w:fill="F4F3F8"/>
          </w:tcPr>
          <w:p w:rsidR="00CF08C9" w:rsidRDefault="00CF08C9">
            <w:pPr>
              <w:pStyle w:val="ConsPlusNormal"/>
              <w:jc w:val="both"/>
            </w:pPr>
            <w:r>
              <w:rPr>
                <w:color w:val="392C69"/>
              </w:rPr>
              <w:t>КонсультантПлюс: примечание.</w:t>
            </w:r>
          </w:p>
          <w:p w:rsidR="00CF08C9" w:rsidRDefault="00CF08C9">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92" w:history="1">
              <w:r>
                <w:rPr>
                  <w:color w:val="0000FF"/>
                </w:rPr>
                <w:t>Постановление</w:t>
              </w:r>
            </w:hyperlink>
            <w:r>
              <w:rPr>
                <w:color w:val="392C69"/>
              </w:rPr>
              <w:t xml:space="preserve"> Правительства РФ от 03.04.2020 N 440).</w:t>
            </w:r>
          </w:p>
        </w:tc>
      </w:tr>
    </w:tbl>
    <w:p w:rsidR="00CF08C9" w:rsidRDefault="00CF08C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F08C9" w:rsidRPr="004319B6">
        <w:trPr>
          <w:jc w:val="center"/>
        </w:trPr>
        <w:tc>
          <w:tcPr>
            <w:tcW w:w="9294" w:type="dxa"/>
            <w:tcBorders>
              <w:top w:val="nil"/>
              <w:bottom w:val="nil"/>
            </w:tcBorders>
            <w:shd w:val="clear" w:color="auto" w:fill="F4F3F8"/>
          </w:tcPr>
          <w:p w:rsidR="00CF08C9" w:rsidRDefault="00CF08C9">
            <w:pPr>
              <w:pStyle w:val="ConsPlusNormal"/>
              <w:jc w:val="both"/>
            </w:pPr>
            <w:r>
              <w:rPr>
                <w:color w:val="392C69"/>
              </w:rPr>
              <w:t>КонсультантПлюс: примечание.</w:t>
            </w:r>
          </w:p>
          <w:p w:rsidR="00CF08C9" w:rsidRDefault="00CF08C9">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rsidR="00CF08C9" w:rsidRDefault="00CF08C9">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F08C9" w:rsidRPr="004319B6">
        <w:trPr>
          <w:jc w:val="center"/>
        </w:trPr>
        <w:tc>
          <w:tcPr>
            <w:tcW w:w="9294" w:type="dxa"/>
            <w:tcBorders>
              <w:top w:val="nil"/>
              <w:bottom w:val="nil"/>
            </w:tcBorders>
            <w:shd w:val="clear" w:color="auto" w:fill="F4F3F8"/>
          </w:tcPr>
          <w:p w:rsidR="00CF08C9" w:rsidRDefault="00CF08C9">
            <w:pPr>
              <w:pStyle w:val="ConsPlusNormal"/>
              <w:jc w:val="both"/>
            </w:pPr>
            <w:r>
              <w:rPr>
                <w:color w:val="392C69"/>
              </w:rPr>
              <w:t>КонсультантПлюс: примечание.</w:t>
            </w:r>
          </w:p>
          <w:p w:rsidR="00CF08C9" w:rsidRDefault="00CF08C9">
            <w:pPr>
              <w:pStyle w:val="ConsPlusNormal"/>
              <w:jc w:val="both"/>
            </w:pPr>
            <w:r>
              <w:rPr>
                <w:color w:val="392C69"/>
              </w:rPr>
              <w:t xml:space="preserve">Сроки действия диагностических карт, выданных до 11.06.2021, </w:t>
            </w:r>
            <w:hyperlink r:id="rId193"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r>
    </w:tbl>
    <w:p w:rsidR="00CF08C9" w:rsidRDefault="00CF08C9">
      <w:pPr>
        <w:pStyle w:val="ConsPlusTitle"/>
        <w:spacing w:before="280"/>
        <w:ind w:firstLine="540"/>
        <w:jc w:val="both"/>
        <w:outlineLvl w:val="1"/>
      </w:pPr>
      <w:bookmarkStart w:id="31" w:name="P430"/>
      <w:bookmarkEnd w:id="31"/>
      <w:r>
        <w:t>Статья 19. Диагностическая карта</w:t>
      </w:r>
    </w:p>
    <w:p w:rsidR="00CF08C9" w:rsidRDefault="00CF08C9">
      <w:pPr>
        <w:pStyle w:val="ConsPlusNormal"/>
        <w:ind w:firstLine="540"/>
        <w:jc w:val="both"/>
      </w:pPr>
      <w:r>
        <w:t xml:space="preserve">(в ред. Федерального </w:t>
      </w:r>
      <w:hyperlink r:id="rId194" w:history="1">
        <w:r>
          <w:rPr>
            <w:color w:val="0000FF"/>
          </w:rPr>
          <w:t>закона</w:t>
        </w:r>
      </w:hyperlink>
      <w:r>
        <w:t xml:space="preserve"> от 28.07.2012 N 130-ФЗ)</w:t>
      </w:r>
    </w:p>
    <w:p w:rsidR="00CF08C9" w:rsidRDefault="00CF08C9">
      <w:pPr>
        <w:pStyle w:val="ConsPlusNormal"/>
        <w:ind w:firstLine="540"/>
        <w:jc w:val="both"/>
      </w:pPr>
    </w:p>
    <w:p w:rsidR="00CF08C9" w:rsidRDefault="00CF08C9">
      <w:pPr>
        <w:pStyle w:val="ConsPlusNormal"/>
        <w:ind w:firstLine="540"/>
        <w:jc w:val="both"/>
      </w:pPr>
      <w: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CF08C9" w:rsidRDefault="00CF08C9">
      <w:pPr>
        <w:pStyle w:val="ConsPlusNormal"/>
        <w:jc w:val="both"/>
      </w:pPr>
      <w:r>
        <w:t xml:space="preserve">(часть 1 в ред. Федерального </w:t>
      </w:r>
      <w:hyperlink r:id="rId195" w:history="1">
        <w:r>
          <w:rPr>
            <w:color w:val="0000FF"/>
          </w:rPr>
          <w:t>закона</w:t>
        </w:r>
      </w:hyperlink>
      <w:r>
        <w:t xml:space="preserve"> от 06.06.2019 N 122-ФЗ)</w:t>
      </w:r>
    </w:p>
    <w:p w:rsidR="00CF08C9" w:rsidRDefault="00CF08C9">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CF08C9" w:rsidRDefault="00CF08C9">
      <w:pPr>
        <w:pStyle w:val="ConsPlusNormal"/>
        <w:jc w:val="both"/>
      </w:pPr>
      <w:r>
        <w:t xml:space="preserve">(часть 2 в ред. Федерального </w:t>
      </w:r>
      <w:hyperlink r:id="rId196" w:history="1">
        <w:r>
          <w:rPr>
            <w:color w:val="0000FF"/>
          </w:rPr>
          <w:t>закона</w:t>
        </w:r>
      </w:hyperlink>
      <w:r>
        <w:t xml:space="preserve"> от 06.06.2019 N 122-ФЗ)</w:t>
      </w:r>
    </w:p>
    <w:p w:rsidR="00CF08C9" w:rsidRDefault="00CF08C9">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CF08C9" w:rsidRDefault="00CF08C9">
      <w:pPr>
        <w:pStyle w:val="ConsPlusNormal"/>
        <w:jc w:val="both"/>
      </w:pPr>
      <w:r>
        <w:t xml:space="preserve">(часть 3 в ред. Федерального </w:t>
      </w:r>
      <w:hyperlink r:id="rId197" w:history="1">
        <w:r>
          <w:rPr>
            <w:color w:val="0000FF"/>
          </w:rPr>
          <w:t>закона</w:t>
        </w:r>
      </w:hyperlink>
      <w:r>
        <w:t xml:space="preserve"> от 06.06.2019 N 122-ФЗ)</w:t>
      </w:r>
    </w:p>
    <w:p w:rsidR="00CF08C9" w:rsidRDefault="00CF08C9">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CF08C9" w:rsidRDefault="00CF08C9">
      <w:pPr>
        <w:pStyle w:val="ConsPlusNormal"/>
        <w:jc w:val="both"/>
      </w:pPr>
      <w:r>
        <w:t xml:space="preserve">(часть 3.1 введена Федеральным </w:t>
      </w:r>
      <w:hyperlink r:id="rId198" w:history="1">
        <w:r>
          <w:rPr>
            <w:color w:val="0000FF"/>
          </w:rPr>
          <w:t>законом</w:t>
        </w:r>
      </w:hyperlink>
      <w:r>
        <w:t xml:space="preserve"> от 06.06.2019 N 122-ФЗ)</w:t>
      </w:r>
    </w:p>
    <w:p w:rsidR="00CF08C9" w:rsidRDefault="00CF08C9">
      <w:pPr>
        <w:pStyle w:val="ConsPlusNormal"/>
        <w:spacing w:before="220"/>
        <w:ind w:firstLine="540"/>
        <w:jc w:val="both"/>
      </w:pPr>
      <w:bookmarkStart w:id="32" w:name="P441"/>
      <w:bookmarkEnd w:id="32"/>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CF08C9" w:rsidRDefault="00CF08C9">
      <w:pPr>
        <w:pStyle w:val="ConsPlusNormal"/>
        <w:jc w:val="both"/>
      </w:pPr>
      <w:r>
        <w:t xml:space="preserve">(часть 4 в ред. Федерального </w:t>
      </w:r>
      <w:hyperlink r:id="rId199" w:history="1">
        <w:r>
          <w:rPr>
            <w:color w:val="0000FF"/>
          </w:rPr>
          <w:t>закона</w:t>
        </w:r>
      </w:hyperlink>
      <w:r>
        <w:t xml:space="preserve"> от 06.06.2019 N 122-ФЗ)</w:t>
      </w:r>
    </w:p>
    <w:p w:rsidR="00CF08C9" w:rsidRDefault="00CF08C9">
      <w:pPr>
        <w:pStyle w:val="ConsPlusNormal"/>
        <w:spacing w:before="220"/>
        <w:ind w:firstLine="540"/>
        <w:jc w:val="both"/>
      </w:pPr>
      <w:r>
        <w:t xml:space="preserve">4.1. В случае утраты или порчи указанной в </w:t>
      </w:r>
      <w:hyperlink w:anchor="P441"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CF08C9" w:rsidRDefault="00CF08C9">
      <w:pPr>
        <w:pStyle w:val="ConsPlusNormal"/>
        <w:jc w:val="both"/>
      </w:pPr>
      <w:r>
        <w:t xml:space="preserve">(часть 4.1 введена Федеральным </w:t>
      </w:r>
      <w:hyperlink r:id="rId200" w:history="1">
        <w:r>
          <w:rPr>
            <w:color w:val="0000FF"/>
          </w:rPr>
          <w:t>законом</w:t>
        </w:r>
      </w:hyperlink>
      <w:r>
        <w:t xml:space="preserve"> от 06.06.2019 N 122-ФЗ)</w:t>
      </w:r>
    </w:p>
    <w:p w:rsidR="00CF08C9" w:rsidRDefault="00CF08C9">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CF08C9" w:rsidRDefault="00CF08C9">
      <w:pPr>
        <w:pStyle w:val="ConsPlusNormal"/>
        <w:jc w:val="both"/>
      </w:pPr>
      <w:r>
        <w:t xml:space="preserve">(в ред. Федерального </w:t>
      </w:r>
      <w:hyperlink r:id="rId201" w:history="1">
        <w:r>
          <w:rPr>
            <w:color w:val="0000FF"/>
          </w:rPr>
          <w:t>закона</w:t>
        </w:r>
      </w:hyperlink>
      <w:r>
        <w:t xml:space="preserve"> от 06.06.2019 N 122-ФЗ)</w:t>
      </w:r>
    </w:p>
    <w:p w:rsidR="00CF08C9" w:rsidRDefault="00CF08C9">
      <w:pPr>
        <w:pStyle w:val="ConsPlusNormal"/>
        <w:spacing w:before="220"/>
        <w:ind w:firstLine="540"/>
        <w:jc w:val="both"/>
      </w:pPr>
      <w: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CF08C9" w:rsidRDefault="00CF08C9">
      <w:pPr>
        <w:pStyle w:val="ConsPlusNormal"/>
        <w:jc w:val="both"/>
      </w:pPr>
      <w:r>
        <w:t xml:space="preserve">(часть 5.1 введена Федеральным </w:t>
      </w:r>
      <w:hyperlink r:id="rId202" w:history="1">
        <w:r>
          <w:rPr>
            <w:color w:val="0000FF"/>
          </w:rPr>
          <w:t>законом</w:t>
        </w:r>
      </w:hyperlink>
      <w:r>
        <w:t xml:space="preserve"> от 06.06.2019 N 122-ФЗ)</w:t>
      </w:r>
    </w:p>
    <w:p w:rsidR="00CF08C9" w:rsidRDefault="00CF08C9">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CF08C9" w:rsidRDefault="00CF08C9">
      <w:pPr>
        <w:pStyle w:val="ConsPlusNormal"/>
        <w:spacing w:before="220"/>
        <w:ind w:firstLine="540"/>
        <w:jc w:val="both"/>
      </w:pPr>
      <w:r>
        <w:t xml:space="preserve">7 - 9. Утратили силу. - Федеральный </w:t>
      </w:r>
      <w:hyperlink r:id="rId203" w:history="1">
        <w:r>
          <w:rPr>
            <w:color w:val="0000FF"/>
          </w:rPr>
          <w:t>закон</w:t>
        </w:r>
      </w:hyperlink>
      <w:r>
        <w:t xml:space="preserve"> от 06.06.2019 N 122-ФЗ.</w:t>
      </w:r>
    </w:p>
    <w:p w:rsidR="00CF08C9" w:rsidRDefault="00CF08C9">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04" w:history="1">
        <w:r>
          <w:rPr>
            <w:color w:val="0000FF"/>
          </w:rPr>
          <w:t>порядке</w:t>
        </w:r>
      </w:hyperlink>
      <w:r>
        <w:t>, установленном Правительством Российской Федерации.</w:t>
      </w:r>
    </w:p>
    <w:p w:rsidR="00CF08C9" w:rsidRDefault="00CF08C9">
      <w:pPr>
        <w:pStyle w:val="ConsPlusNormal"/>
        <w:jc w:val="both"/>
      </w:pPr>
      <w:r>
        <w:t xml:space="preserve">(часть 10 введена Федеральным </w:t>
      </w:r>
      <w:hyperlink r:id="rId205" w:history="1">
        <w:r>
          <w:rPr>
            <w:color w:val="0000FF"/>
          </w:rPr>
          <w:t>законом</w:t>
        </w:r>
      </w:hyperlink>
      <w:r>
        <w:t xml:space="preserve"> от 06.06.2019 N 122-ФЗ; в ред. Федерального </w:t>
      </w:r>
      <w:hyperlink r:id="rId206" w:history="1">
        <w:r>
          <w:rPr>
            <w:color w:val="0000FF"/>
          </w:rPr>
          <w:t>закона</w:t>
        </w:r>
      </w:hyperlink>
      <w:r>
        <w:t xml:space="preserve"> от 11.06.2021 N 170-ФЗ)</w:t>
      </w:r>
    </w:p>
    <w:p w:rsidR="00CF08C9" w:rsidRDefault="00CF08C9">
      <w:pPr>
        <w:pStyle w:val="ConsPlusNormal"/>
        <w:ind w:firstLine="540"/>
        <w:jc w:val="both"/>
      </w:pPr>
    </w:p>
    <w:p w:rsidR="00CF08C9" w:rsidRDefault="00CF08C9">
      <w:pPr>
        <w:pStyle w:val="ConsPlusTitle"/>
        <w:ind w:firstLine="540"/>
        <w:jc w:val="both"/>
        <w:outlineLvl w:val="1"/>
      </w:pPr>
      <w:r>
        <w:t xml:space="preserve">Статья 20. Утратила силу. - Федеральный </w:t>
      </w:r>
      <w:hyperlink r:id="rId207" w:history="1">
        <w:r>
          <w:rPr>
            <w:color w:val="0000FF"/>
          </w:rPr>
          <w:t>закон</w:t>
        </w:r>
      </w:hyperlink>
      <w:r>
        <w:t xml:space="preserve"> от 28.07.2012 N 130-ФЗ.</w:t>
      </w:r>
    </w:p>
    <w:p w:rsidR="00CF08C9" w:rsidRDefault="00CF08C9">
      <w:pPr>
        <w:pStyle w:val="ConsPlusNormal"/>
        <w:ind w:firstLine="540"/>
        <w:jc w:val="both"/>
      </w:pPr>
    </w:p>
    <w:p w:rsidR="00CF08C9" w:rsidRDefault="00CF08C9">
      <w:pPr>
        <w:pStyle w:val="ConsPlusTitle"/>
        <w:ind w:firstLine="540"/>
        <w:jc w:val="both"/>
        <w:outlineLvl w:val="1"/>
      </w:pPr>
      <w:r>
        <w:t xml:space="preserve">Статья 21. Утратила силу. - Федеральный </w:t>
      </w:r>
      <w:hyperlink r:id="rId208" w:history="1">
        <w:r>
          <w:rPr>
            <w:color w:val="0000FF"/>
          </w:rPr>
          <w:t>закон</w:t>
        </w:r>
      </w:hyperlink>
      <w:r>
        <w:t xml:space="preserve"> от 28.07.2012 N 130-ФЗ.</w:t>
      </w:r>
    </w:p>
    <w:p w:rsidR="00CF08C9" w:rsidRDefault="00CF08C9">
      <w:pPr>
        <w:pStyle w:val="ConsPlusNormal"/>
        <w:ind w:firstLine="540"/>
        <w:jc w:val="both"/>
      </w:pPr>
    </w:p>
    <w:p w:rsidR="00CF08C9" w:rsidRDefault="00CF08C9">
      <w:pPr>
        <w:pStyle w:val="ConsPlusTitle"/>
        <w:jc w:val="center"/>
        <w:outlineLvl w:val="0"/>
      </w:pPr>
      <w:r>
        <w:t>Глава 4. ОЦЕНКА СООТВЕТСТВИЯ ТРЕБОВАНИЯМ АККРЕДИТАЦИИ,</w:t>
      </w:r>
    </w:p>
    <w:p w:rsidR="00CF08C9" w:rsidRDefault="00CF08C9">
      <w:pPr>
        <w:pStyle w:val="ConsPlusTitle"/>
        <w:jc w:val="center"/>
      </w:pPr>
      <w:r>
        <w:t>ОЦЕНКА СОБЛЮДЕНИЯ ТРЕБОВАНИЙ ПРАВИЛ ПРОВЕДЕНИЯ ТЕХНИЧЕСКОГО</w:t>
      </w:r>
    </w:p>
    <w:p w:rsidR="00CF08C9" w:rsidRDefault="00CF08C9">
      <w:pPr>
        <w:pStyle w:val="ConsPlusTitle"/>
        <w:jc w:val="center"/>
      </w:pPr>
      <w:r>
        <w:t>ОСМОТРА ТРАНСПОРТНЫХ СРЕДСТВ, РЕГИОНАЛЬНЫЙ ГОСУДАРСТВЕННЫЙ</w:t>
      </w:r>
    </w:p>
    <w:p w:rsidR="00CF08C9" w:rsidRDefault="00CF08C9">
      <w:pPr>
        <w:pStyle w:val="ConsPlusTitle"/>
        <w:jc w:val="center"/>
      </w:pPr>
      <w:r>
        <w:t>КОНТРОЛЬ (НАДЗОР) ЗА СОБЛЮДЕНИЕМ ПРЕДЕЛЬНЫХ РАЗМЕРОВ ПЛАТЫ</w:t>
      </w:r>
    </w:p>
    <w:p w:rsidR="00CF08C9" w:rsidRDefault="00CF08C9">
      <w:pPr>
        <w:pStyle w:val="ConsPlusTitle"/>
        <w:jc w:val="center"/>
      </w:pPr>
      <w:r>
        <w:t>ЗА ПРОВЕДЕНИЕ ТЕХНИЧЕСКОГО ОСМОТРА ТРАНСПОРТНЫХ СРЕДСТВ</w:t>
      </w:r>
    </w:p>
    <w:p w:rsidR="00CF08C9" w:rsidRDefault="00CF08C9">
      <w:pPr>
        <w:pStyle w:val="ConsPlusTitle"/>
        <w:jc w:val="center"/>
      </w:pPr>
      <w:r>
        <w:t>И РАЗМЕРОВ ПЛАТЫ ЗА ВЫДАЧУ ДУБЛИКАТА ДИАГНОСТИЧЕСКОЙ</w:t>
      </w:r>
    </w:p>
    <w:p w:rsidR="00CF08C9" w:rsidRDefault="00CF08C9">
      <w:pPr>
        <w:pStyle w:val="ConsPlusTitle"/>
        <w:jc w:val="center"/>
      </w:pPr>
      <w:r>
        <w:t>КАРТЫ НА БУМАЖНОМ НОСИТЕЛЕ И НАДЗОР ЗА ДЕЯТЕЛЬНОСТЬЮ</w:t>
      </w:r>
    </w:p>
    <w:p w:rsidR="00CF08C9" w:rsidRDefault="00CF08C9">
      <w:pPr>
        <w:pStyle w:val="ConsPlusTitle"/>
        <w:jc w:val="center"/>
      </w:pPr>
      <w:r>
        <w:t>ПРОФЕССИОНАЛЬНОГО ОБЪЕДИНЕНИЯ СТРАХОВЩИКОВ</w:t>
      </w:r>
    </w:p>
    <w:p w:rsidR="00CF08C9" w:rsidRDefault="00CF08C9">
      <w:pPr>
        <w:pStyle w:val="ConsPlusNormal"/>
        <w:jc w:val="center"/>
      </w:pPr>
      <w:r>
        <w:t xml:space="preserve">(в ред. Федерального </w:t>
      </w:r>
      <w:hyperlink r:id="rId209" w:history="1">
        <w:r>
          <w:rPr>
            <w:color w:val="0000FF"/>
          </w:rPr>
          <w:t>закона</w:t>
        </w:r>
      </w:hyperlink>
      <w:r>
        <w:t xml:space="preserve"> от 11.06.2021 N 170-ФЗ)</w:t>
      </w:r>
    </w:p>
    <w:p w:rsidR="00CF08C9" w:rsidRDefault="00CF08C9">
      <w:pPr>
        <w:pStyle w:val="ConsPlusNormal"/>
        <w:jc w:val="cente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CF08C9" w:rsidRPr="004319B6">
        <w:trPr>
          <w:jc w:val="center"/>
        </w:trPr>
        <w:tc>
          <w:tcPr>
            <w:tcW w:w="9294" w:type="dxa"/>
            <w:tcBorders>
              <w:top w:val="nil"/>
              <w:bottom w:val="nil"/>
            </w:tcBorders>
            <w:shd w:val="clear" w:color="auto" w:fill="F4F3F8"/>
          </w:tcPr>
          <w:p w:rsidR="00CF08C9" w:rsidRDefault="00CF08C9">
            <w:pPr>
              <w:pStyle w:val="ConsPlusNormal"/>
              <w:jc w:val="both"/>
            </w:pPr>
            <w:r>
              <w:rPr>
                <w:color w:val="392C69"/>
              </w:rPr>
              <w:t>КонсультантПлюс: примечание.</w:t>
            </w:r>
          </w:p>
          <w:p w:rsidR="00CF08C9" w:rsidRDefault="00CF08C9">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210" w:history="1">
              <w:r>
                <w:rPr>
                  <w:color w:val="0000FF"/>
                </w:rPr>
                <w:t>02.03.2022</w:t>
              </w:r>
            </w:hyperlink>
            <w:r>
              <w:rPr>
                <w:color w:val="392C69"/>
              </w:rPr>
              <w:t>.</w:t>
            </w:r>
          </w:p>
        </w:tc>
      </w:tr>
    </w:tbl>
    <w:p w:rsidR="00CF08C9" w:rsidRDefault="00CF08C9">
      <w:pPr>
        <w:pStyle w:val="ConsPlusTitle"/>
        <w:spacing w:before="280"/>
        <w:ind w:firstLine="540"/>
        <w:jc w:val="both"/>
        <w:outlineLvl w:val="1"/>
      </w:pPr>
      <w: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CF08C9" w:rsidRDefault="00CF08C9">
      <w:pPr>
        <w:pStyle w:val="ConsPlusNormal"/>
        <w:ind w:firstLine="540"/>
        <w:jc w:val="both"/>
      </w:pPr>
      <w:r>
        <w:t xml:space="preserve">(в ред. Федерального </w:t>
      </w:r>
      <w:hyperlink r:id="rId211" w:history="1">
        <w:r>
          <w:rPr>
            <w:color w:val="0000FF"/>
          </w:rPr>
          <w:t>закона</w:t>
        </w:r>
      </w:hyperlink>
      <w:r>
        <w:t xml:space="preserve"> от 06.06.2019 N 122-ФЗ)</w:t>
      </w:r>
    </w:p>
    <w:p w:rsidR="00CF08C9" w:rsidRDefault="00CF08C9">
      <w:pPr>
        <w:pStyle w:val="ConsPlusNormal"/>
        <w:ind w:firstLine="540"/>
        <w:jc w:val="both"/>
      </w:pPr>
    </w:p>
    <w:p w:rsidR="00CF08C9" w:rsidRDefault="00CF08C9">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CF08C9" w:rsidRDefault="00CF08C9">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CF08C9" w:rsidRDefault="00CF08C9">
      <w:pPr>
        <w:pStyle w:val="ConsPlusNormal"/>
        <w:spacing w:before="220"/>
        <w:ind w:firstLine="540"/>
        <w:jc w:val="both"/>
      </w:pPr>
      <w: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CF08C9" w:rsidRDefault="00CF08C9">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CF08C9" w:rsidRDefault="00CF08C9">
      <w:pPr>
        <w:pStyle w:val="ConsPlusNormal"/>
        <w:spacing w:before="220"/>
        <w:ind w:firstLine="540"/>
        <w:jc w:val="both"/>
      </w:pPr>
      <w: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CF08C9" w:rsidRDefault="00CF08C9">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CF08C9" w:rsidRDefault="00CF08C9">
      <w:pPr>
        <w:pStyle w:val="ConsPlusNormal"/>
        <w:spacing w:before="220"/>
        <w:ind w:firstLine="540"/>
        <w:jc w:val="both"/>
      </w:pPr>
      <w: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CF08C9" w:rsidRDefault="00CF08C9">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CF08C9" w:rsidRDefault="00CF08C9">
      <w:pPr>
        <w:pStyle w:val="ConsPlusNormal"/>
        <w:spacing w:before="220"/>
        <w:ind w:firstLine="540"/>
        <w:jc w:val="both"/>
      </w:pPr>
      <w:r>
        <w:t xml:space="preserve">9. </w:t>
      </w:r>
      <w:hyperlink r:id="rId212" w:history="1">
        <w:r>
          <w:rPr>
            <w:color w:val="0000FF"/>
          </w:rPr>
          <w:t>Порядок</w:t>
        </w:r>
      </w:hyperlink>
      <w: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CF08C9" w:rsidRDefault="00CF08C9">
      <w:pPr>
        <w:pStyle w:val="ConsPlusNormal"/>
        <w:spacing w:before="220"/>
        <w:ind w:firstLine="540"/>
        <w:jc w:val="both"/>
      </w:pPr>
      <w:bookmarkStart w:id="33" w:name="P482"/>
      <w:bookmarkEnd w:id="33"/>
      <w: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CF08C9" w:rsidRDefault="00CF08C9">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CF08C9" w:rsidRDefault="00CF08C9">
      <w:pPr>
        <w:pStyle w:val="ConsPlusNormal"/>
        <w:spacing w:before="220"/>
        <w:ind w:firstLine="540"/>
        <w:jc w:val="both"/>
      </w:pPr>
      <w:bookmarkStart w:id="34" w:name="P484"/>
      <w:bookmarkEnd w:id="34"/>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CF08C9" w:rsidRDefault="00CF08C9">
      <w:pPr>
        <w:pStyle w:val="ConsPlusNormal"/>
        <w:spacing w:before="220"/>
        <w:ind w:firstLine="540"/>
        <w:jc w:val="both"/>
      </w:pPr>
      <w:bookmarkStart w:id="35" w:name="P485"/>
      <w:bookmarkEnd w:id="35"/>
      <w:r>
        <w:t xml:space="preserve">3) требования, установленного </w:t>
      </w:r>
      <w:hyperlink w:anchor="P252" w:history="1">
        <w:r>
          <w:rPr>
            <w:color w:val="0000FF"/>
          </w:rPr>
          <w:t>частью 5 статьи 11.1</w:t>
        </w:r>
      </w:hyperlink>
      <w:r>
        <w:t xml:space="preserve"> настоящего Федерального закона;</w:t>
      </w:r>
    </w:p>
    <w:p w:rsidR="00CF08C9" w:rsidRDefault="00CF08C9">
      <w:pPr>
        <w:pStyle w:val="ConsPlusNormal"/>
        <w:spacing w:before="220"/>
        <w:ind w:firstLine="540"/>
        <w:jc w:val="both"/>
      </w:pPr>
      <w:r>
        <w:t xml:space="preserve">4) утратил силу. - Федеральный </w:t>
      </w:r>
      <w:hyperlink r:id="rId213" w:history="1">
        <w:r>
          <w:rPr>
            <w:color w:val="0000FF"/>
          </w:rPr>
          <w:t>закон</w:t>
        </w:r>
      </w:hyperlink>
      <w:r>
        <w:t xml:space="preserve"> от 11.06.2021 N 170-ФЗ.</w:t>
      </w:r>
    </w:p>
    <w:p w:rsidR="00CF08C9" w:rsidRDefault="00CF08C9">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14" w:history="1">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CF08C9" w:rsidRDefault="00CF08C9">
      <w:pPr>
        <w:pStyle w:val="ConsPlusNormal"/>
        <w:spacing w:before="220"/>
        <w:ind w:firstLine="540"/>
        <w:jc w:val="both"/>
      </w:pPr>
      <w: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нарушения требований, указанных в </w:t>
      </w:r>
      <w:hyperlink w:anchor="P484" w:history="1">
        <w:r>
          <w:rPr>
            <w:color w:val="0000FF"/>
          </w:rPr>
          <w:t>пунктах 2</w:t>
        </w:r>
      </w:hyperlink>
      <w:r>
        <w:t xml:space="preserve"> и </w:t>
      </w:r>
      <w:hyperlink w:anchor="P485"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CF08C9" w:rsidRDefault="00CF08C9">
      <w:pPr>
        <w:pStyle w:val="ConsPlusNormal"/>
        <w:jc w:val="both"/>
      </w:pPr>
      <w:r>
        <w:t xml:space="preserve">(в ред. Федерального </w:t>
      </w:r>
      <w:hyperlink r:id="rId215" w:history="1">
        <w:r>
          <w:rPr>
            <w:color w:val="0000FF"/>
          </w:rPr>
          <w:t>закона</w:t>
        </w:r>
      </w:hyperlink>
      <w:r>
        <w:t xml:space="preserve"> от 11.06.2021 N 170-ФЗ)</w:t>
      </w:r>
    </w:p>
    <w:p w:rsidR="00CF08C9" w:rsidRDefault="00CF08C9">
      <w:pPr>
        <w:pStyle w:val="ConsPlusNormal"/>
        <w:spacing w:before="220"/>
        <w:ind w:firstLine="540"/>
        <w:jc w:val="both"/>
      </w:pPr>
      <w: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CF08C9" w:rsidRDefault="00CF08C9">
      <w:pPr>
        <w:pStyle w:val="ConsPlusNormal"/>
        <w:spacing w:before="220"/>
        <w:ind w:firstLine="540"/>
        <w:jc w:val="both"/>
      </w:pPr>
      <w: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CF08C9" w:rsidRDefault="00CF08C9">
      <w:pPr>
        <w:pStyle w:val="ConsPlusNormal"/>
        <w:spacing w:before="220"/>
        <w:ind w:firstLine="540"/>
        <w:jc w:val="both"/>
      </w:pPr>
      <w: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CF08C9" w:rsidRDefault="00CF08C9">
      <w:pPr>
        <w:pStyle w:val="ConsPlusNormal"/>
        <w:spacing w:before="220"/>
        <w:ind w:firstLine="540"/>
        <w:jc w:val="both"/>
      </w:pPr>
      <w: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CF08C9" w:rsidRDefault="00CF08C9">
      <w:pPr>
        <w:pStyle w:val="ConsPlusNormal"/>
        <w:spacing w:before="220"/>
        <w:ind w:firstLine="540"/>
        <w:jc w:val="both"/>
      </w:pPr>
      <w: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1"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CF08C9" w:rsidRDefault="00CF08C9">
      <w:pPr>
        <w:pStyle w:val="ConsPlusNormal"/>
        <w:jc w:val="both"/>
      </w:pPr>
      <w:r>
        <w:t xml:space="preserve">(в ред. Федерального </w:t>
      </w:r>
      <w:hyperlink r:id="rId216" w:history="1">
        <w:r>
          <w:rPr>
            <w:color w:val="0000FF"/>
          </w:rPr>
          <w:t>закона</w:t>
        </w:r>
      </w:hyperlink>
      <w:r>
        <w:t xml:space="preserve"> от 11.06.2021 N 170-ФЗ)</w:t>
      </w:r>
    </w:p>
    <w:p w:rsidR="00CF08C9" w:rsidRDefault="00CF08C9">
      <w:pPr>
        <w:pStyle w:val="ConsPlusNormal"/>
        <w:spacing w:before="220"/>
        <w:ind w:firstLine="540"/>
        <w:jc w:val="both"/>
      </w:pPr>
      <w: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CF08C9" w:rsidRDefault="00CF08C9">
      <w:pPr>
        <w:pStyle w:val="ConsPlusNormal"/>
        <w:ind w:firstLine="540"/>
        <w:jc w:val="both"/>
      </w:pPr>
    </w:p>
    <w:p w:rsidR="00CF08C9" w:rsidRDefault="00CF08C9">
      <w:pPr>
        <w:pStyle w:val="ConsPlusTitle"/>
        <w:ind w:firstLine="540"/>
        <w:jc w:val="both"/>
        <w:outlineLvl w:val="1"/>
      </w:pPr>
      <w:r>
        <w:t>Статья 22.1. Оценка соблюдения требований правил проведения технического осмотра транспортных средств</w:t>
      </w:r>
    </w:p>
    <w:p w:rsidR="00CF08C9" w:rsidRDefault="00CF08C9">
      <w:pPr>
        <w:pStyle w:val="ConsPlusNormal"/>
        <w:ind w:firstLine="540"/>
        <w:jc w:val="both"/>
      </w:pPr>
      <w:r>
        <w:t xml:space="preserve">(в ред. Федерального </w:t>
      </w:r>
      <w:hyperlink r:id="rId217" w:history="1">
        <w:r>
          <w:rPr>
            <w:color w:val="0000FF"/>
          </w:rPr>
          <w:t>закона</w:t>
        </w:r>
      </w:hyperlink>
      <w:r>
        <w:t xml:space="preserve"> от 11.06.2021 N 170-ФЗ)</w:t>
      </w:r>
    </w:p>
    <w:p w:rsidR="00CF08C9" w:rsidRDefault="00CF08C9">
      <w:pPr>
        <w:pStyle w:val="ConsPlusNormal"/>
        <w:ind w:firstLine="540"/>
        <w:jc w:val="both"/>
      </w:pPr>
    </w:p>
    <w:p w:rsidR="00CF08C9" w:rsidRDefault="00CF08C9">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CF08C9" w:rsidRDefault="00CF08C9">
      <w:pPr>
        <w:pStyle w:val="ConsPlusNormal"/>
        <w:ind w:firstLine="540"/>
        <w:jc w:val="both"/>
      </w:pPr>
    </w:p>
    <w:p w:rsidR="00CF08C9" w:rsidRDefault="00CF08C9">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CF08C9" w:rsidRDefault="00CF08C9">
      <w:pPr>
        <w:pStyle w:val="ConsPlusNormal"/>
        <w:ind w:firstLine="540"/>
        <w:jc w:val="both"/>
      </w:pPr>
      <w:r>
        <w:t xml:space="preserve">(введена Федеральным </w:t>
      </w:r>
      <w:hyperlink r:id="rId218" w:history="1">
        <w:r>
          <w:rPr>
            <w:color w:val="0000FF"/>
          </w:rPr>
          <w:t>законом</w:t>
        </w:r>
      </w:hyperlink>
      <w:r>
        <w:t xml:space="preserve"> от 11.06.2021 N 170-ФЗ)</w:t>
      </w:r>
    </w:p>
    <w:p w:rsidR="00CF08C9" w:rsidRDefault="00CF08C9">
      <w:pPr>
        <w:pStyle w:val="ConsPlusNormal"/>
        <w:ind w:firstLine="540"/>
        <w:jc w:val="both"/>
      </w:pPr>
    </w:p>
    <w:p w:rsidR="00CF08C9" w:rsidRDefault="00CF08C9">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CF08C9" w:rsidRDefault="00CF08C9">
      <w:pPr>
        <w:pStyle w:val="ConsPlusNormal"/>
        <w:spacing w:before="22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CF08C9" w:rsidRDefault="00CF08C9">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1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F08C9" w:rsidRDefault="00CF08C9">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CF08C9" w:rsidRDefault="00CF08C9">
      <w:pPr>
        <w:pStyle w:val="ConsPlusNormal"/>
        <w:ind w:firstLine="540"/>
        <w:jc w:val="both"/>
      </w:pPr>
    </w:p>
    <w:p w:rsidR="00CF08C9" w:rsidRDefault="00CF08C9">
      <w:pPr>
        <w:pStyle w:val="ConsPlusTitle"/>
        <w:ind w:firstLine="540"/>
        <w:jc w:val="both"/>
        <w:outlineLvl w:val="1"/>
      </w:pPr>
      <w:r>
        <w:t>Статья 23. Надзор за деятельностью профессионального объединения страховщиков</w:t>
      </w:r>
    </w:p>
    <w:p w:rsidR="00CF08C9" w:rsidRDefault="00CF08C9">
      <w:pPr>
        <w:pStyle w:val="ConsPlusNormal"/>
        <w:ind w:firstLine="540"/>
        <w:jc w:val="both"/>
      </w:pPr>
      <w:r>
        <w:t xml:space="preserve">(в ред. Федерального </w:t>
      </w:r>
      <w:hyperlink r:id="rId220" w:history="1">
        <w:r>
          <w:rPr>
            <w:color w:val="0000FF"/>
          </w:rPr>
          <w:t>закона</w:t>
        </w:r>
      </w:hyperlink>
      <w:r>
        <w:t xml:space="preserve"> от 06.06.2019 N 122-ФЗ)</w:t>
      </w:r>
    </w:p>
    <w:p w:rsidR="00CF08C9" w:rsidRDefault="00CF08C9">
      <w:pPr>
        <w:pStyle w:val="ConsPlusNormal"/>
        <w:jc w:val="both"/>
      </w:pPr>
    </w:p>
    <w:p w:rsidR="00CF08C9" w:rsidRDefault="00CF08C9">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CF08C9" w:rsidRDefault="00CF08C9">
      <w:pPr>
        <w:pStyle w:val="ConsPlusNormal"/>
        <w:ind w:firstLine="540"/>
        <w:jc w:val="both"/>
      </w:pPr>
    </w:p>
    <w:p w:rsidR="00CF08C9" w:rsidRDefault="00CF08C9">
      <w:pPr>
        <w:pStyle w:val="ConsPlusTitle"/>
        <w:jc w:val="center"/>
        <w:outlineLvl w:val="0"/>
      </w:pPr>
      <w:r>
        <w:t>Глава 5. ОТВЕТСТВЕННОСТЬ ОПЕРАТОРА ТЕХНИЧЕСКОГО</w:t>
      </w:r>
    </w:p>
    <w:p w:rsidR="00CF08C9" w:rsidRDefault="00CF08C9">
      <w:pPr>
        <w:pStyle w:val="ConsPlusTitle"/>
        <w:jc w:val="center"/>
      </w:pPr>
      <w:r>
        <w:t>ОСМОТРА ЗА НАРУШЕНИЕ ЗАКОНОДАТЕЛЬСТВА В ОБЛАСТИ</w:t>
      </w:r>
    </w:p>
    <w:p w:rsidR="00CF08C9" w:rsidRDefault="00CF08C9">
      <w:pPr>
        <w:pStyle w:val="ConsPlusTitle"/>
        <w:jc w:val="center"/>
      </w:pPr>
      <w:r>
        <w:t>ТЕХНИЧЕСКОГО ОСМОТРА ТРАНСПОРТНЫХ СРЕДСТВ</w:t>
      </w:r>
    </w:p>
    <w:p w:rsidR="00CF08C9" w:rsidRDefault="00CF08C9">
      <w:pPr>
        <w:pStyle w:val="ConsPlusNormal"/>
        <w:ind w:firstLine="540"/>
        <w:jc w:val="both"/>
      </w:pPr>
    </w:p>
    <w:p w:rsidR="00CF08C9" w:rsidRDefault="00CF08C9">
      <w:pPr>
        <w:pStyle w:val="ConsPlusTitle"/>
        <w:ind w:firstLine="540"/>
        <w:jc w:val="both"/>
        <w:outlineLvl w:val="1"/>
      </w:pPr>
      <w:r>
        <w:t>Статья 24. Ответственность оператора технического осмотра</w:t>
      </w:r>
    </w:p>
    <w:p w:rsidR="00CF08C9" w:rsidRDefault="00CF08C9">
      <w:pPr>
        <w:pStyle w:val="ConsPlusNormal"/>
        <w:ind w:firstLine="540"/>
        <w:jc w:val="both"/>
      </w:pPr>
    </w:p>
    <w:p w:rsidR="00CF08C9" w:rsidRDefault="00CF08C9">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CF08C9" w:rsidRDefault="00CF08C9">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21"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CF08C9" w:rsidRDefault="00CF08C9">
      <w:pPr>
        <w:pStyle w:val="ConsPlusNormal"/>
        <w:ind w:firstLine="540"/>
        <w:jc w:val="both"/>
      </w:pPr>
    </w:p>
    <w:p w:rsidR="00CF08C9" w:rsidRDefault="00CF08C9">
      <w:pPr>
        <w:pStyle w:val="ConsPlusTitle"/>
        <w:jc w:val="center"/>
        <w:outlineLvl w:val="0"/>
      </w:pPr>
      <w:r>
        <w:t>Глава 6. ЗАКЛЮЧИТЕЛЬНЫЕ ПОЛОЖЕНИЯ</w:t>
      </w:r>
    </w:p>
    <w:p w:rsidR="00CF08C9" w:rsidRDefault="00CF08C9">
      <w:pPr>
        <w:pStyle w:val="ConsPlusNormal"/>
        <w:ind w:firstLine="540"/>
        <w:jc w:val="both"/>
      </w:pPr>
    </w:p>
    <w:p w:rsidR="00CF08C9" w:rsidRDefault="00CF08C9">
      <w:pPr>
        <w:pStyle w:val="ConsPlusTitle"/>
        <w:ind w:firstLine="540"/>
        <w:jc w:val="both"/>
        <w:outlineLvl w:val="1"/>
      </w:pPr>
      <w:r>
        <w:t>Статья 25. О внесении изменений в Федеральный закон "О безопасности дорожного движения"</w:t>
      </w:r>
    </w:p>
    <w:p w:rsidR="00CF08C9" w:rsidRDefault="00CF08C9">
      <w:pPr>
        <w:pStyle w:val="ConsPlusNormal"/>
        <w:ind w:firstLine="540"/>
        <w:jc w:val="both"/>
      </w:pPr>
    </w:p>
    <w:p w:rsidR="00CF08C9" w:rsidRDefault="00CF08C9">
      <w:pPr>
        <w:pStyle w:val="ConsPlusNormal"/>
        <w:ind w:firstLine="540"/>
        <w:jc w:val="both"/>
      </w:pPr>
      <w:r>
        <w:t xml:space="preserve">Внести в Федеральный </w:t>
      </w:r>
      <w:hyperlink r:id="rId222"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CF08C9" w:rsidRDefault="00CF08C9">
      <w:pPr>
        <w:pStyle w:val="ConsPlusNormal"/>
        <w:spacing w:before="220"/>
        <w:ind w:firstLine="540"/>
        <w:jc w:val="both"/>
      </w:pPr>
      <w:r>
        <w:t xml:space="preserve">1) </w:t>
      </w:r>
      <w:hyperlink r:id="rId223" w:history="1">
        <w:r>
          <w:rPr>
            <w:color w:val="0000FF"/>
          </w:rPr>
          <w:t>пункт 3 статьи 16</w:t>
        </w:r>
      </w:hyperlink>
      <w:r>
        <w:t xml:space="preserve"> изложить в следующей редакции:</w:t>
      </w:r>
    </w:p>
    <w:p w:rsidR="00CF08C9" w:rsidRDefault="00CF08C9">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CF08C9" w:rsidRDefault="00CF08C9">
      <w:pPr>
        <w:pStyle w:val="ConsPlusNormal"/>
        <w:spacing w:before="220"/>
        <w:ind w:firstLine="540"/>
        <w:jc w:val="both"/>
      </w:pPr>
      <w:r>
        <w:t xml:space="preserve">2) в </w:t>
      </w:r>
      <w:hyperlink r:id="rId224" w:history="1">
        <w:r>
          <w:rPr>
            <w:color w:val="0000FF"/>
          </w:rPr>
          <w:t>статье 17</w:t>
        </w:r>
      </w:hyperlink>
      <w:r>
        <w:t>:</w:t>
      </w:r>
    </w:p>
    <w:p w:rsidR="00CF08C9" w:rsidRDefault="00CF08C9">
      <w:pPr>
        <w:pStyle w:val="ConsPlusNormal"/>
        <w:spacing w:before="220"/>
        <w:ind w:firstLine="540"/>
        <w:jc w:val="both"/>
      </w:pPr>
      <w:r>
        <w:t xml:space="preserve">а) в </w:t>
      </w:r>
      <w:hyperlink r:id="rId225" w:history="1">
        <w:r>
          <w:rPr>
            <w:color w:val="0000FF"/>
          </w:rPr>
          <w:t>наименовании</w:t>
        </w:r>
      </w:hyperlink>
      <w:r>
        <w:t xml:space="preserve"> слова "Государственный технический осмотр" заменить словами "Технический осмотр";</w:t>
      </w:r>
    </w:p>
    <w:p w:rsidR="00CF08C9" w:rsidRDefault="00CF08C9">
      <w:pPr>
        <w:pStyle w:val="ConsPlusNormal"/>
        <w:spacing w:before="220"/>
        <w:ind w:firstLine="540"/>
        <w:jc w:val="both"/>
      </w:pPr>
      <w:r>
        <w:t xml:space="preserve">б) </w:t>
      </w:r>
      <w:hyperlink r:id="rId226" w:history="1">
        <w:r>
          <w:rPr>
            <w:color w:val="0000FF"/>
          </w:rPr>
          <w:t>пункт 1</w:t>
        </w:r>
      </w:hyperlink>
      <w:r>
        <w:t xml:space="preserve"> изложить в следующей редакции:</w:t>
      </w:r>
    </w:p>
    <w:p w:rsidR="00CF08C9" w:rsidRDefault="00CF08C9">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CF08C9" w:rsidRDefault="00CF08C9">
      <w:pPr>
        <w:pStyle w:val="ConsPlusNormal"/>
        <w:spacing w:before="220"/>
        <w:ind w:firstLine="540"/>
        <w:jc w:val="both"/>
      </w:pPr>
      <w:r>
        <w:t xml:space="preserve">в) </w:t>
      </w:r>
      <w:hyperlink r:id="rId227" w:history="1">
        <w:r>
          <w:rPr>
            <w:color w:val="0000FF"/>
          </w:rPr>
          <w:t>пункт 2</w:t>
        </w:r>
      </w:hyperlink>
      <w:r>
        <w:t xml:space="preserve"> признать утратившим силу.</w:t>
      </w:r>
    </w:p>
    <w:p w:rsidR="00CF08C9" w:rsidRDefault="00CF08C9">
      <w:pPr>
        <w:pStyle w:val="ConsPlusNormal"/>
        <w:ind w:firstLine="540"/>
        <w:jc w:val="both"/>
      </w:pPr>
    </w:p>
    <w:p w:rsidR="00CF08C9" w:rsidRDefault="00CF08C9">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F08C9" w:rsidRDefault="00CF08C9">
      <w:pPr>
        <w:pStyle w:val="ConsPlusNormal"/>
        <w:ind w:firstLine="540"/>
        <w:jc w:val="both"/>
      </w:pPr>
    </w:p>
    <w:p w:rsidR="00CF08C9" w:rsidRDefault="00CF08C9">
      <w:pPr>
        <w:pStyle w:val="ConsPlusNormal"/>
        <w:ind w:firstLine="540"/>
        <w:jc w:val="both"/>
      </w:pPr>
      <w:hyperlink r:id="rId22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CF08C9" w:rsidRDefault="00CF08C9">
      <w:pPr>
        <w:pStyle w:val="ConsPlusNormal"/>
        <w:spacing w:before="220"/>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CF08C9" w:rsidRDefault="00CF08C9">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CF08C9" w:rsidRDefault="00CF08C9">
      <w:pPr>
        <w:pStyle w:val="ConsPlusNormal"/>
        <w:ind w:firstLine="540"/>
        <w:jc w:val="both"/>
      </w:pPr>
    </w:p>
    <w:p w:rsidR="00CF08C9" w:rsidRDefault="00CF08C9">
      <w:pPr>
        <w:pStyle w:val="ConsPlusTitle"/>
        <w:ind w:firstLine="540"/>
        <w:jc w:val="both"/>
        <w:outlineLvl w:val="1"/>
      </w:pPr>
      <w:r>
        <w:t>Статья 27. О внесении изменений в часть вторую Налогового кодекса Российской Федерации</w:t>
      </w:r>
    </w:p>
    <w:p w:rsidR="00CF08C9" w:rsidRDefault="00CF08C9">
      <w:pPr>
        <w:pStyle w:val="ConsPlusNormal"/>
        <w:ind w:firstLine="540"/>
        <w:jc w:val="both"/>
      </w:pPr>
    </w:p>
    <w:p w:rsidR="00CF08C9" w:rsidRDefault="00CF08C9">
      <w:pPr>
        <w:pStyle w:val="ConsPlusNormal"/>
        <w:ind w:firstLine="540"/>
        <w:jc w:val="both"/>
      </w:pPr>
      <w:r>
        <w:t xml:space="preserve">Внести в часть вторую Налогового </w:t>
      </w:r>
      <w:hyperlink r:id="rId229"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CF08C9" w:rsidRDefault="00CF08C9">
      <w:pPr>
        <w:pStyle w:val="ConsPlusNormal"/>
        <w:spacing w:before="220"/>
        <w:ind w:firstLine="540"/>
        <w:jc w:val="both"/>
      </w:pPr>
      <w:r>
        <w:t xml:space="preserve">1) </w:t>
      </w:r>
      <w:hyperlink r:id="rId230" w:history="1">
        <w:r>
          <w:rPr>
            <w:color w:val="0000FF"/>
          </w:rPr>
          <w:t>пункт 2 статьи 149</w:t>
        </w:r>
      </w:hyperlink>
      <w:r>
        <w:t>:</w:t>
      </w:r>
    </w:p>
    <w:p w:rsidR="00CF08C9" w:rsidRDefault="00CF08C9">
      <w:pPr>
        <w:pStyle w:val="ConsPlusNormal"/>
        <w:spacing w:before="220"/>
        <w:ind w:firstLine="540"/>
        <w:jc w:val="both"/>
      </w:pPr>
      <w:r>
        <w:t xml:space="preserve">а) </w:t>
      </w:r>
      <w:hyperlink r:id="rId231" w:history="1">
        <w:r>
          <w:rPr>
            <w:color w:val="0000FF"/>
          </w:rPr>
          <w:t>дополнить</w:t>
        </w:r>
      </w:hyperlink>
      <w:r>
        <w:t xml:space="preserve"> подпунктом 17.1 следующего содержания:</w:t>
      </w:r>
    </w:p>
    <w:p w:rsidR="00CF08C9" w:rsidRDefault="00CF08C9">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3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CF08C9" w:rsidRDefault="00CF08C9">
      <w:pPr>
        <w:pStyle w:val="ConsPlusNormal"/>
        <w:spacing w:before="220"/>
        <w:ind w:firstLine="540"/>
        <w:jc w:val="both"/>
      </w:pPr>
      <w:r>
        <w:t xml:space="preserve">б) </w:t>
      </w:r>
      <w:hyperlink r:id="rId233" w:history="1">
        <w:r>
          <w:rPr>
            <w:color w:val="0000FF"/>
          </w:rPr>
          <w:t>дополнить</w:t>
        </w:r>
      </w:hyperlink>
      <w:r>
        <w:t xml:space="preserve"> подпунктом 17.2 следующего содержания:</w:t>
      </w:r>
    </w:p>
    <w:p w:rsidR="00CF08C9" w:rsidRDefault="00CF08C9">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CF08C9" w:rsidRDefault="00CF08C9">
      <w:pPr>
        <w:pStyle w:val="ConsPlusNormal"/>
        <w:spacing w:before="220"/>
        <w:ind w:firstLine="540"/>
        <w:jc w:val="both"/>
      </w:pPr>
      <w:r>
        <w:t xml:space="preserve">2) утратил силу с 1 января 2014 года. - Федеральный </w:t>
      </w:r>
      <w:hyperlink r:id="rId234" w:history="1">
        <w:r>
          <w:rPr>
            <w:color w:val="0000FF"/>
          </w:rPr>
          <w:t>закон</w:t>
        </w:r>
      </w:hyperlink>
      <w:r>
        <w:t xml:space="preserve"> от 28.12.2013 N 420-ФЗ;</w:t>
      </w:r>
    </w:p>
    <w:p w:rsidR="00CF08C9" w:rsidRDefault="00CF08C9">
      <w:pPr>
        <w:pStyle w:val="ConsPlusNormal"/>
        <w:spacing w:before="220"/>
        <w:ind w:firstLine="540"/>
        <w:jc w:val="both"/>
      </w:pPr>
      <w:r>
        <w:t xml:space="preserve">3) </w:t>
      </w:r>
      <w:hyperlink r:id="rId235" w:history="1">
        <w:r>
          <w:rPr>
            <w:color w:val="0000FF"/>
          </w:rPr>
          <w:t>подпункт 12 пункта 2 статьи 251</w:t>
        </w:r>
      </w:hyperlink>
      <w:r>
        <w:t xml:space="preserve"> изложить в следующей редакции:</w:t>
      </w:r>
    </w:p>
    <w:p w:rsidR="00CF08C9" w:rsidRDefault="00CF08C9">
      <w:pPr>
        <w:pStyle w:val="ConsPlusNormal"/>
        <w:spacing w:before="220"/>
        <w:ind w:firstLine="540"/>
        <w:jc w:val="both"/>
      </w:pPr>
      <w:r>
        <w:t xml:space="preserve">"12) средства, которые получены профессиональным объединением страховщиков, созданным в соответствии с Федеральным </w:t>
      </w:r>
      <w:hyperlink r:id="rId23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CF08C9" w:rsidRDefault="00CF08C9">
      <w:pPr>
        <w:pStyle w:val="ConsPlusNormal"/>
        <w:spacing w:before="220"/>
        <w:ind w:firstLine="540"/>
        <w:jc w:val="both"/>
      </w:pPr>
      <w:r>
        <w:t xml:space="preserve">4) в </w:t>
      </w:r>
      <w:hyperlink r:id="rId237" w:history="1">
        <w:r>
          <w:rPr>
            <w:color w:val="0000FF"/>
          </w:rPr>
          <w:t>пункте 1 статьи 333.33</w:t>
        </w:r>
      </w:hyperlink>
      <w:r>
        <w:t>:</w:t>
      </w:r>
    </w:p>
    <w:p w:rsidR="00CF08C9" w:rsidRDefault="00CF08C9">
      <w:pPr>
        <w:pStyle w:val="ConsPlusNormal"/>
        <w:spacing w:before="220"/>
        <w:ind w:firstLine="540"/>
        <w:jc w:val="both"/>
      </w:pPr>
      <w:r>
        <w:t xml:space="preserve">а) </w:t>
      </w:r>
      <w:hyperlink r:id="rId238" w:history="1">
        <w:r>
          <w:rPr>
            <w:color w:val="0000FF"/>
          </w:rPr>
          <w:t>подпункт 41</w:t>
        </w:r>
      </w:hyperlink>
      <w:r>
        <w:t xml:space="preserve"> изложить в следующей редакции:</w:t>
      </w:r>
    </w:p>
    <w:p w:rsidR="00CF08C9" w:rsidRDefault="00CF08C9">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39" w:history="1">
        <w:r>
          <w:rPr>
            <w:color w:val="0000FF"/>
          </w:rPr>
          <w:t>частью 1 статьи 54</w:t>
        </w:r>
      </w:hyperlink>
      <w:r>
        <w:t xml:space="preserve"> Федерального закона от 7 февраля 2011 года N 3-ФЗ "О полиции", - 300 рублей;";</w:t>
      </w:r>
    </w:p>
    <w:p w:rsidR="00CF08C9" w:rsidRDefault="00CF08C9">
      <w:pPr>
        <w:pStyle w:val="ConsPlusNormal"/>
        <w:spacing w:before="220"/>
        <w:ind w:firstLine="540"/>
        <w:jc w:val="both"/>
      </w:pPr>
      <w:r>
        <w:t xml:space="preserve">б) утратил силу. - Федеральный </w:t>
      </w:r>
      <w:hyperlink r:id="rId240" w:history="1">
        <w:r>
          <w:rPr>
            <w:color w:val="0000FF"/>
          </w:rPr>
          <w:t>закон</w:t>
        </w:r>
      </w:hyperlink>
      <w:r>
        <w:t xml:space="preserve"> от 28.07.2012 N 130-ФЗ.</w:t>
      </w:r>
    </w:p>
    <w:p w:rsidR="00CF08C9" w:rsidRDefault="00CF08C9">
      <w:pPr>
        <w:pStyle w:val="ConsPlusNormal"/>
        <w:ind w:firstLine="540"/>
        <w:jc w:val="both"/>
      </w:pPr>
    </w:p>
    <w:p w:rsidR="00CF08C9" w:rsidRDefault="00CF08C9">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CF08C9" w:rsidRDefault="00CF08C9">
      <w:pPr>
        <w:pStyle w:val="ConsPlusNormal"/>
        <w:ind w:firstLine="540"/>
        <w:jc w:val="both"/>
      </w:pPr>
    </w:p>
    <w:p w:rsidR="00CF08C9" w:rsidRDefault="00CF08C9">
      <w:pPr>
        <w:pStyle w:val="ConsPlusNormal"/>
        <w:ind w:firstLine="540"/>
        <w:jc w:val="both"/>
      </w:pPr>
      <w:r>
        <w:t xml:space="preserve">Внести в </w:t>
      </w:r>
      <w:hyperlink r:id="rId24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CF08C9" w:rsidRDefault="00CF08C9">
      <w:pPr>
        <w:pStyle w:val="ConsPlusNormal"/>
        <w:spacing w:before="220"/>
        <w:ind w:firstLine="540"/>
        <w:jc w:val="both"/>
      </w:pPr>
      <w:r>
        <w:t xml:space="preserve">1) в </w:t>
      </w:r>
      <w:hyperlink r:id="rId242" w:history="1">
        <w:r>
          <w:rPr>
            <w:color w:val="0000FF"/>
          </w:rPr>
          <w:t>статье 12.1</w:t>
        </w:r>
      </w:hyperlink>
      <w:r>
        <w:t>:</w:t>
      </w:r>
    </w:p>
    <w:p w:rsidR="00CF08C9" w:rsidRDefault="00CF08C9">
      <w:pPr>
        <w:pStyle w:val="ConsPlusNormal"/>
        <w:spacing w:before="220"/>
        <w:ind w:firstLine="540"/>
        <w:jc w:val="both"/>
      </w:pPr>
      <w:r>
        <w:t xml:space="preserve">а) </w:t>
      </w:r>
      <w:hyperlink r:id="rId243" w:history="1">
        <w:r>
          <w:rPr>
            <w:color w:val="0000FF"/>
          </w:rPr>
          <w:t>наименование</w:t>
        </w:r>
      </w:hyperlink>
      <w:r>
        <w:t xml:space="preserve"> дополнить словами "или технического осмотра";</w:t>
      </w:r>
    </w:p>
    <w:p w:rsidR="00CF08C9" w:rsidRDefault="00CF08C9">
      <w:pPr>
        <w:pStyle w:val="ConsPlusNormal"/>
        <w:spacing w:before="220"/>
        <w:ind w:firstLine="540"/>
        <w:jc w:val="both"/>
      </w:pPr>
      <w:r>
        <w:t xml:space="preserve">б) </w:t>
      </w:r>
      <w:hyperlink r:id="rId244" w:history="1">
        <w:r>
          <w:rPr>
            <w:color w:val="0000FF"/>
          </w:rPr>
          <w:t>часть 2</w:t>
        </w:r>
      </w:hyperlink>
      <w:r>
        <w:t xml:space="preserve"> изложить в следующей редакции:</w:t>
      </w:r>
    </w:p>
    <w:p w:rsidR="00CF08C9" w:rsidRDefault="00CF08C9">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CF08C9" w:rsidRDefault="00CF08C9">
      <w:pPr>
        <w:pStyle w:val="ConsPlusNormal"/>
        <w:spacing w:before="220"/>
        <w:ind w:firstLine="540"/>
        <w:jc w:val="both"/>
      </w:pPr>
      <w:r>
        <w:t>влечет наложение административного штрафа в размере от пятисот до восьмисот рублей.";</w:t>
      </w:r>
    </w:p>
    <w:p w:rsidR="00CF08C9" w:rsidRDefault="00CF08C9">
      <w:pPr>
        <w:pStyle w:val="ConsPlusNormal"/>
        <w:spacing w:before="220"/>
        <w:ind w:firstLine="540"/>
        <w:jc w:val="both"/>
      </w:pPr>
      <w:r>
        <w:t xml:space="preserve">в) </w:t>
      </w:r>
      <w:hyperlink r:id="rId245" w:history="1">
        <w:r>
          <w:rPr>
            <w:color w:val="0000FF"/>
          </w:rPr>
          <w:t>пункт 2</w:t>
        </w:r>
      </w:hyperlink>
      <w:r>
        <w:t xml:space="preserve"> примечаний признать утратившим силу;</w:t>
      </w:r>
    </w:p>
    <w:p w:rsidR="00CF08C9" w:rsidRDefault="00CF08C9">
      <w:pPr>
        <w:pStyle w:val="ConsPlusNormal"/>
        <w:spacing w:before="220"/>
        <w:ind w:firstLine="540"/>
        <w:jc w:val="both"/>
      </w:pPr>
      <w:r>
        <w:t xml:space="preserve">2) в </w:t>
      </w:r>
      <w:hyperlink r:id="rId246" w:history="1">
        <w:r>
          <w:rPr>
            <w:color w:val="0000FF"/>
          </w:rPr>
          <w:t>абзаце первом части 2 статьи 12.3</w:t>
        </w:r>
      </w:hyperlink>
      <w:r>
        <w:t xml:space="preserve"> слова "талона о прохождении государственного технического осмотра," исключить;</w:t>
      </w:r>
    </w:p>
    <w:p w:rsidR="00CF08C9" w:rsidRDefault="00CF08C9">
      <w:pPr>
        <w:pStyle w:val="ConsPlusNormal"/>
        <w:spacing w:before="220"/>
        <w:ind w:firstLine="540"/>
        <w:jc w:val="both"/>
      </w:pPr>
      <w:r>
        <w:t xml:space="preserve">3) в </w:t>
      </w:r>
      <w:hyperlink r:id="rId247" w:history="1">
        <w:r>
          <w:rPr>
            <w:color w:val="0000FF"/>
          </w:rPr>
          <w:t>статье 12.31</w:t>
        </w:r>
      </w:hyperlink>
      <w:r>
        <w:t>:</w:t>
      </w:r>
    </w:p>
    <w:p w:rsidR="00CF08C9" w:rsidRDefault="00CF08C9">
      <w:pPr>
        <w:pStyle w:val="ConsPlusNormal"/>
        <w:spacing w:before="220"/>
        <w:ind w:firstLine="540"/>
        <w:jc w:val="both"/>
      </w:pPr>
      <w:r>
        <w:t xml:space="preserve">а) </w:t>
      </w:r>
      <w:hyperlink r:id="rId248"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CF08C9" w:rsidRDefault="00CF08C9">
      <w:pPr>
        <w:pStyle w:val="ConsPlusNormal"/>
        <w:spacing w:before="220"/>
        <w:ind w:firstLine="540"/>
        <w:jc w:val="both"/>
      </w:pPr>
      <w:r>
        <w:t xml:space="preserve">б) </w:t>
      </w:r>
      <w:hyperlink r:id="rId249" w:history="1">
        <w:r>
          <w:rPr>
            <w:color w:val="0000FF"/>
          </w:rPr>
          <w:t>абзац первый части 1</w:t>
        </w:r>
      </w:hyperlink>
      <w:r>
        <w:t xml:space="preserve"> дополнить словами "или технического осмотра";</w:t>
      </w:r>
    </w:p>
    <w:p w:rsidR="00CF08C9" w:rsidRDefault="00CF08C9">
      <w:pPr>
        <w:pStyle w:val="ConsPlusNormal"/>
        <w:spacing w:before="220"/>
        <w:ind w:firstLine="540"/>
        <w:jc w:val="both"/>
      </w:pPr>
      <w:r>
        <w:t xml:space="preserve">4) </w:t>
      </w:r>
      <w:hyperlink r:id="rId250" w:history="1">
        <w:r>
          <w:rPr>
            <w:color w:val="0000FF"/>
          </w:rPr>
          <w:t>дополнить</w:t>
        </w:r>
      </w:hyperlink>
      <w:r>
        <w:t xml:space="preserve"> статьей 14.4.1 следующего содержания:</w:t>
      </w:r>
    </w:p>
    <w:p w:rsidR="00CF08C9" w:rsidRDefault="00CF08C9">
      <w:pPr>
        <w:pStyle w:val="ConsPlusNormal"/>
        <w:ind w:firstLine="540"/>
        <w:jc w:val="both"/>
      </w:pPr>
    </w:p>
    <w:p w:rsidR="00CF08C9" w:rsidRDefault="00CF08C9">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CF08C9" w:rsidRDefault="00CF08C9">
      <w:pPr>
        <w:pStyle w:val="ConsPlusNormal"/>
        <w:ind w:firstLine="540"/>
        <w:jc w:val="both"/>
      </w:pPr>
    </w:p>
    <w:p w:rsidR="00CF08C9" w:rsidRDefault="00CF08C9">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F08C9" w:rsidRDefault="00CF08C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F08C9" w:rsidRDefault="00CF08C9">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CF08C9" w:rsidRDefault="00CF08C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F08C9" w:rsidRDefault="00CF08C9">
      <w:pPr>
        <w:pStyle w:val="ConsPlusNormal"/>
        <w:ind w:firstLine="540"/>
        <w:jc w:val="both"/>
      </w:pPr>
    </w:p>
    <w:p w:rsidR="00CF08C9" w:rsidRDefault="00CF08C9">
      <w:pPr>
        <w:pStyle w:val="ConsPlusNormal"/>
        <w:ind w:firstLine="540"/>
        <w:jc w:val="both"/>
      </w:pPr>
      <w:r>
        <w:t xml:space="preserve">5) </w:t>
      </w:r>
      <w:hyperlink r:id="rId251"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CF08C9" w:rsidRDefault="00CF08C9">
      <w:pPr>
        <w:pStyle w:val="ConsPlusNormal"/>
        <w:spacing w:before="220"/>
        <w:ind w:firstLine="540"/>
        <w:jc w:val="both"/>
      </w:pPr>
      <w:r>
        <w:t xml:space="preserve">6) в </w:t>
      </w:r>
      <w:hyperlink r:id="rId252" w:history="1">
        <w:r>
          <w:rPr>
            <w:color w:val="0000FF"/>
          </w:rPr>
          <w:t>статье 23.3</w:t>
        </w:r>
      </w:hyperlink>
      <w:r>
        <w:t>:</w:t>
      </w:r>
    </w:p>
    <w:p w:rsidR="00CF08C9" w:rsidRDefault="00CF08C9">
      <w:pPr>
        <w:pStyle w:val="ConsPlusNormal"/>
        <w:spacing w:before="220"/>
        <w:ind w:firstLine="540"/>
        <w:jc w:val="both"/>
      </w:pPr>
      <w:r>
        <w:t xml:space="preserve">а) </w:t>
      </w:r>
      <w:hyperlink r:id="rId253" w:history="1">
        <w:r>
          <w:rPr>
            <w:color w:val="0000FF"/>
          </w:rPr>
          <w:t>часть 1</w:t>
        </w:r>
      </w:hyperlink>
      <w:r>
        <w:t xml:space="preserve"> после цифр "13.24," дополнить словами "частью 2 статьи 14.4.1,";</w:t>
      </w:r>
    </w:p>
    <w:p w:rsidR="00CF08C9" w:rsidRDefault="00CF08C9">
      <w:pPr>
        <w:pStyle w:val="ConsPlusNormal"/>
        <w:spacing w:before="220"/>
        <w:ind w:firstLine="540"/>
        <w:jc w:val="both"/>
      </w:pPr>
      <w:r>
        <w:t xml:space="preserve">б) </w:t>
      </w:r>
      <w:hyperlink r:id="rId254" w:history="1">
        <w:r>
          <w:rPr>
            <w:color w:val="0000FF"/>
          </w:rPr>
          <w:t>пункт 1 части 2</w:t>
        </w:r>
      </w:hyperlink>
      <w:r>
        <w:t xml:space="preserve"> после цифр "13.24," дополнить словами "частью 2 статьи 14.4.1,";</w:t>
      </w:r>
    </w:p>
    <w:p w:rsidR="00CF08C9" w:rsidRDefault="00CF08C9">
      <w:pPr>
        <w:pStyle w:val="ConsPlusNormal"/>
        <w:spacing w:before="220"/>
        <w:ind w:firstLine="540"/>
        <w:jc w:val="both"/>
      </w:pPr>
      <w:r>
        <w:t xml:space="preserve">7) утратил силу с 1 сентября 2013 года. - Федеральный </w:t>
      </w:r>
      <w:hyperlink r:id="rId255" w:history="1">
        <w:r>
          <w:rPr>
            <w:color w:val="0000FF"/>
          </w:rPr>
          <w:t>закон</w:t>
        </w:r>
      </w:hyperlink>
      <w:r>
        <w:t xml:space="preserve"> от 23.07.2013 N 249-ФЗ.</w:t>
      </w:r>
    </w:p>
    <w:p w:rsidR="00CF08C9" w:rsidRDefault="00CF08C9">
      <w:pPr>
        <w:pStyle w:val="ConsPlusNormal"/>
        <w:ind w:firstLine="540"/>
        <w:jc w:val="both"/>
      </w:pPr>
    </w:p>
    <w:p w:rsidR="00CF08C9" w:rsidRDefault="00CF08C9">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CF08C9" w:rsidRDefault="00CF08C9">
      <w:pPr>
        <w:pStyle w:val="ConsPlusNormal"/>
        <w:ind w:firstLine="540"/>
        <w:jc w:val="both"/>
      </w:pPr>
    </w:p>
    <w:p w:rsidR="00CF08C9" w:rsidRDefault="00CF08C9">
      <w:pPr>
        <w:pStyle w:val="ConsPlusNormal"/>
        <w:ind w:firstLine="540"/>
        <w:jc w:val="both"/>
      </w:pPr>
      <w:r>
        <w:t xml:space="preserve">Внести в Федеральный </w:t>
      </w:r>
      <w:hyperlink r:id="rId256"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CF08C9" w:rsidRDefault="00CF08C9">
      <w:pPr>
        <w:pStyle w:val="ConsPlusNormal"/>
        <w:spacing w:before="220"/>
        <w:ind w:firstLine="540"/>
        <w:jc w:val="both"/>
      </w:pPr>
      <w:r>
        <w:t xml:space="preserve">1) в </w:t>
      </w:r>
      <w:hyperlink r:id="rId257" w:history="1">
        <w:r>
          <w:rPr>
            <w:color w:val="0000FF"/>
          </w:rPr>
          <w:t>пункте 2 статьи 4</w:t>
        </w:r>
      </w:hyperlink>
      <w:r>
        <w:t xml:space="preserve"> слово "пять" заменить словом "десять";</w:t>
      </w:r>
    </w:p>
    <w:p w:rsidR="00CF08C9" w:rsidRDefault="00CF08C9">
      <w:pPr>
        <w:pStyle w:val="ConsPlusNormal"/>
        <w:spacing w:before="220"/>
        <w:ind w:firstLine="540"/>
        <w:jc w:val="both"/>
      </w:pPr>
      <w:r>
        <w:t xml:space="preserve">2) в </w:t>
      </w:r>
      <w:hyperlink r:id="rId258" w:history="1">
        <w:r>
          <w:rPr>
            <w:color w:val="0000FF"/>
          </w:rPr>
          <w:t>статье 14</w:t>
        </w:r>
      </w:hyperlink>
      <w:r>
        <w:t>:</w:t>
      </w:r>
    </w:p>
    <w:p w:rsidR="00CF08C9" w:rsidRDefault="00CF08C9">
      <w:pPr>
        <w:pStyle w:val="ConsPlusNormal"/>
        <w:spacing w:before="220"/>
        <w:ind w:firstLine="540"/>
        <w:jc w:val="both"/>
      </w:pPr>
      <w:r>
        <w:t xml:space="preserve">а) в </w:t>
      </w:r>
      <w:hyperlink r:id="rId259" w:history="1">
        <w:r>
          <w:rPr>
            <w:color w:val="0000FF"/>
          </w:rPr>
          <w:t>части первой</w:t>
        </w:r>
      </w:hyperlink>
      <w:r>
        <w:t>:</w:t>
      </w:r>
    </w:p>
    <w:p w:rsidR="00CF08C9" w:rsidRDefault="00CF08C9">
      <w:pPr>
        <w:pStyle w:val="ConsPlusNormal"/>
        <w:spacing w:before="220"/>
        <w:ind w:firstLine="540"/>
        <w:jc w:val="both"/>
      </w:pPr>
      <w:r>
        <w:t xml:space="preserve">в </w:t>
      </w:r>
      <w:hyperlink r:id="rId260" w:history="1">
        <w:r>
          <w:rPr>
            <w:color w:val="0000FF"/>
          </w:rPr>
          <w:t>абзаце первом</w:t>
        </w:r>
      </w:hyperlink>
      <w:r>
        <w:t xml:space="preserve"> слово "Страховщик" заменить словами "1. Страховщик";</w:t>
      </w:r>
    </w:p>
    <w:p w:rsidR="00CF08C9" w:rsidRDefault="00CF08C9">
      <w:pPr>
        <w:pStyle w:val="ConsPlusNormal"/>
        <w:spacing w:before="220"/>
        <w:ind w:firstLine="540"/>
        <w:jc w:val="both"/>
      </w:pPr>
      <w:r>
        <w:t xml:space="preserve">б) </w:t>
      </w:r>
      <w:hyperlink r:id="rId261" w:history="1">
        <w:r>
          <w:rPr>
            <w:color w:val="0000FF"/>
          </w:rPr>
          <w:t>дополнить</w:t>
        </w:r>
      </w:hyperlink>
      <w:r>
        <w:t xml:space="preserve"> абзацем следующего содержания:</w:t>
      </w:r>
    </w:p>
    <w:p w:rsidR="00CF08C9" w:rsidRDefault="00CF08C9">
      <w:pPr>
        <w:pStyle w:val="ConsPlusNormal"/>
        <w:spacing w:before="220"/>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CF08C9" w:rsidRDefault="00CF08C9">
      <w:pPr>
        <w:pStyle w:val="ConsPlusNormal"/>
        <w:spacing w:before="220"/>
        <w:ind w:firstLine="540"/>
        <w:jc w:val="both"/>
      </w:pPr>
      <w:r>
        <w:t xml:space="preserve">в) </w:t>
      </w:r>
      <w:hyperlink r:id="rId262" w:history="1">
        <w:r>
          <w:rPr>
            <w:color w:val="0000FF"/>
          </w:rPr>
          <w:t>часть вторую</w:t>
        </w:r>
      </w:hyperlink>
      <w:r>
        <w:t xml:space="preserve"> признать утратившей силу;</w:t>
      </w:r>
    </w:p>
    <w:p w:rsidR="00CF08C9" w:rsidRDefault="00CF08C9">
      <w:pPr>
        <w:pStyle w:val="ConsPlusNormal"/>
        <w:spacing w:before="220"/>
        <w:ind w:firstLine="540"/>
        <w:jc w:val="both"/>
      </w:pPr>
      <w:r>
        <w:t xml:space="preserve">г) </w:t>
      </w:r>
      <w:hyperlink r:id="rId263" w:history="1">
        <w:r>
          <w:rPr>
            <w:color w:val="0000FF"/>
          </w:rPr>
          <w:t>дополнить</w:t>
        </w:r>
      </w:hyperlink>
      <w:r>
        <w:t xml:space="preserve"> пунктом 2 следующего содержания:</w:t>
      </w:r>
    </w:p>
    <w:p w:rsidR="00CF08C9" w:rsidRDefault="00CF08C9">
      <w:pPr>
        <w:pStyle w:val="ConsPlusNormal"/>
        <w:spacing w:before="220"/>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CF08C9" w:rsidRDefault="00CF08C9">
      <w:pPr>
        <w:pStyle w:val="ConsPlusNormal"/>
        <w:spacing w:before="220"/>
        <w:ind w:firstLine="540"/>
        <w:jc w:val="both"/>
      </w:pPr>
      <w:r>
        <w:t xml:space="preserve">д) </w:t>
      </w:r>
      <w:hyperlink r:id="rId264" w:history="1">
        <w:r>
          <w:rPr>
            <w:color w:val="0000FF"/>
          </w:rPr>
          <w:t>дополнить</w:t>
        </w:r>
      </w:hyperlink>
      <w:r>
        <w:t xml:space="preserve"> пунктом 3 следующего содержания:</w:t>
      </w:r>
    </w:p>
    <w:p w:rsidR="00CF08C9" w:rsidRDefault="00CF08C9">
      <w:pPr>
        <w:pStyle w:val="ConsPlusNormal"/>
        <w:spacing w:before="220"/>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CF08C9" w:rsidRDefault="00CF08C9">
      <w:pPr>
        <w:pStyle w:val="ConsPlusNormal"/>
        <w:spacing w:before="220"/>
        <w:ind w:firstLine="540"/>
        <w:jc w:val="both"/>
      </w:pPr>
      <w:r>
        <w:t xml:space="preserve">3) в </w:t>
      </w:r>
      <w:hyperlink r:id="rId265" w:history="1">
        <w:r>
          <w:rPr>
            <w:color w:val="0000FF"/>
          </w:rPr>
          <w:t>статье 15</w:t>
        </w:r>
      </w:hyperlink>
      <w:r>
        <w:t>:</w:t>
      </w:r>
    </w:p>
    <w:p w:rsidR="00CF08C9" w:rsidRDefault="00CF08C9">
      <w:pPr>
        <w:pStyle w:val="ConsPlusNormal"/>
        <w:spacing w:before="220"/>
        <w:ind w:firstLine="540"/>
        <w:jc w:val="both"/>
      </w:pPr>
      <w:r>
        <w:t xml:space="preserve">а) </w:t>
      </w:r>
      <w:hyperlink r:id="rId266" w:history="1">
        <w:r>
          <w:rPr>
            <w:color w:val="0000FF"/>
          </w:rPr>
          <w:t>пункт 3</w:t>
        </w:r>
      </w:hyperlink>
      <w:r>
        <w:t xml:space="preserve"> дополнить подпунктом "е" следующего содержания:</w:t>
      </w:r>
    </w:p>
    <w:p w:rsidR="00CF08C9" w:rsidRDefault="00CF08C9">
      <w:pPr>
        <w:pStyle w:val="ConsPlusNormal"/>
        <w:spacing w:before="220"/>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CF08C9" w:rsidRDefault="00CF08C9">
      <w:pPr>
        <w:pStyle w:val="ConsPlusNormal"/>
        <w:jc w:val="both"/>
      </w:pPr>
      <w:r>
        <w:t xml:space="preserve">(в ред. Федерального </w:t>
      </w:r>
      <w:hyperlink r:id="rId267" w:history="1">
        <w:r>
          <w:rPr>
            <w:color w:val="0000FF"/>
          </w:rPr>
          <w:t>закона</w:t>
        </w:r>
      </w:hyperlink>
      <w:r>
        <w:t xml:space="preserve"> от 30.11.2011 N 362-ФЗ)</w:t>
      </w:r>
    </w:p>
    <w:p w:rsidR="00CF08C9" w:rsidRDefault="00CF08C9">
      <w:pPr>
        <w:pStyle w:val="ConsPlusNormal"/>
        <w:spacing w:before="220"/>
        <w:ind w:firstLine="540"/>
        <w:jc w:val="both"/>
      </w:pPr>
      <w:r>
        <w:t xml:space="preserve">б) </w:t>
      </w:r>
      <w:hyperlink r:id="rId268" w:history="1">
        <w:r>
          <w:rPr>
            <w:color w:val="0000FF"/>
          </w:rPr>
          <w:t>пункт 4</w:t>
        </w:r>
      </w:hyperlink>
      <w: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CF08C9" w:rsidRDefault="00CF08C9">
      <w:pPr>
        <w:pStyle w:val="ConsPlusNormal"/>
        <w:spacing w:before="220"/>
        <w:ind w:firstLine="540"/>
        <w:jc w:val="both"/>
      </w:pPr>
      <w:r>
        <w:t xml:space="preserve">в) </w:t>
      </w:r>
      <w:hyperlink r:id="rId269"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CF08C9" w:rsidRDefault="00CF08C9">
      <w:pPr>
        <w:pStyle w:val="ConsPlusNormal"/>
        <w:spacing w:before="220"/>
        <w:ind w:firstLine="540"/>
        <w:jc w:val="both"/>
      </w:pPr>
      <w:r>
        <w:t xml:space="preserve">г) утратил силу. - Федеральный </w:t>
      </w:r>
      <w:hyperlink r:id="rId270" w:history="1">
        <w:r>
          <w:rPr>
            <w:color w:val="0000FF"/>
          </w:rPr>
          <w:t>закон</w:t>
        </w:r>
      </w:hyperlink>
      <w:r>
        <w:t xml:space="preserve"> от 28.07.2012 N 131-ФЗ;</w:t>
      </w:r>
    </w:p>
    <w:p w:rsidR="00CF08C9" w:rsidRDefault="00CF08C9">
      <w:pPr>
        <w:pStyle w:val="ConsPlusNormal"/>
        <w:spacing w:before="220"/>
        <w:ind w:firstLine="540"/>
        <w:jc w:val="both"/>
      </w:pPr>
      <w:r>
        <w:t xml:space="preserve">д) в </w:t>
      </w:r>
      <w:hyperlink r:id="rId271"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F08C9" w:rsidRDefault="00CF08C9">
      <w:pPr>
        <w:pStyle w:val="ConsPlusNormal"/>
        <w:spacing w:before="220"/>
        <w:ind w:firstLine="540"/>
        <w:jc w:val="both"/>
      </w:pPr>
      <w:r>
        <w:t xml:space="preserve">е) </w:t>
      </w:r>
      <w:hyperlink r:id="rId272"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F08C9" w:rsidRDefault="00CF08C9">
      <w:pPr>
        <w:pStyle w:val="ConsPlusNormal"/>
        <w:spacing w:before="220"/>
        <w:ind w:firstLine="540"/>
        <w:jc w:val="both"/>
      </w:pPr>
      <w:r>
        <w:t xml:space="preserve">ж) в </w:t>
      </w:r>
      <w:hyperlink r:id="rId273"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CF08C9" w:rsidRDefault="00CF08C9">
      <w:pPr>
        <w:pStyle w:val="ConsPlusNormal"/>
        <w:spacing w:before="220"/>
        <w:ind w:firstLine="540"/>
        <w:jc w:val="both"/>
      </w:pPr>
      <w:bookmarkStart w:id="36" w:name="P612"/>
      <w:bookmarkEnd w:id="36"/>
      <w:r>
        <w:t xml:space="preserve">з) </w:t>
      </w:r>
      <w:hyperlink r:id="rId274" w:history="1">
        <w:r>
          <w:rPr>
            <w:color w:val="0000FF"/>
          </w:rPr>
          <w:t>дополнить</w:t>
        </w:r>
      </w:hyperlink>
      <w:r>
        <w:t xml:space="preserve"> пунктом 10.1 следующего содержания:</w:t>
      </w:r>
    </w:p>
    <w:p w:rsidR="00CF08C9" w:rsidRDefault="00CF08C9">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CF08C9" w:rsidRDefault="00CF08C9">
      <w:pPr>
        <w:pStyle w:val="ConsPlusNormal"/>
        <w:spacing w:before="220"/>
        <w:ind w:firstLine="540"/>
        <w:jc w:val="both"/>
      </w:pPr>
      <w:r>
        <w:t xml:space="preserve">4) </w:t>
      </w:r>
      <w:hyperlink r:id="rId275"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CF08C9" w:rsidRDefault="00CF08C9">
      <w:pPr>
        <w:pStyle w:val="ConsPlusNormal"/>
        <w:spacing w:before="220"/>
        <w:ind w:firstLine="540"/>
        <w:jc w:val="both"/>
      </w:pPr>
      <w:r>
        <w:t xml:space="preserve">5) в </w:t>
      </w:r>
      <w:hyperlink r:id="rId276" w:history="1">
        <w:r>
          <w:rPr>
            <w:color w:val="0000FF"/>
          </w:rPr>
          <w:t>статье 25</w:t>
        </w:r>
      </w:hyperlink>
      <w:r>
        <w:t>:</w:t>
      </w:r>
    </w:p>
    <w:p w:rsidR="00CF08C9" w:rsidRDefault="00CF08C9">
      <w:pPr>
        <w:pStyle w:val="ConsPlusNormal"/>
        <w:spacing w:before="220"/>
        <w:ind w:firstLine="540"/>
        <w:jc w:val="both"/>
      </w:pPr>
      <w:r>
        <w:t xml:space="preserve">а) </w:t>
      </w:r>
      <w:hyperlink r:id="rId277" w:history="1">
        <w:r>
          <w:rPr>
            <w:color w:val="0000FF"/>
          </w:rPr>
          <w:t>пункт 1</w:t>
        </w:r>
      </w:hyperlink>
      <w:r>
        <w:t>:</w:t>
      </w:r>
    </w:p>
    <w:p w:rsidR="00CF08C9" w:rsidRDefault="00CF08C9">
      <w:pPr>
        <w:pStyle w:val="ConsPlusNormal"/>
        <w:spacing w:before="220"/>
        <w:ind w:firstLine="540"/>
        <w:jc w:val="both"/>
      </w:pPr>
      <w:hyperlink r:id="rId278" w:history="1">
        <w:r>
          <w:rPr>
            <w:color w:val="0000FF"/>
          </w:rPr>
          <w:t>дополнить</w:t>
        </w:r>
      </w:hyperlink>
      <w:r>
        <w:t xml:space="preserve"> подпунктом "г.1" следующего содержания:</w:t>
      </w:r>
    </w:p>
    <w:p w:rsidR="00CF08C9" w:rsidRDefault="00CF08C9">
      <w:pPr>
        <w:pStyle w:val="ConsPlusNormal"/>
        <w:spacing w:before="220"/>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CF08C9" w:rsidRDefault="00CF08C9">
      <w:pPr>
        <w:pStyle w:val="ConsPlusNormal"/>
        <w:spacing w:before="220"/>
        <w:ind w:firstLine="540"/>
        <w:jc w:val="both"/>
      </w:pPr>
      <w:r>
        <w:t xml:space="preserve">абзацы четвертый - пятый утратили силу. - Федеральный </w:t>
      </w:r>
      <w:hyperlink r:id="rId279" w:history="1">
        <w:r>
          <w:rPr>
            <w:color w:val="0000FF"/>
          </w:rPr>
          <w:t>закон</w:t>
        </w:r>
      </w:hyperlink>
      <w:r>
        <w:t xml:space="preserve"> от 28.07.2012 N 130-ФЗ;</w:t>
      </w:r>
    </w:p>
    <w:p w:rsidR="00CF08C9" w:rsidRDefault="00CF08C9">
      <w:pPr>
        <w:pStyle w:val="ConsPlusNormal"/>
        <w:spacing w:before="220"/>
        <w:ind w:firstLine="540"/>
        <w:jc w:val="both"/>
      </w:pPr>
      <w:r>
        <w:t xml:space="preserve">б) </w:t>
      </w:r>
      <w:hyperlink r:id="rId280" w:history="1">
        <w:r>
          <w:rPr>
            <w:color w:val="0000FF"/>
          </w:rPr>
          <w:t>пункт 2</w:t>
        </w:r>
      </w:hyperlink>
      <w:r>
        <w:t xml:space="preserve"> дополнить абзацем следующего содержания:</w:t>
      </w:r>
    </w:p>
    <w:p w:rsidR="00CF08C9" w:rsidRDefault="00CF08C9">
      <w:pPr>
        <w:pStyle w:val="ConsPlusNormal"/>
        <w:spacing w:before="220"/>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CF08C9" w:rsidRDefault="00CF08C9">
      <w:pPr>
        <w:pStyle w:val="ConsPlusNormal"/>
        <w:spacing w:before="220"/>
        <w:ind w:firstLine="540"/>
        <w:jc w:val="both"/>
      </w:pPr>
      <w:r>
        <w:t xml:space="preserve">6) </w:t>
      </w:r>
      <w:hyperlink r:id="rId281" w:history="1">
        <w:r>
          <w:rPr>
            <w:color w:val="0000FF"/>
          </w:rPr>
          <w:t>пункт 1 статьи 28</w:t>
        </w:r>
      </w:hyperlink>
      <w:r>
        <w:t xml:space="preserve"> изложить в следующей редакции:</w:t>
      </w:r>
    </w:p>
    <w:p w:rsidR="00CF08C9" w:rsidRDefault="00CF08C9">
      <w:pPr>
        <w:pStyle w:val="ConsPlusNormal"/>
        <w:spacing w:before="220"/>
        <w:ind w:firstLine="540"/>
        <w:jc w:val="both"/>
      </w:pPr>
      <w:r>
        <w:t>"1. Имущество профессионального объединения страховщиков образуется за счет:</w:t>
      </w:r>
    </w:p>
    <w:p w:rsidR="00CF08C9" w:rsidRDefault="00CF08C9">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CF08C9" w:rsidRDefault="00CF08C9">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CF08C9" w:rsidRDefault="00CF08C9">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CF08C9" w:rsidRDefault="00CF08C9">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CF08C9" w:rsidRDefault="00CF08C9">
      <w:pPr>
        <w:pStyle w:val="ConsPlusNormal"/>
        <w:spacing w:before="220"/>
        <w:ind w:firstLine="540"/>
        <w:jc w:val="both"/>
      </w:pPr>
      <w:r>
        <w:t>добровольных взносов, средств из иных источников.</w:t>
      </w:r>
    </w:p>
    <w:p w:rsidR="00CF08C9" w:rsidRDefault="00CF08C9">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CF08C9" w:rsidRDefault="00CF08C9">
      <w:pPr>
        <w:pStyle w:val="ConsPlusNormal"/>
        <w:spacing w:before="220"/>
        <w:ind w:firstLine="540"/>
        <w:jc w:val="both"/>
      </w:pPr>
      <w:r>
        <w:t xml:space="preserve">7) в </w:t>
      </w:r>
      <w:hyperlink r:id="rId282" w:history="1">
        <w:r>
          <w:rPr>
            <w:color w:val="0000FF"/>
          </w:rPr>
          <w:t>статье 30</w:t>
        </w:r>
      </w:hyperlink>
      <w:r>
        <w:t>:</w:t>
      </w:r>
    </w:p>
    <w:p w:rsidR="00CF08C9" w:rsidRDefault="00CF08C9">
      <w:pPr>
        <w:pStyle w:val="ConsPlusNormal"/>
        <w:spacing w:before="220"/>
        <w:ind w:firstLine="540"/>
        <w:jc w:val="both"/>
      </w:pPr>
      <w:r>
        <w:t xml:space="preserve">а) в </w:t>
      </w:r>
      <w:hyperlink r:id="rId283" w:history="1">
        <w:r>
          <w:rPr>
            <w:color w:val="0000FF"/>
          </w:rPr>
          <w:t>пункте 3</w:t>
        </w:r>
      </w:hyperlink>
      <w:r>
        <w:t>:</w:t>
      </w:r>
    </w:p>
    <w:p w:rsidR="00CF08C9" w:rsidRDefault="00CF08C9">
      <w:pPr>
        <w:pStyle w:val="ConsPlusNormal"/>
        <w:spacing w:before="220"/>
        <w:ind w:firstLine="540"/>
        <w:jc w:val="both"/>
      </w:pPr>
      <w:hyperlink r:id="rId284" w:history="1">
        <w:r>
          <w:rPr>
            <w:color w:val="0000FF"/>
          </w:rPr>
          <w:t>абзац первый</w:t>
        </w:r>
      </w:hyperlink>
      <w:r>
        <w:t xml:space="preserve"> изложить в следующей редакции:</w:t>
      </w:r>
    </w:p>
    <w:p w:rsidR="00CF08C9" w:rsidRDefault="00CF08C9">
      <w:pPr>
        <w:pStyle w:val="ConsPlusNormal"/>
        <w:spacing w:before="220"/>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CF08C9" w:rsidRDefault="00CF08C9">
      <w:pPr>
        <w:pStyle w:val="ConsPlusNormal"/>
        <w:spacing w:before="220"/>
        <w:ind w:firstLine="540"/>
        <w:jc w:val="both"/>
      </w:pPr>
      <w:hyperlink r:id="rId285" w:history="1">
        <w:r>
          <w:rPr>
            <w:color w:val="0000FF"/>
          </w:rPr>
          <w:t>дополнить</w:t>
        </w:r>
      </w:hyperlink>
      <w:r>
        <w:t xml:space="preserve"> абзацами следующего содержания:</w:t>
      </w:r>
    </w:p>
    <w:p w:rsidR="00CF08C9" w:rsidRDefault="00CF08C9">
      <w:pPr>
        <w:pStyle w:val="ConsPlusNormal"/>
        <w:spacing w:before="220"/>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CF08C9" w:rsidRDefault="00CF08C9">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CF08C9" w:rsidRDefault="00CF08C9">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CF08C9" w:rsidRDefault="00CF08C9">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CF08C9" w:rsidRDefault="00CF08C9">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CF08C9" w:rsidRDefault="00CF08C9">
      <w:pPr>
        <w:pStyle w:val="ConsPlusNormal"/>
        <w:spacing w:before="220"/>
        <w:ind w:firstLine="540"/>
        <w:jc w:val="both"/>
      </w:pPr>
      <w:r>
        <w:t xml:space="preserve">б) </w:t>
      </w:r>
      <w:hyperlink r:id="rId286" w:history="1">
        <w:r>
          <w:rPr>
            <w:color w:val="0000FF"/>
          </w:rPr>
          <w:t>дополнить</w:t>
        </w:r>
      </w:hyperlink>
      <w:r>
        <w:t xml:space="preserve"> пунктом 4 следующего содержания:</w:t>
      </w:r>
    </w:p>
    <w:p w:rsidR="00CF08C9" w:rsidRDefault="00CF08C9">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CF08C9" w:rsidRDefault="00CF08C9">
      <w:pPr>
        <w:pStyle w:val="ConsPlusNormal"/>
        <w:spacing w:before="220"/>
        <w:ind w:firstLine="540"/>
        <w:jc w:val="both"/>
      </w:pPr>
      <w:r>
        <w:t xml:space="preserve">в) </w:t>
      </w:r>
      <w:hyperlink r:id="rId287" w:history="1">
        <w:r>
          <w:rPr>
            <w:color w:val="0000FF"/>
          </w:rPr>
          <w:t>дополнить</w:t>
        </w:r>
      </w:hyperlink>
      <w:r>
        <w:t xml:space="preserve"> пунктом 5 следующего содержания:</w:t>
      </w:r>
    </w:p>
    <w:p w:rsidR="00CF08C9" w:rsidRDefault="00CF08C9">
      <w:pPr>
        <w:pStyle w:val="ConsPlusNormal"/>
        <w:spacing w:before="220"/>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CF08C9" w:rsidRDefault="00CF08C9">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CF08C9" w:rsidRDefault="00CF08C9">
      <w:pPr>
        <w:pStyle w:val="ConsPlusNormal"/>
        <w:spacing w:before="220"/>
        <w:ind w:firstLine="540"/>
        <w:jc w:val="both"/>
      </w:pPr>
      <w:r>
        <w:t xml:space="preserve">8) в </w:t>
      </w:r>
      <w:hyperlink r:id="rId288" w:history="1">
        <w:r>
          <w:rPr>
            <w:color w:val="0000FF"/>
          </w:rPr>
          <w:t>статье 32</w:t>
        </w:r>
      </w:hyperlink>
      <w:r>
        <w:t>:</w:t>
      </w:r>
    </w:p>
    <w:p w:rsidR="00CF08C9" w:rsidRDefault="00CF08C9">
      <w:pPr>
        <w:pStyle w:val="ConsPlusNormal"/>
        <w:spacing w:before="220"/>
        <w:ind w:firstLine="540"/>
        <w:jc w:val="both"/>
      </w:pPr>
      <w:r>
        <w:t xml:space="preserve">а) в </w:t>
      </w:r>
      <w:hyperlink r:id="rId289"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CF08C9" w:rsidRDefault="00CF08C9">
      <w:pPr>
        <w:pStyle w:val="ConsPlusNormal"/>
        <w:spacing w:before="220"/>
        <w:ind w:firstLine="540"/>
        <w:jc w:val="both"/>
      </w:pPr>
      <w:r>
        <w:t xml:space="preserve">б) в </w:t>
      </w:r>
      <w:hyperlink r:id="rId290"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
    <w:p w:rsidR="00CF08C9" w:rsidRDefault="00CF08C9">
      <w:pPr>
        <w:pStyle w:val="ConsPlusNormal"/>
        <w:ind w:firstLine="540"/>
        <w:jc w:val="both"/>
      </w:pPr>
    </w:p>
    <w:p w:rsidR="00CF08C9" w:rsidRDefault="00CF08C9">
      <w:pPr>
        <w:pStyle w:val="ConsPlusTitle"/>
        <w:ind w:firstLine="540"/>
        <w:jc w:val="both"/>
        <w:outlineLvl w:val="1"/>
      </w:pPr>
      <w:r>
        <w:t>Статья 30. О внесении изменений в Федеральный закон "О полиции"</w:t>
      </w:r>
    </w:p>
    <w:p w:rsidR="00CF08C9" w:rsidRDefault="00CF08C9">
      <w:pPr>
        <w:pStyle w:val="ConsPlusNormal"/>
        <w:ind w:firstLine="540"/>
        <w:jc w:val="both"/>
      </w:pPr>
    </w:p>
    <w:p w:rsidR="00CF08C9" w:rsidRDefault="00CF08C9">
      <w:pPr>
        <w:pStyle w:val="ConsPlusNormal"/>
        <w:ind w:firstLine="540"/>
        <w:jc w:val="both"/>
      </w:pPr>
      <w:r>
        <w:t xml:space="preserve">Внести в Федеральный </w:t>
      </w:r>
      <w:hyperlink r:id="rId291"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CF08C9" w:rsidRDefault="00CF08C9">
      <w:pPr>
        <w:pStyle w:val="ConsPlusNormal"/>
        <w:spacing w:before="220"/>
        <w:ind w:firstLine="540"/>
        <w:jc w:val="both"/>
      </w:pPr>
      <w:r>
        <w:t xml:space="preserve">1) в </w:t>
      </w:r>
      <w:hyperlink r:id="rId292" w:history="1">
        <w:r>
          <w:rPr>
            <w:color w:val="0000FF"/>
          </w:rPr>
          <w:t>части 1 статьи 12</w:t>
        </w:r>
      </w:hyperlink>
      <w:r>
        <w:t>:</w:t>
      </w:r>
    </w:p>
    <w:p w:rsidR="00CF08C9" w:rsidRDefault="00CF08C9">
      <w:pPr>
        <w:pStyle w:val="ConsPlusNormal"/>
        <w:spacing w:before="220"/>
        <w:ind w:firstLine="540"/>
        <w:jc w:val="both"/>
      </w:pPr>
      <w:r>
        <w:t xml:space="preserve">а) в </w:t>
      </w:r>
      <w:hyperlink r:id="rId293"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CF08C9" w:rsidRDefault="00CF08C9">
      <w:pPr>
        <w:pStyle w:val="ConsPlusNormal"/>
        <w:spacing w:before="220"/>
        <w:ind w:firstLine="540"/>
        <w:jc w:val="both"/>
      </w:pPr>
      <w:r>
        <w:t xml:space="preserve">б) </w:t>
      </w:r>
      <w:hyperlink r:id="rId294" w:history="1">
        <w:r>
          <w:rPr>
            <w:color w:val="0000FF"/>
          </w:rPr>
          <w:t>дополнить</w:t>
        </w:r>
      </w:hyperlink>
      <w:r>
        <w:t xml:space="preserve"> пунктом 40 следующего содержания:</w:t>
      </w:r>
    </w:p>
    <w:p w:rsidR="00CF08C9" w:rsidRDefault="00CF08C9">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
    <w:p w:rsidR="00CF08C9" w:rsidRDefault="00CF08C9">
      <w:pPr>
        <w:pStyle w:val="ConsPlusNormal"/>
        <w:jc w:val="both"/>
      </w:pPr>
      <w:r>
        <w:t xml:space="preserve">(пп. "б" в ред. Федерального </w:t>
      </w:r>
      <w:hyperlink r:id="rId295" w:history="1">
        <w:r>
          <w:rPr>
            <w:color w:val="0000FF"/>
          </w:rPr>
          <w:t>закона</w:t>
        </w:r>
      </w:hyperlink>
      <w:r>
        <w:t xml:space="preserve"> от 30.11.2011 N 342-ФЗ)</w:t>
      </w:r>
    </w:p>
    <w:p w:rsidR="00CF08C9" w:rsidRDefault="00CF08C9">
      <w:pPr>
        <w:pStyle w:val="ConsPlusNormal"/>
        <w:spacing w:before="220"/>
        <w:ind w:firstLine="540"/>
        <w:jc w:val="both"/>
      </w:pPr>
      <w:r>
        <w:t xml:space="preserve">2) в </w:t>
      </w:r>
      <w:hyperlink r:id="rId296"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CF08C9" w:rsidRDefault="00CF08C9">
      <w:pPr>
        <w:pStyle w:val="ConsPlusNormal"/>
        <w:spacing w:before="220"/>
        <w:ind w:firstLine="540"/>
        <w:jc w:val="both"/>
      </w:pPr>
      <w:r>
        <w:t xml:space="preserve">3) </w:t>
      </w:r>
      <w:hyperlink r:id="rId297" w:history="1">
        <w:r>
          <w:rPr>
            <w:color w:val="0000FF"/>
          </w:rPr>
          <w:t>часть 1 статьи 54</w:t>
        </w:r>
      </w:hyperlink>
      <w:r>
        <w:t xml:space="preserve"> изложить в следующей редакции:</w:t>
      </w:r>
    </w:p>
    <w:p w:rsidR="00CF08C9" w:rsidRDefault="00CF08C9">
      <w:pPr>
        <w:pStyle w:val="ConsPlusNormal"/>
        <w:spacing w:before="220"/>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CF08C9" w:rsidRDefault="00CF08C9">
      <w:pPr>
        <w:pStyle w:val="ConsPlusNormal"/>
        <w:ind w:firstLine="540"/>
        <w:jc w:val="both"/>
      </w:pPr>
    </w:p>
    <w:p w:rsidR="00CF08C9" w:rsidRDefault="00CF08C9">
      <w:pPr>
        <w:pStyle w:val="ConsPlusTitle"/>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CF08C9" w:rsidRDefault="00CF08C9">
      <w:pPr>
        <w:pStyle w:val="ConsPlusNormal"/>
        <w:ind w:firstLine="540"/>
        <w:jc w:val="both"/>
      </w:pPr>
    </w:p>
    <w:p w:rsidR="00CF08C9" w:rsidRDefault="00CF08C9">
      <w:pPr>
        <w:pStyle w:val="ConsPlusNormal"/>
        <w:ind w:firstLine="540"/>
        <w:jc w:val="both"/>
      </w:pPr>
      <w:hyperlink r:id="rId298" w:history="1">
        <w:r>
          <w:rPr>
            <w:color w:val="0000FF"/>
          </w:rPr>
          <w:t>Абзац девятый пункта 10 статьи 1</w:t>
        </w:r>
      </w:hyperlink>
      <w: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CF08C9" w:rsidRDefault="00CF08C9">
      <w:pPr>
        <w:pStyle w:val="ConsPlusNormal"/>
        <w:ind w:firstLine="540"/>
        <w:jc w:val="both"/>
      </w:pPr>
    </w:p>
    <w:p w:rsidR="00CF08C9" w:rsidRDefault="00CF08C9">
      <w:pPr>
        <w:pStyle w:val="ConsPlusTitle"/>
        <w:ind w:firstLine="540"/>
        <w:jc w:val="both"/>
        <w:outlineLvl w:val="1"/>
      </w:pPr>
      <w:r>
        <w:t>Статья 32. Заключительные положения</w:t>
      </w:r>
    </w:p>
    <w:p w:rsidR="00CF08C9" w:rsidRDefault="00CF08C9">
      <w:pPr>
        <w:pStyle w:val="ConsPlusNormal"/>
        <w:ind w:firstLine="540"/>
        <w:jc w:val="both"/>
      </w:pPr>
    </w:p>
    <w:p w:rsidR="00CF08C9" w:rsidRDefault="00CF08C9">
      <w:pPr>
        <w:pStyle w:val="ConsPlusNormal"/>
        <w:ind w:firstLine="540"/>
        <w:jc w:val="both"/>
      </w:pPr>
      <w:bookmarkStart w:id="37" w:name="P667"/>
      <w:bookmarkEnd w:id="37"/>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CF08C9" w:rsidRDefault="00CF08C9">
      <w:pPr>
        <w:pStyle w:val="ConsPlusNormal"/>
        <w:spacing w:before="220"/>
        <w:ind w:firstLine="540"/>
        <w:jc w:val="both"/>
      </w:pPr>
      <w:r>
        <w:t xml:space="preserve">1) местах, в которых в соответствии со </w:t>
      </w:r>
      <w:hyperlink r:id="rId299"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CF08C9" w:rsidRDefault="00CF08C9">
      <w:pPr>
        <w:pStyle w:val="ConsPlusNormal"/>
        <w:spacing w:before="220"/>
        <w:ind w:firstLine="540"/>
        <w:jc w:val="both"/>
      </w:pPr>
      <w:r>
        <w:t>2) пунктах технического осмотра операторами технического осмотра.</w:t>
      </w:r>
    </w:p>
    <w:p w:rsidR="00CF08C9" w:rsidRDefault="00CF08C9">
      <w:pPr>
        <w:pStyle w:val="ConsPlusNormal"/>
        <w:spacing w:before="220"/>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CF08C9" w:rsidRDefault="00CF08C9">
      <w:pPr>
        <w:pStyle w:val="ConsPlusNormal"/>
        <w:spacing w:before="220"/>
        <w:ind w:firstLine="540"/>
        <w:jc w:val="both"/>
      </w:pPr>
      <w:bookmarkStart w:id="38" w:name="P671"/>
      <w:bookmarkEnd w:id="38"/>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CF08C9" w:rsidRDefault="00CF08C9">
      <w:pPr>
        <w:pStyle w:val="ConsPlusNormal"/>
        <w:spacing w:before="220"/>
        <w:ind w:firstLine="540"/>
        <w:jc w:val="both"/>
      </w:pPr>
      <w:bookmarkStart w:id="39" w:name="P672"/>
      <w:bookmarkEnd w:id="39"/>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CF08C9" w:rsidRDefault="00CF08C9">
      <w:pPr>
        <w:pStyle w:val="ConsPlusNormal"/>
        <w:spacing w:before="220"/>
        <w:ind w:firstLine="540"/>
        <w:jc w:val="both"/>
      </w:pPr>
      <w:r>
        <w:t xml:space="preserve">5. По истечении срока, указанного в </w:t>
      </w:r>
      <w:hyperlink w:anchor="P667"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6" w:history="1">
        <w:r>
          <w:rPr>
            <w:color w:val="0000FF"/>
          </w:rPr>
          <w:t>частью 3 статьи 2</w:t>
        </w:r>
      </w:hyperlink>
      <w:r>
        <w:t xml:space="preserve"> настоящего Федерального закона.</w:t>
      </w:r>
    </w:p>
    <w:p w:rsidR="00CF08C9" w:rsidRDefault="00CF08C9">
      <w:pPr>
        <w:pStyle w:val="ConsPlusNormal"/>
        <w:spacing w:before="220"/>
        <w:ind w:firstLine="540"/>
        <w:jc w:val="both"/>
      </w:pPr>
      <w:bookmarkStart w:id="40" w:name="P674"/>
      <w:bookmarkEnd w:id="40"/>
      <w:r>
        <w:t>6. Профессиональное объединение страховщиков обязано обеспечить возможность аккредитации заявителей не позднее 1 января 2012 года.</w:t>
      </w:r>
    </w:p>
    <w:p w:rsidR="00CF08C9" w:rsidRDefault="00CF08C9">
      <w:pPr>
        <w:pStyle w:val="ConsPlusNormal"/>
        <w:jc w:val="both"/>
      </w:pPr>
      <w:r>
        <w:t xml:space="preserve">(в ред. Федерального </w:t>
      </w:r>
      <w:hyperlink r:id="rId300" w:history="1">
        <w:r>
          <w:rPr>
            <w:color w:val="0000FF"/>
          </w:rPr>
          <w:t>закона</w:t>
        </w:r>
      </w:hyperlink>
      <w:r>
        <w:t xml:space="preserve"> от 06.06.2019 N 122-ФЗ)</w:t>
      </w:r>
    </w:p>
    <w:p w:rsidR="00CF08C9" w:rsidRDefault="00CF08C9">
      <w:pPr>
        <w:pStyle w:val="ConsPlusNormal"/>
        <w:spacing w:before="220"/>
        <w:ind w:firstLine="540"/>
        <w:jc w:val="both"/>
      </w:pPr>
      <w:bookmarkStart w:id="41" w:name="P676"/>
      <w:bookmarkEnd w:id="41"/>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7"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7" w:history="1">
        <w:r>
          <w:rPr>
            <w:color w:val="0000FF"/>
          </w:rPr>
          <w:t>частью 8</w:t>
        </w:r>
      </w:hyperlink>
      <w:r>
        <w:t xml:space="preserve"> настоящей статьи.</w:t>
      </w:r>
    </w:p>
    <w:p w:rsidR="00CF08C9" w:rsidRDefault="00CF08C9">
      <w:pPr>
        <w:pStyle w:val="ConsPlusNormal"/>
        <w:spacing w:before="220"/>
        <w:ind w:firstLine="540"/>
        <w:jc w:val="both"/>
      </w:pPr>
      <w:bookmarkStart w:id="42" w:name="P677"/>
      <w:bookmarkEnd w:id="42"/>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6" w:history="1">
        <w:r>
          <w:rPr>
            <w:color w:val="0000FF"/>
          </w:rPr>
          <w:t>части 7</w:t>
        </w:r>
      </w:hyperlink>
      <w:r>
        <w:t xml:space="preserve"> настоящей статьи. Организации, указанные в </w:t>
      </w:r>
      <w:hyperlink w:anchor="P676"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3"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CF08C9" w:rsidRDefault="00CF08C9">
      <w:pPr>
        <w:pStyle w:val="ConsPlusNormal"/>
        <w:jc w:val="both"/>
      </w:pPr>
      <w:r>
        <w:t xml:space="preserve">(в ред. Федерального </w:t>
      </w:r>
      <w:hyperlink r:id="rId301" w:history="1">
        <w:r>
          <w:rPr>
            <w:color w:val="0000FF"/>
          </w:rPr>
          <w:t>закона</w:t>
        </w:r>
      </w:hyperlink>
      <w:r>
        <w:t xml:space="preserve"> от 06.06.2019 N 122-ФЗ)</w:t>
      </w:r>
    </w:p>
    <w:p w:rsidR="00CF08C9" w:rsidRDefault="00CF08C9">
      <w:pPr>
        <w:pStyle w:val="ConsPlusNormal"/>
        <w:spacing w:before="220"/>
        <w:ind w:firstLine="540"/>
        <w:jc w:val="both"/>
      </w:pPr>
      <w: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02"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CF08C9" w:rsidRDefault="00CF08C9">
      <w:pPr>
        <w:pStyle w:val="ConsPlusNormal"/>
        <w:spacing w:before="220"/>
        <w:ind w:firstLine="540"/>
        <w:jc w:val="both"/>
      </w:pPr>
      <w:bookmarkStart w:id="43" w:name="P680"/>
      <w:bookmarkEnd w:id="43"/>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CF08C9" w:rsidRDefault="00CF08C9">
      <w:pPr>
        <w:pStyle w:val="ConsPlusNormal"/>
        <w:jc w:val="both"/>
      </w:pPr>
      <w:r>
        <w:t xml:space="preserve">(в ред. Федерального </w:t>
      </w:r>
      <w:hyperlink r:id="rId303" w:history="1">
        <w:r>
          <w:rPr>
            <w:color w:val="0000FF"/>
          </w:rPr>
          <w:t>закона</w:t>
        </w:r>
      </w:hyperlink>
      <w:r>
        <w:t xml:space="preserve"> от 06.06.2019 N 122-ФЗ)</w:t>
      </w:r>
    </w:p>
    <w:p w:rsidR="00CF08C9" w:rsidRDefault="00CF08C9">
      <w:pPr>
        <w:pStyle w:val="ConsPlusNormal"/>
        <w:ind w:firstLine="540"/>
        <w:jc w:val="both"/>
      </w:pPr>
    </w:p>
    <w:p w:rsidR="00CF08C9" w:rsidRDefault="00CF08C9">
      <w:pPr>
        <w:pStyle w:val="ConsPlusTitle"/>
        <w:ind w:firstLine="540"/>
        <w:jc w:val="both"/>
        <w:outlineLvl w:val="1"/>
      </w:pPr>
      <w:r>
        <w:t>Статья 33. Вступление в силу настоящего Федерального закона</w:t>
      </w:r>
    </w:p>
    <w:p w:rsidR="00CF08C9" w:rsidRDefault="00CF08C9">
      <w:pPr>
        <w:pStyle w:val="ConsPlusNormal"/>
        <w:ind w:firstLine="540"/>
        <w:jc w:val="both"/>
      </w:pPr>
    </w:p>
    <w:p w:rsidR="00CF08C9" w:rsidRDefault="00CF08C9">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CF08C9" w:rsidRDefault="00CF08C9">
      <w:pPr>
        <w:pStyle w:val="ConsPlusNormal"/>
        <w:spacing w:before="220"/>
        <w:ind w:firstLine="540"/>
        <w:jc w:val="both"/>
      </w:pPr>
      <w:r>
        <w:t xml:space="preserve">2. </w:t>
      </w:r>
      <w:hyperlink w:anchor="P671" w:history="1">
        <w:r>
          <w:rPr>
            <w:color w:val="0000FF"/>
          </w:rPr>
          <w:t>Части 3</w:t>
        </w:r>
      </w:hyperlink>
      <w:r>
        <w:t xml:space="preserve">, </w:t>
      </w:r>
      <w:hyperlink w:anchor="P674" w:history="1">
        <w:r>
          <w:rPr>
            <w:color w:val="0000FF"/>
          </w:rPr>
          <w:t>6</w:t>
        </w:r>
      </w:hyperlink>
      <w:r>
        <w:t xml:space="preserve">, </w:t>
      </w:r>
      <w:hyperlink w:anchor="P677" w:history="1">
        <w:r>
          <w:rPr>
            <w:color w:val="0000FF"/>
          </w:rPr>
          <w:t>8</w:t>
        </w:r>
      </w:hyperlink>
      <w:r>
        <w:t xml:space="preserve"> и </w:t>
      </w:r>
      <w:hyperlink w:anchor="P680"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CF08C9" w:rsidRDefault="00CF08C9">
      <w:pPr>
        <w:pStyle w:val="ConsPlusNormal"/>
        <w:spacing w:before="220"/>
        <w:ind w:firstLine="540"/>
        <w:jc w:val="both"/>
      </w:pPr>
      <w:r>
        <w:t xml:space="preserve">3. </w:t>
      </w:r>
      <w:hyperlink w:anchor="P612" w:history="1">
        <w:r>
          <w:rPr>
            <w:color w:val="0000FF"/>
          </w:rPr>
          <w:t>Подпункт "з" пункта 3 статьи 29</w:t>
        </w:r>
      </w:hyperlink>
      <w:r>
        <w:t xml:space="preserve"> настоящего Федерального закона вступает в силу с 1 июля 2014 года.</w:t>
      </w:r>
    </w:p>
    <w:p w:rsidR="00CF08C9" w:rsidRDefault="00CF08C9">
      <w:pPr>
        <w:pStyle w:val="ConsPlusNormal"/>
        <w:jc w:val="both"/>
      </w:pPr>
      <w:r>
        <w:t xml:space="preserve">(в ред. Федерального </w:t>
      </w:r>
      <w:hyperlink r:id="rId304" w:history="1">
        <w:r>
          <w:rPr>
            <w:color w:val="0000FF"/>
          </w:rPr>
          <w:t>закона</w:t>
        </w:r>
      </w:hyperlink>
      <w:r>
        <w:t xml:space="preserve"> от 25.12.2012 N 267-ФЗ)</w:t>
      </w:r>
    </w:p>
    <w:p w:rsidR="00CF08C9" w:rsidRDefault="00CF08C9">
      <w:pPr>
        <w:pStyle w:val="ConsPlusNormal"/>
        <w:spacing w:before="220"/>
        <w:ind w:firstLine="540"/>
        <w:jc w:val="both"/>
      </w:pPr>
      <w:r>
        <w:t xml:space="preserve">4. </w:t>
      </w:r>
      <w:hyperlink r:id="rId305"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CF08C9" w:rsidRDefault="00CF08C9">
      <w:pPr>
        <w:pStyle w:val="ConsPlusNormal"/>
        <w:jc w:val="both"/>
      </w:pPr>
      <w:r>
        <w:t xml:space="preserve">(часть 4 в ред. Федерального </w:t>
      </w:r>
      <w:hyperlink r:id="rId306" w:history="1">
        <w:r>
          <w:rPr>
            <w:color w:val="0000FF"/>
          </w:rPr>
          <w:t>закона</w:t>
        </w:r>
      </w:hyperlink>
      <w:r>
        <w:t xml:space="preserve"> от 28.07.2012 N 130-ФЗ)</w:t>
      </w:r>
    </w:p>
    <w:p w:rsidR="00CF08C9" w:rsidRDefault="00CF08C9">
      <w:pPr>
        <w:pStyle w:val="ConsPlusNormal"/>
        <w:ind w:firstLine="540"/>
        <w:jc w:val="both"/>
      </w:pPr>
    </w:p>
    <w:p w:rsidR="00CF08C9" w:rsidRDefault="00CF08C9">
      <w:pPr>
        <w:pStyle w:val="ConsPlusNormal"/>
        <w:jc w:val="right"/>
      </w:pPr>
      <w:r>
        <w:t>Президент</w:t>
      </w:r>
    </w:p>
    <w:p w:rsidR="00CF08C9" w:rsidRDefault="00CF08C9">
      <w:pPr>
        <w:pStyle w:val="ConsPlusNormal"/>
        <w:jc w:val="right"/>
      </w:pPr>
      <w:r>
        <w:t>Российской Федерации</w:t>
      </w:r>
    </w:p>
    <w:p w:rsidR="00CF08C9" w:rsidRDefault="00CF08C9">
      <w:pPr>
        <w:pStyle w:val="ConsPlusNormal"/>
        <w:jc w:val="right"/>
      </w:pPr>
      <w:r>
        <w:t>Д.МЕДВЕДЕВ</w:t>
      </w:r>
    </w:p>
    <w:p w:rsidR="00CF08C9" w:rsidRDefault="00CF08C9">
      <w:pPr>
        <w:pStyle w:val="ConsPlusNormal"/>
      </w:pPr>
      <w:r>
        <w:t>Москва, Кремль</w:t>
      </w:r>
    </w:p>
    <w:p w:rsidR="00CF08C9" w:rsidRDefault="00CF08C9">
      <w:pPr>
        <w:pStyle w:val="ConsPlusNormal"/>
        <w:spacing w:before="220"/>
      </w:pPr>
      <w:r>
        <w:t>1 июля 2011 года</w:t>
      </w:r>
    </w:p>
    <w:p w:rsidR="00CF08C9" w:rsidRDefault="00CF08C9">
      <w:pPr>
        <w:pStyle w:val="ConsPlusNormal"/>
        <w:spacing w:before="220"/>
      </w:pPr>
      <w:r>
        <w:t>N 170-ФЗ</w:t>
      </w:r>
    </w:p>
    <w:p w:rsidR="00CF08C9" w:rsidRDefault="00CF08C9">
      <w:pPr>
        <w:pStyle w:val="ConsPlusNormal"/>
      </w:pPr>
    </w:p>
    <w:p w:rsidR="00CF08C9" w:rsidRDefault="00CF08C9">
      <w:pPr>
        <w:pStyle w:val="ConsPlusNormal"/>
      </w:pPr>
    </w:p>
    <w:p w:rsidR="00CF08C9" w:rsidRDefault="00CF08C9">
      <w:pPr>
        <w:pStyle w:val="ConsPlusNormal"/>
        <w:pBdr>
          <w:top w:val="single" w:sz="6" w:space="0" w:color="auto"/>
        </w:pBdr>
        <w:spacing w:before="100" w:after="100"/>
        <w:jc w:val="both"/>
        <w:rPr>
          <w:sz w:val="2"/>
          <w:szCs w:val="2"/>
        </w:rPr>
      </w:pPr>
    </w:p>
    <w:p w:rsidR="00CF08C9" w:rsidRDefault="00CF08C9"/>
    <w:sectPr w:rsidR="00CF08C9" w:rsidSect="008B2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69D"/>
    <w:rsid w:val="000D289D"/>
    <w:rsid w:val="002E2D27"/>
    <w:rsid w:val="004319B6"/>
    <w:rsid w:val="005C769D"/>
    <w:rsid w:val="006B15BB"/>
    <w:rsid w:val="008B2652"/>
    <w:rsid w:val="00B871B7"/>
    <w:rsid w:val="00CF08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1B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C769D"/>
    <w:pPr>
      <w:widowControl w:val="0"/>
      <w:autoSpaceDE w:val="0"/>
      <w:autoSpaceDN w:val="0"/>
    </w:pPr>
    <w:rPr>
      <w:rFonts w:eastAsia="Times New Roman" w:cs="Calibri"/>
      <w:szCs w:val="20"/>
    </w:rPr>
  </w:style>
  <w:style w:type="paragraph" w:customStyle="1" w:styleId="ConsPlusNonformat">
    <w:name w:val="ConsPlusNonformat"/>
    <w:uiPriority w:val="99"/>
    <w:rsid w:val="005C769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C769D"/>
    <w:pPr>
      <w:widowControl w:val="0"/>
      <w:autoSpaceDE w:val="0"/>
      <w:autoSpaceDN w:val="0"/>
    </w:pPr>
    <w:rPr>
      <w:rFonts w:eastAsia="Times New Roman" w:cs="Calibri"/>
      <w:b/>
      <w:szCs w:val="20"/>
    </w:rPr>
  </w:style>
  <w:style w:type="paragraph" w:customStyle="1" w:styleId="ConsPlusCell">
    <w:name w:val="ConsPlusCell"/>
    <w:uiPriority w:val="99"/>
    <w:rsid w:val="005C769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C769D"/>
    <w:pPr>
      <w:widowControl w:val="0"/>
      <w:autoSpaceDE w:val="0"/>
      <w:autoSpaceDN w:val="0"/>
    </w:pPr>
    <w:rPr>
      <w:rFonts w:eastAsia="Times New Roman" w:cs="Calibri"/>
      <w:szCs w:val="20"/>
    </w:rPr>
  </w:style>
  <w:style w:type="paragraph" w:customStyle="1" w:styleId="ConsPlusTitlePage">
    <w:name w:val="ConsPlusTitlePage"/>
    <w:uiPriority w:val="99"/>
    <w:rsid w:val="005C769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C769D"/>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C769D"/>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E8EDB180AC4E2D9DE5C758CF186644A3B5FC291A348C803CA0B2973CBA0ABEE35D0C876ADB2D03228C24D89D8D2619F27DD1879EB57D5aBt3L" TargetMode="External"/><Relationship Id="rId299" Type="http://schemas.openxmlformats.org/officeDocument/2006/relationships/hyperlink" Target="consultantplus://offline/ref=C36E8EDB180AC4E2D9DE5C758CF186644A3855C191A448C803CA0B2973CBA0ABEE35D0CD7DF9E39C632E961AD38DD87F9B39DFa1tEL" TargetMode="External"/><Relationship Id="rId303" Type="http://schemas.openxmlformats.org/officeDocument/2006/relationships/hyperlink" Target="consultantplus://offline/ref=C36E8EDB180AC4E2D9DE5C758CF186644A3B5FC291A348C803CA0B2973CBA0ABEE35D0C876ADB0DB3F28C24D89D8D2619F27DD1879EB57D5aBt3L" TargetMode="External"/><Relationship Id="rId21" Type="http://schemas.openxmlformats.org/officeDocument/2006/relationships/hyperlink" Target="consultantplus://offline/ref=C36E8EDB180AC4E2D9DE5C758CF18664483C55C296A748C803CA0B2973CBA0ABEE35D0C876ADB2DA3228C24D89D8D2619F27DD1879EB57D5aBt3L" TargetMode="External"/><Relationship Id="rId42" Type="http://schemas.openxmlformats.org/officeDocument/2006/relationships/hyperlink" Target="consultantplus://offline/ref=C36E8EDB180AC4E2D9DE5C758CF186644A3B5FC291A348C803CA0B2973CBA0ABEE35D0C876ADB2DA3E28C24D89D8D2619F27DD1879EB57D5aBt3L" TargetMode="External"/><Relationship Id="rId63" Type="http://schemas.openxmlformats.org/officeDocument/2006/relationships/hyperlink" Target="consultantplus://offline/ref=C36E8EDB180AC4E2D9DE5C758CF18664483C55C296A748C803CA0B2973CBA0ABEE35D0C876ADB2DC3428C24D89D8D2619F27DD1879EB57D5aBt3L" TargetMode="External"/><Relationship Id="rId84" Type="http://schemas.openxmlformats.org/officeDocument/2006/relationships/hyperlink" Target="consultantplus://offline/ref=C36E8EDB180AC4E2D9DE5C758CF186644A3B5FC291A348C803CA0B2973CBA0ABEE35D0C876ADB2DC3328C24D89D8D2619F27DD1879EB57D5aBt3L" TargetMode="External"/><Relationship Id="rId138" Type="http://schemas.openxmlformats.org/officeDocument/2006/relationships/hyperlink" Target="consultantplus://offline/ref=C36E8EDB180AC4E2D9DE5C758CF186644A3B5FC291A348C803CA0B2973CBA0ABEE35D0C876ADB3D93528C24D89D8D2619F27DD1879EB57D5aBt3L" TargetMode="External"/><Relationship Id="rId159" Type="http://schemas.openxmlformats.org/officeDocument/2006/relationships/hyperlink" Target="consultantplus://offline/ref=C36E8EDB180AC4E2D9DE5C758CF186644A3B5FC291A348C803CA0B2973CBA0ABEE35D0C876ADB3DC3028C24D89D8D2619F27DD1879EB57D5aBt3L" TargetMode="External"/><Relationship Id="rId170" Type="http://schemas.openxmlformats.org/officeDocument/2006/relationships/hyperlink" Target="consultantplus://offline/ref=C36E8EDB180AC4E2D9DE5C758CF186644A3750C991AB48C803CA0B2973CBA0ABEE35D0C876AEBBDF3028C24D89D8D2619F27DD1879EB57D5aBt3L" TargetMode="External"/><Relationship Id="rId191" Type="http://schemas.openxmlformats.org/officeDocument/2006/relationships/hyperlink" Target="consultantplus://offline/ref=C36E8EDB180AC4E2D9DE5C758CF186644A3B5FC291A348C803CA0B2973CBA0ABEE35D0C876ADB3DF3628C24D89D8D2619F27DD1879EB57D5aBt3L" TargetMode="External"/><Relationship Id="rId205" Type="http://schemas.openxmlformats.org/officeDocument/2006/relationships/hyperlink" Target="consultantplus://offline/ref=C36E8EDB180AC4E2D9DE5C758CF186644A3B5FC291A348C803CA0B2973CBA0ABEE35D0C876ADB3D03F28C24D89D8D2619F27DD1879EB57D5aBt3L" TargetMode="External"/><Relationship Id="rId226" Type="http://schemas.openxmlformats.org/officeDocument/2006/relationships/hyperlink" Target="consultantplus://offline/ref=C36E8EDB180AC4E2D9DE5C758CF18664483E51C490A448C803CA0B2973CBA0ABEE35D0C876ADB3D93628C24D89D8D2619F27DD1879EB57D5aBt3L" TargetMode="External"/><Relationship Id="rId247" Type="http://schemas.openxmlformats.org/officeDocument/2006/relationships/hyperlink" Target="consultantplus://offline/ref=C36E8EDB180AC4E2D9DE5C758CF18664483D55C297AA48C803CA0B2973CBA0ABEE35D0CE77AAB98C6767C311CD8BC1619E27DF1F65aEt8L" TargetMode="External"/><Relationship Id="rId107" Type="http://schemas.openxmlformats.org/officeDocument/2006/relationships/hyperlink" Target="consultantplus://offline/ref=C36E8EDB180AC4E2D9DE5C758CF186644A3B5FC291A348C803CA0B2973CBA0ABEE35D0C876ADB2DF3028C24D89D8D2619F27DD1879EB57D5aBt3L" TargetMode="External"/><Relationship Id="rId268" Type="http://schemas.openxmlformats.org/officeDocument/2006/relationships/hyperlink" Target="consultantplus://offline/ref=C36E8EDB180AC4E2D9DE5C758CF18664483E50C598AB48C803CA0B2973CBA0ABEE35D0CE76A6E68972769B1CCB93DF66873BDD1Da6t6L" TargetMode="External"/><Relationship Id="rId289" Type="http://schemas.openxmlformats.org/officeDocument/2006/relationships/hyperlink" Target="consultantplus://offline/ref=C36E8EDB180AC4E2D9DE5C758CF18664483E50C598AB48C803CA0B2973CBA0ABEE35D0C871A8B98C6767C311CD8BC1619E27DF1F65aEt8L" TargetMode="External"/><Relationship Id="rId11" Type="http://schemas.openxmlformats.org/officeDocument/2006/relationships/hyperlink" Target="consultantplus://offline/ref=C36E8EDB180AC4E2D9DE5C758CF186644B3D57C397AB48C803CA0B2973CBA0ABEE35D0C876ADB3DB3528C24D89D8D2619F27DD1879EB57D5aBt3L" TargetMode="External"/><Relationship Id="rId32" Type="http://schemas.openxmlformats.org/officeDocument/2006/relationships/hyperlink" Target="consultantplus://offline/ref=C36E8EDB180AC4E2D9DE5C758CF186644A3B5FC291A348C803CA0B2973CBA0ABEE35D0C876ADB2D93F28C24D89D8D2619F27DD1879EB57D5aBt3L" TargetMode="External"/><Relationship Id="rId53" Type="http://schemas.openxmlformats.org/officeDocument/2006/relationships/hyperlink" Target="consultantplus://offline/ref=C36E8EDB180AC4E2D9DE5C758CF186644A3B5FC291A348C803CA0B2973CBA0ABEE35D0C876ADB2DB3528C24D89D8D2619F27DD1879EB57D5aBt3L" TargetMode="External"/><Relationship Id="rId74" Type="http://schemas.openxmlformats.org/officeDocument/2006/relationships/hyperlink" Target="consultantplus://offline/ref=C36E8EDB180AC4E2D9DE5C758CF186644B3D57C394AA48C803CA0B2973CBA0ABEE35D0C876AFB3D13628C24D89D8D2619F27DD1879EB57D5aBt3L" TargetMode="External"/><Relationship Id="rId128" Type="http://schemas.openxmlformats.org/officeDocument/2006/relationships/hyperlink" Target="consultantplus://offline/ref=C36E8EDB180AC4E2D9DE5C758CF186644A3B5FC291A348C803CA0B2973CBA0ABEE35D0C876ADB3D83428C24D89D8D2619F27DD1879EB57D5aBt3L" TargetMode="External"/><Relationship Id="rId149" Type="http://schemas.openxmlformats.org/officeDocument/2006/relationships/hyperlink" Target="consultantplus://offline/ref=C36E8EDB180AC4E2D9DE5C758CF186644A3A5EC891A548C803CA0B2973CBA0ABEE35D0C876ADB2D93628C24D89D8D2619F27DD1879EB57D5aBt3L" TargetMode="External"/><Relationship Id="rId5" Type="http://schemas.openxmlformats.org/officeDocument/2006/relationships/hyperlink" Target="consultantplus://offline/ref=C36E8EDB180AC4E2D9DE5C758CF186644B3F57C196AA48C803CA0B2973CBA0ABEE35D0C876ADB3D93628C24D89D8D2619F27DD1879EB57D5aBt3L" TargetMode="External"/><Relationship Id="rId95" Type="http://schemas.openxmlformats.org/officeDocument/2006/relationships/hyperlink" Target="consultantplus://offline/ref=C36E8EDB180AC4E2D9DE5C758CF186644A3750C991AB48C803CA0B2973CBA0ABEE35D0C876AEB2D93F28C24D89D8D2619F27DD1879EB57D5aBt3L" TargetMode="External"/><Relationship Id="rId160" Type="http://schemas.openxmlformats.org/officeDocument/2006/relationships/hyperlink" Target="consultantplus://offline/ref=C36E8EDB180AC4E2D9DE5C758CF186644A3B5FC291A348C803CA0B2973CBA0ABEE35D0C876ADB3DC3E28C24D89D8D2619F27DD1879EB57D5aBt3L" TargetMode="External"/><Relationship Id="rId181" Type="http://schemas.openxmlformats.org/officeDocument/2006/relationships/hyperlink" Target="consultantplus://offline/ref=C36E8EDB180AC4E2D9DE5C758CF186644A3B5FC291A348C803CA0B2973CBA0ABEE35D0C876ADB3DD3F28C24D89D8D2619F27DD1879EB57D5aBt3L" TargetMode="External"/><Relationship Id="rId216" Type="http://schemas.openxmlformats.org/officeDocument/2006/relationships/hyperlink" Target="consultantplus://offline/ref=C36E8EDB180AC4E2D9DE5C758CF186644A3750C991AB48C803CA0B2973CBA0ABEE35D0C876AEB2DE3228C24D89D8D2619F27DD1879EB57D5aBt3L" TargetMode="External"/><Relationship Id="rId237" Type="http://schemas.openxmlformats.org/officeDocument/2006/relationships/hyperlink" Target="consultantplus://offline/ref=C36E8EDB180AC4E2D9DE5C758CF18664483D54C492A648C803CA0B2973CBA0ABEE35D0CC74A8B2D36272D249C08DD97F993EC31D67EBa5t6L" TargetMode="External"/><Relationship Id="rId258" Type="http://schemas.openxmlformats.org/officeDocument/2006/relationships/hyperlink" Target="consultantplus://offline/ref=C36E8EDB180AC4E2D9DE5C758CF18664483E50C598AB48C803CA0B2973CBA0ABEE35D0C876ADB3DA3128C24D89D8D2619F27DD1879EB57D5aBt3L" TargetMode="External"/><Relationship Id="rId279" Type="http://schemas.openxmlformats.org/officeDocument/2006/relationships/hyperlink" Target="consultantplus://offline/ref=C36E8EDB180AC4E2D9DE5C758CF18664483C55C296A748C803CA0B2973CBA0ABEE35D0C876ADB2D13028C24D89D8D2619F27DD1879EB57D5aBt3L" TargetMode="External"/><Relationship Id="rId22" Type="http://schemas.openxmlformats.org/officeDocument/2006/relationships/hyperlink" Target="consultantplus://offline/ref=C36E8EDB180AC4E2D9DE5C758CF186644A3B5FC291A348C803CA0B2973CBA0ABEE35D0C876ADB2D93728C24D89D8D2619F27DD1879EB57D5aBt3L" TargetMode="External"/><Relationship Id="rId43" Type="http://schemas.openxmlformats.org/officeDocument/2006/relationships/hyperlink" Target="consultantplus://offline/ref=C36E8EDB180AC4E2D9DE5C758CF186644A3B5FC291A348C803CA0B2973CBA0ABEE35D0C876ADB2DA3F28C24D89D8D2619F27DD1879EB57D5aBt3L" TargetMode="External"/><Relationship Id="rId64" Type="http://schemas.openxmlformats.org/officeDocument/2006/relationships/hyperlink" Target="consultantplus://offline/ref=C36E8EDB180AC4E2D9DE5C758CF186644A3954C798A448C803CA0B2973CBA0ABEE35D0C876ADB2DB3028C24D89D8D2619F27DD1879EB57D5aBt3L" TargetMode="External"/><Relationship Id="rId118" Type="http://schemas.openxmlformats.org/officeDocument/2006/relationships/hyperlink" Target="consultantplus://offline/ref=C36E8EDB180AC4E2D9DE5C758CF186644A3B50C093A248C803CA0B2973CBA0ABFC3588C476ABACD8313D941CCFa8tCL" TargetMode="External"/><Relationship Id="rId139" Type="http://schemas.openxmlformats.org/officeDocument/2006/relationships/hyperlink" Target="consultantplus://offline/ref=C36E8EDB180AC4E2D9DE5C758CF186644A3B5FC291A348C803CA0B2973CBA0ABEE35D0C876ADB3D93328C24D89D8D2619F27DD1879EB57D5aBt3L" TargetMode="External"/><Relationship Id="rId290" Type="http://schemas.openxmlformats.org/officeDocument/2006/relationships/hyperlink" Target="consultantplus://offline/ref=C36E8EDB180AC4E2D9DE5C758CF18664483E50C598AB48C803CA0B2973CBA0ABEE35D0C876ADB0DF3328C24D89D8D2619F27DD1879EB57D5aBt3L" TargetMode="External"/><Relationship Id="rId304" Type="http://schemas.openxmlformats.org/officeDocument/2006/relationships/hyperlink" Target="consultantplus://offline/ref=C36E8EDB180AC4E2D9DE5C758CF18664483C5FC796A048C803CA0B2973CBA0ABEE35D0C876ADB2DA3228C24D89D8D2619F27DD1879EB57D5aBt3L" TargetMode="External"/><Relationship Id="rId85" Type="http://schemas.openxmlformats.org/officeDocument/2006/relationships/hyperlink" Target="consultantplus://offline/ref=C36E8EDB180AC4E2D9DE5C758CF186644B3650C495A748C803CA0B2973CBA0ABEE35D0C876ADB2D93428C24D89D8D2619F27DD1879EB57D5aBt3L" TargetMode="External"/><Relationship Id="rId150" Type="http://schemas.openxmlformats.org/officeDocument/2006/relationships/hyperlink" Target="consultantplus://offline/ref=C36E8EDB180AC4E2D9DE5C758CF186644A3C5FC598AA48C803CA0B2973CBA0ABFC3588C476ABACD8313D941CCFa8tCL" TargetMode="External"/><Relationship Id="rId171" Type="http://schemas.openxmlformats.org/officeDocument/2006/relationships/hyperlink" Target="consultantplus://offline/ref=C36E8EDB180AC4E2D9DE5C758CF18664483C55C296A748C803CA0B2973CBA0ABEE35D0C876ADB2DE3228C24D89D8D2619F27DD1879EB57D5aBt3L" TargetMode="External"/><Relationship Id="rId192" Type="http://schemas.openxmlformats.org/officeDocument/2006/relationships/hyperlink" Target="consultantplus://offline/ref=C36E8EDB180AC4E2D9DE5C758CF186644A385FC794AA48C803CA0B2973CBA0ABEE35D0C876ADB0D13628C24D89D8D2619F27DD1879EB57D5aBt3L" TargetMode="External"/><Relationship Id="rId206" Type="http://schemas.openxmlformats.org/officeDocument/2006/relationships/hyperlink" Target="consultantplus://offline/ref=C36E8EDB180AC4E2D9DE5C758CF186644A3750C991AB48C803CA0B2973CBA0ABEE35D0C876AEB2DD3128C24D89D8D2619F27DD1879EB57D5aBt3L" TargetMode="External"/><Relationship Id="rId227" Type="http://schemas.openxmlformats.org/officeDocument/2006/relationships/hyperlink" Target="consultantplus://offline/ref=C36E8EDB180AC4E2D9DE5C758CF18664483E51C490A448C803CA0B2973CBA0ABEE35D0C876ADB3D93728C24D89D8D2619F27DD1879EB57D5aBt3L" TargetMode="External"/><Relationship Id="rId248" Type="http://schemas.openxmlformats.org/officeDocument/2006/relationships/hyperlink" Target="consultantplus://offline/ref=C36E8EDB180AC4E2D9DE5C758CF18664483D55C297AA48C803CA0B2973CBA0ABEE35D0CE77AAB98C6767C311CD8BC1619E27DF1F65aEt8L" TargetMode="External"/><Relationship Id="rId269" Type="http://schemas.openxmlformats.org/officeDocument/2006/relationships/hyperlink" Target="consultantplus://offline/ref=C36E8EDB180AC4E2D9DE5C758CF18664483E50C598AB48C803CA0B2973CBA0ABEE35D0CE77A6E68972769B1CCB93DF66873BDD1Da6t6L" TargetMode="External"/><Relationship Id="rId12" Type="http://schemas.openxmlformats.org/officeDocument/2006/relationships/hyperlink" Target="consultantplus://offline/ref=C36E8EDB180AC4E2D9DE5C758CF186644B3D57C394AA48C803CA0B2973CBA0ABEE35D0C876AFB3D03F28C24D89D8D2619F27DD1879EB57D5aBt3L" TargetMode="External"/><Relationship Id="rId33" Type="http://schemas.openxmlformats.org/officeDocument/2006/relationships/hyperlink" Target="consultantplus://offline/ref=C36E8EDB180AC4E2D9DE5C758CF186644A3D51C599A148C803CA0B2973CBA0ABEE35D0C876ADB2DE3028C24D89D8D2619F27DD1879EB57D5aBt3L" TargetMode="External"/><Relationship Id="rId108" Type="http://schemas.openxmlformats.org/officeDocument/2006/relationships/hyperlink" Target="consultantplus://offline/ref=C36E8EDB180AC4E2D9DE5C758CF186644A3A55C196A448C803CA0B2973CBA0ABEE35D0C876ADB0D83228C24D89D8D2619F27DD1879EB57D5aBt3L" TargetMode="External"/><Relationship Id="rId129" Type="http://schemas.openxmlformats.org/officeDocument/2006/relationships/hyperlink" Target="consultantplus://offline/ref=C36E8EDB180AC4E2D9DE5C758CF186644A3B5FC291A348C803CA0B2973CBA0ABEE35D0C876ADB3D83528C24D89D8D2619F27DD1879EB57D5aBt3L" TargetMode="External"/><Relationship Id="rId280" Type="http://schemas.openxmlformats.org/officeDocument/2006/relationships/hyperlink" Target="consultantplus://offline/ref=C36E8EDB180AC4E2D9DE5C758CF18664483E50C598AB48C803CA0B2973CBA0ABEE35D0C876ADB0D83E28C24D89D8D2619F27DD1879EB57D5aBt3L" TargetMode="External"/><Relationship Id="rId54" Type="http://schemas.openxmlformats.org/officeDocument/2006/relationships/hyperlink" Target="consultantplus://offline/ref=C36E8EDB180AC4E2D9DE5C758CF186644A3B5FC291A348C803CA0B2973CBA0ABEE35D0C876ADB2DB3228C24D89D8D2619F27DD1879EB57D5aBt3L" TargetMode="External"/><Relationship Id="rId75" Type="http://schemas.openxmlformats.org/officeDocument/2006/relationships/hyperlink" Target="consultantplus://offline/ref=C36E8EDB180AC4E2D9DE5C758CF186644A3A55C098A148C803CA0B2973CBA0ABEE35D0C876ADB2D93528C24D89D8D2619F27DD1879EB57D5aBt3L" TargetMode="External"/><Relationship Id="rId96" Type="http://schemas.openxmlformats.org/officeDocument/2006/relationships/hyperlink" Target="consultantplus://offline/ref=C36E8EDB180AC4E2D9DE5C758CF186644A3B5FC291A348C803CA0B2973CBA0ABEE35D0C876ADB2DE3228C24D89D8D2619F27DD1879EB57D5aBt3L" TargetMode="External"/><Relationship Id="rId140" Type="http://schemas.openxmlformats.org/officeDocument/2006/relationships/hyperlink" Target="consultantplus://offline/ref=C36E8EDB180AC4E2D9DE5C758CF186644A3B5FC291A348C803CA0B2973CBA0ABEE35D0C876ADB3D93028C24D89D8D2619F27DD1879EB57D5aBt3L" TargetMode="External"/><Relationship Id="rId161" Type="http://schemas.openxmlformats.org/officeDocument/2006/relationships/hyperlink" Target="consultantplus://offline/ref=C36E8EDB180AC4E2D9DE5C758CF186644A3B5FC291A348C803CA0B2973CBA0ABEE35D0C876ADB3DC3F28C24D89D8D2619F27DD1879EB57D5aBt3L" TargetMode="External"/><Relationship Id="rId182" Type="http://schemas.openxmlformats.org/officeDocument/2006/relationships/hyperlink" Target="consultantplus://offline/ref=C36E8EDB180AC4E2D9DE5C758CF186644A3A5EC792AA48C803CA0B2973CBA0ABFC3588C476ABACD8313D941CCFa8tCL" TargetMode="External"/><Relationship Id="rId217" Type="http://schemas.openxmlformats.org/officeDocument/2006/relationships/hyperlink" Target="consultantplus://offline/ref=C36E8EDB180AC4E2D9DE5C758CF186644A3750C991AB48C803CA0B2973CBA0ABEE35D0C876AEB2DE3328C24D89D8D2619F27DD1879EB57D5aBt3L" TargetMode="External"/><Relationship Id="rId6" Type="http://schemas.openxmlformats.org/officeDocument/2006/relationships/hyperlink" Target="consultantplus://offline/ref=C36E8EDB180AC4E2D9DE5C758CF186644A3D57C595A548C803CA0B2973CBA0ABEE35D0C876ADB1DF3F28C24D89D8D2619F27DD1879EB57D5aBt3L" TargetMode="External"/><Relationship Id="rId238" Type="http://schemas.openxmlformats.org/officeDocument/2006/relationships/hyperlink" Target="consultantplus://offline/ref=C36E8EDB180AC4E2D9DE5C758CF18664483D54C492A648C803CA0B2973CBA0ABEE35D0CC75AEB2D36272D249C08DD97F993EC31D67EBa5t6L" TargetMode="External"/><Relationship Id="rId259" Type="http://schemas.openxmlformats.org/officeDocument/2006/relationships/hyperlink" Target="consultantplus://offline/ref=C36E8EDB180AC4E2D9DE5C758CF18664483E50C598AB48C803CA0B2973CBA0ABEE35D0CF76A6E68972769B1CCB93DF66873BDD1Da6t6L" TargetMode="External"/><Relationship Id="rId23" Type="http://schemas.openxmlformats.org/officeDocument/2006/relationships/hyperlink" Target="consultantplus://offline/ref=C36E8EDB180AC4E2D9DE5C758CF186644A3B5FC291A348C803CA0B2973CBA0ABEE35D0C876ADB2D93428C24D89D8D2619F27DD1879EB57D5aBt3L" TargetMode="External"/><Relationship Id="rId119" Type="http://schemas.openxmlformats.org/officeDocument/2006/relationships/hyperlink" Target="consultantplus://offline/ref=C36E8EDB180AC4E2D9DE5C758CF186644A3750C991AB48C803CA0B2973CBA0ABEE35D0C876AEB2DB3628C24D89D8D2619F27DD1879EB57D5aBt3L" TargetMode="External"/><Relationship Id="rId270" Type="http://schemas.openxmlformats.org/officeDocument/2006/relationships/hyperlink" Target="consultantplus://offline/ref=C36E8EDB180AC4E2D9DE5C758CF186644B3F57C297A748C803CA0B2973CBA0ABEE35D0C876ADB1D13628C24D89D8D2619F27DD1879EB57D5aBt3L" TargetMode="External"/><Relationship Id="rId291" Type="http://schemas.openxmlformats.org/officeDocument/2006/relationships/hyperlink" Target="consultantplus://offline/ref=C36E8EDB180AC4E2D9DE5C758CF18664483D57C995A748C803CA0B2973CBA0ABFC3588C476ABACD8313D941CCFa8tCL" TargetMode="External"/><Relationship Id="rId305" Type="http://schemas.openxmlformats.org/officeDocument/2006/relationships/hyperlink" Target="consultantplus://offline/ref=C36E8EDB180AC4E2D9DE5C758CF18664483A52C891A148C803CA0B2973CBA0ABEE35D0CF71AEBAD36272D249C08DD97F993EC31D67EBa5t6L" TargetMode="External"/><Relationship Id="rId44" Type="http://schemas.openxmlformats.org/officeDocument/2006/relationships/hyperlink" Target="consultantplus://offline/ref=C36E8EDB180AC4E2D9DE5C758CF186644A3B56C392AA48C803CA0B2973CBA0ABEE35D0C876ADB1D83E28C24D89D8D2619F27DD1879EB57D5aBt3L" TargetMode="External"/><Relationship Id="rId65" Type="http://schemas.openxmlformats.org/officeDocument/2006/relationships/hyperlink" Target="consultantplus://offline/ref=C36E8EDB180AC4E2D9DE5C758CF186644A3954C798A448C803CA0B2973CBA0ABEE35D0C876ADB2D93528C24D89D8D2619F27DD1879EB57D5aBt3L" TargetMode="External"/><Relationship Id="rId86" Type="http://schemas.openxmlformats.org/officeDocument/2006/relationships/hyperlink" Target="consultantplus://offline/ref=C36E8EDB180AC4E2D9DE5C758CF186644B3650C495A748C803CA0B2973CBA0ABEE35D0C876ADB2D93228C24D89D8D2619F27DD1879EB57D5aBt3L" TargetMode="External"/><Relationship Id="rId130" Type="http://schemas.openxmlformats.org/officeDocument/2006/relationships/hyperlink" Target="consultantplus://offline/ref=C36E8EDB180AC4E2D9DE5C758CF186644A3B5FC291A348C803CA0B2973CBA0ABEE35D0C876ADB3D83228C24D89D8D2619F27DD1879EB57D5aBt3L" TargetMode="External"/><Relationship Id="rId151" Type="http://schemas.openxmlformats.org/officeDocument/2006/relationships/hyperlink" Target="consultantplus://offline/ref=C36E8EDB180AC4E2D9DE5C758CF186644A3B5FC291A348C803CA0B2973CBA0ABEE35D0C876ADB3DA3328C24D89D8D2619F27DD1879EB57D5aBt3L" TargetMode="External"/><Relationship Id="rId172" Type="http://schemas.openxmlformats.org/officeDocument/2006/relationships/hyperlink" Target="consultantplus://offline/ref=C36E8EDB180AC4E2D9DE5C758CF18664483C55C296A748C803CA0B2973CBA0ABEE35D0C876ADB2DE3028C24D89D8D2619F27DD1879EB57D5aBt3L" TargetMode="External"/><Relationship Id="rId193" Type="http://schemas.openxmlformats.org/officeDocument/2006/relationships/hyperlink" Target="consultantplus://offline/ref=C36E8EDB180AC4E2D9DE5C758CF186644A3750C991AB48C803CA0B2973CBA0ABEE35D0C876AEBBDF3028C24D89D8D2619F27DD1879EB57D5aBt3L" TargetMode="External"/><Relationship Id="rId207" Type="http://schemas.openxmlformats.org/officeDocument/2006/relationships/hyperlink" Target="consultantplus://offline/ref=C36E8EDB180AC4E2D9DE5C758CF18664483C55C296A748C803CA0B2973CBA0ABEE35D0C876ADB2D03528C24D89D8D2619F27DD1879EB57D5aBt3L" TargetMode="External"/><Relationship Id="rId228" Type="http://schemas.openxmlformats.org/officeDocument/2006/relationships/hyperlink" Target="consultantplus://offline/ref=C36E8EDB180AC4E2D9DE5C758CF18664483D54C492A348C803CA0B2973CBA0ABEE35D0C876ADB1DA3F28C24D89D8D2619F27DD1879EB57D5aBt3L" TargetMode="External"/><Relationship Id="rId249" Type="http://schemas.openxmlformats.org/officeDocument/2006/relationships/hyperlink" Target="consultantplus://offline/ref=C36E8EDB180AC4E2D9DE5C758CF18664483D55C297AA48C803CA0B2973CBA0ABEE35D0C876ACB2DF3528C24D89D8D2619F27DD1879EB57D5aBt3L" TargetMode="External"/><Relationship Id="rId13" Type="http://schemas.openxmlformats.org/officeDocument/2006/relationships/hyperlink" Target="consultantplus://offline/ref=C36E8EDB180AC4E2D9DE5C758CF1866448375FC597A048C803CA0B2973CBA0ABEE35D0C876ADB6DB3328C24D89D8D2619F27DD1879EB57D5aBt3L" TargetMode="External"/><Relationship Id="rId109" Type="http://schemas.openxmlformats.org/officeDocument/2006/relationships/hyperlink" Target="consultantplus://offline/ref=C36E8EDB180AC4E2D9DE5C758CF186644A3B5FC291A348C803CA0B2973CBA0ABEE35D0C876ADB2DF3128C24D89D8D2619F27DD1879EB57D5aBt3L" TargetMode="External"/><Relationship Id="rId260" Type="http://schemas.openxmlformats.org/officeDocument/2006/relationships/hyperlink" Target="consultantplus://offline/ref=C36E8EDB180AC4E2D9DE5C758CF18664483E50C598AB48C803CA0B2973CBA0ABEE35D0CF76A6E68972769B1CCB93DF66873BDD1Da6t6L" TargetMode="External"/><Relationship Id="rId281" Type="http://schemas.openxmlformats.org/officeDocument/2006/relationships/hyperlink" Target="consultantplus://offline/ref=C36E8EDB180AC4E2D9DE5C758CF18664483E50C598AB48C803CA0B2973CBA0ABEE35D0C876ADB0DC3428C24D89D8D2619F27DD1879EB57D5aBt3L" TargetMode="External"/><Relationship Id="rId34" Type="http://schemas.openxmlformats.org/officeDocument/2006/relationships/hyperlink" Target="consultantplus://offline/ref=C36E8EDB180AC4E2D9DE5C758CF186644A3B5FC291A348C803CA0B2973CBA0ABEE35D0C876ADB2DA3728C24D89D8D2619F27DD1879EB57D5aBt3L" TargetMode="External"/><Relationship Id="rId55" Type="http://schemas.openxmlformats.org/officeDocument/2006/relationships/hyperlink" Target="consultantplus://offline/ref=C36E8EDB180AC4E2D9DE5C758CF186644A3B5FC291A348C803CA0B2973CBA0ABEE35D0C876ADB2DB3128C24D89D8D2619F27DD1879EB57D5aBt3L" TargetMode="External"/><Relationship Id="rId76" Type="http://schemas.openxmlformats.org/officeDocument/2006/relationships/hyperlink" Target="consultantplus://offline/ref=C36E8EDB180AC4E2D9DE5C758CF186644A3956C992A248C803CA0B2973CBA0ABEE35D0C876ADB2D93428C24D89D8D2619F27DD1879EB57D5aBt3L" TargetMode="External"/><Relationship Id="rId97" Type="http://schemas.openxmlformats.org/officeDocument/2006/relationships/hyperlink" Target="consultantplus://offline/ref=C36E8EDB180AC4E2D9DE5C758CF18664483C55C296A748C803CA0B2973CBA0ABEE35D0C876ADB2DD3628C24D89D8D2619F27DD1879EB57D5aBt3L" TargetMode="External"/><Relationship Id="rId120" Type="http://schemas.openxmlformats.org/officeDocument/2006/relationships/hyperlink" Target="consultantplus://offline/ref=C36E8EDB180AC4E2D9DE5C758CF186644A3B5FC291A348C803CA0B2973CBA0ABEE35D0C876ADB2D03E28C24D89D8D2619F27DD1879EB57D5aBt3L" TargetMode="External"/><Relationship Id="rId141" Type="http://schemas.openxmlformats.org/officeDocument/2006/relationships/hyperlink" Target="consultantplus://offline/ref=C36E8EDB180AC4E2D9DE5C758CF186644A3B5FC291A348C803CA0B2973CBA0ABEE35D0C876ADB3D93E28C24D89D8D2619F27DD1879EB57D5aBt3L" TargetMode="External"/><Relationship Id="rId7" Type="http://schemas.openxmlformats.org/officeDocument/2006/relationships/hyperlink" Target="consultantplus://offline/ref=C36E8EDB180AC4E2D9DE5C758CF18664483C55C296A748C803CA0B2973CBA0ABEE35D0C876ADB2DA3428C24D89D8D2619F27DD1879EB57D5aBt3L" TargetMode="External"/><Relationship Id="rId162" Type="http://schemas.openxmlformats.org/officeDocument/2006/relationships/hyperlink" Target="consultantplus://offline/ref=C36E8EDB180AC4E2D9DE5C758CF186644A3750C991AB48C803CA0B2973CBA0ABEE35D0C876AEB2DB3128C24D89D8D2619F27DD1879EB57D5aBt3L" TargetMode="External"/><Relationship Id="rId183" Type="http://schemas.openxmlformats.org/officeDocument/2006/relationships/hyperlink" Target="consultantplus://offline/ref=C36E8EDB180AC4E2D9DE5C758CF186644A375FC090A748C803CA0B2973CBA0ABEE35D0C876ADB3DC3F28C24D89D8D2619F27DD1879EB57D5aBt3L" TargetMode="External"/><Relationship Id="rId218" Type="http://schemas.openxmlformats.org/officeDocument/2006/relationships/hyperlink" Target="consultantplus://offline/ref=C36E8EDB180AC4E2D9DE5C758CF186644A3750C991AB48C803CA0B2973CBA0ABEE35D0C876AEB2DE3E28C24D89D8D2619F27DD1879EB57D5aBt3L" TargetMode="External"/><Relationship Id="rId239" Type="http://schemas.openxmlformats.org/officeDocument/2006/relationships/hyperlink" Target="consultantplus://offline/ref=C36E8EDB180AC4E2D9DE5C758CF186644A3855C191A448C803CA0B2973CBA0ABEE35D0C876ADB7D13128C24D89D8D2619F27DD1879EB57D5aBt3L" TargetMode="External"/><Relationship Id="rId250" Type="http://schemas.openxmlformats.org/officeDocument/2006/relationships/hyperlink" Target="consultantplus://offline/ref=C36E8EDB180AC4E2D9DE5C758CF18664483D55C297AA48C803CA0B2973CBA0ABFC3588C476ABACD8313D941CCFa8tCL" TargetMode="External"/><Relationship Id="rId271" Type="http://schemas.openxmlformats.org/officeDocument/2006/relationships/hyperlink" Target="consultantplus://offline/ref=C36E8EDB180AC4E2D9DE5C758CF18664483E50C598AB48C803CA0B2973CBA0ABEE35D0CE75A6E68972769B1CCB93DF66873BDD1Da6t6L" TargetMode="External"/><Relationship Id="rId292" Type="http://schemas.openxmlformats.org/officeDocument/2006/relationships/hyperlink" Target="consultantplus://offline/ref=C36E8EDB180AC4E2D9DE5C758CF18664483D57C995A748C803CA0B2973CBA0ABEE35D0C876ADB2D13328C24D89D8D2619F27DD1879EB57D5aBt3L" TargetMode="External"/><Relationship Id="rId306" Type="http://schemas.openxmlformats.org/officeDocument/2006/relationships/hyperlink" Target="consultantplus://offline/ref=C36E8EDB180AC4E2D9DE5C758CF18664483C55C296A748C803CA0B2973CBA0ABEE35D0C876ADB2D13128C24D89D8D2619F27DD1879EB57D5aBt3L" TargetMode="External"/><Relationship Id="rId24" Type="http://schemas.openxmlformats.org/officeDocument/2006/relationships/hyperlink" Target="consultantplus://offline/ref=C36E8EDB180AC4E2D9DE5C758CF18664483C55C296A748C803CA0B2973CBA0ABEE35D0C876ADB2DA3028C24D89D8D2619F27DD1879EB57D5aBt3L" TargetMode="External"/><Relationship Id="rId40" Type="http://schemas.openxmlformats.org/officeDocument/2006/relationships/hyperlink" Target="consultantplus://offline/ref=C36E8EDB180AC4E2D9DE5C758CF186644A3C5FC598AA48C803CA0B2973CBA0ABFC3588C476ABACD8313D941CCFa8tCL" TargetMode="External"/><Relationship Id="rId45" Type="http://schemas.openxmlformats.org/officeDocument/2006/relationships/hyperlink" Target="consultantplus://offline/ref=C36E8EDB180AC4E2D9DE5C758CF186644A3D55C891A548C803CA0B2973CBA0ABEE35D0C876ADB3DF3528C24D89D8D2619F27DD1879EB57D5aBt3L" TargetMode="External"/><Relationship Id="rId66" Type="http://schemas.openxmlformats.org/officeDocument/2006/relationships/hyperlink" Target="consultantplus://offline/ref=C36E8EDB180AC4E2D9DE5C758CF18664483D52C292A148C803CA0B2973CBA0ABEE35D0C876ADB2D83F28C24D89D8D2619F27DD1879EB57D5aBt3L" TargetMode="External"/><Relationship Id="rId87" Type="http://schemas.openxmlformats.org/officeDocument/2006/relationships/hyperlink" Target="consultantplus://offline/ref=C36E8EDB180AC4E2D9DE5C758CF186644A3B5FC291A348C803CA0B2973CBA0ABEE35D0C876ADB2DC3028C24D89D8D2619F27DD1879EB57D5aBt3L" TargetMode="External"/><Relationship Id="rId110" Type="http://schemas.openxmlformats.org/officeDocument/2006/relationships/hyperlink" Target="consultantplus://offline/ref=C36E8EDB180AC4E2D9DE5C758CF186644A3B5FC291A348C803CA0B2973CBA0ABEE35D0C876ADB2DF3F28C24D89D8D2619F27DD1879EB57D5aBt3L" TargetMode="External"/><Relationship Id="rId115" Type="http://schemas.openxmlformats.org/officeDocument/2006/relationships/hyperlink" Target="consultantplus://offline/ref=C36E8EDB180AC4E2D9DE5C758CF186644A3B5FC291A348C803CA0B2973CBA0ABEE35D0C876ADB0DE3228C24D89D8D2619F27DD1879EB57D5aBt3L" TargetMode="External"/><Relationship Id="rId131" Type="http://schemas.openxmlformats.org/officeDocument/2006/relationships/hyperlink" Target="consultantplus://offline/ref=C36E8EDB180AC4E2D9DE5C758CF186644A3B5FC291A348C803CA0B2973CBA0ABEE35D0C876ADB3D83128C24D89D8D2619F27DD1879EB57D5aBt3L" TargetMode="External"/><Relationship Id="rId136" Type="http://schemas.openxmlformats.org/officeDocument/2006/relationships/hyperlink" Target="consultantplus://offline/ref=C36E8EDB180AC4E2D9DE5C758CF186644A3B5FC291A348C803CA0B2973CBA0ABEE35D0C876ADB3D93628C24D89D8D2619F27DD1879EB57D5aBt3L" TargetMode="External"/><Relationship Id="rId157" Type="http://schemas.openxmlformats.org/officeDocument/2006/relationships/hyperlink" Target="consultantplus://offline/ref=C36E8EDB180AC4E2D9DE5C758CF18664483C55C296A748C803CA0B2973CBA0ABEE35D0C876ADB2DE3628C24D89D8D2619F27DD1879EB57D5aBt3L" TargetMode="External"/><Relationship Id="rId178" Type="http://schemas.openxmlformats.org/officeDocument/2006/relationships/hyperlink" Target="consultantplus://offline/ref=C36E8EDB180AC4E2D9DE5C758CF186644A3A5EC792AA48C803CA0B2973CBA0ABFC3588C476ABACD8313D941CCFa8tCL" TargetMode="External"/><Relationship Id="rId301" Type="http://schemas.openxmlformats.org/officeDocument/2006/relationships/hyperlink" Target="consultantplus://offline/ref=C36E8EDB180AC4E2D9DE5C758CF186644A3B5FC291A348C803CA0B2973CBA0ABEE35D0C876ADB0DB3E28C24D89D8D2619F27DD1879EB57D5aBt3L" TargetMode="External"/><Relationship Id="rId61" Type="http://schemas.openxmlformats.org/officeDocument/2006/relationships/hyperlink" Target="consultantplus://offline/ref=C36E8EDB180AC4E2D9DE5C758CF18664483C55C296A748C803CA0B2973CBA0ABEE35D0C876ADB2DC3728C24D89D8D2619F27DD1879EB57D5aBt3L" TargetMode="External"/><Relationship Id="rId82" Type="http://schemas.openxmlformats.org/officeDocument/2006/relationships/hyperlink" Target="consultantplus://offline/ref=C36E8EDB180AC4E2D9DE5C758CF186644B3E53C993A748C803CA0B2973CBA0ABEE35D0C876ADB2D93628C24D89D8D2619F27DD1879EB57D5aBt3L" TargetMode="External"/><Relationship Id="rId152" Type="http://schemas.openxmlformats.org/officeDocument/2006/relationships/hyperlink" Target="consultantplus://offline/ref=C36E8EDB180AC4E2D9DE5C758CF186644A3750C991AB48C803CA0B2973CBA0ABEE35D0C876AEB2DB3228C24D89D8D2619F27DD1879EB57D5aBt3L" TargetMode="External"/><Relationship Id="rId173" Type="http://schemas.openxmlformats.org/officeDocument/2006/relationships/hyperlink" Target="consultantplus://offline/ref=C36E8EDB180AC4E2D9DE5C758CF18664483B57C792A048C803CA0B2973CBA0ABEE35D0C876ADB2D93628C24D89D8D2619F27DD1879EB57D5aBt3L" TargetMode="External"/><Relationship Id="rId194" Type="http://schemas.openxmlformats.org/officeDocument/2006/relationships/hyperlink" Target="consultantplus://offline/ref=C36E8EDB180AC4E2D9DE5C758CF18664483C55C296A748C803CA0B2973CBA0ABEE35D0C876ADB2DF3428C24D89D8D2619F27DD1879EB57D5aBt3L" TargetMode="External"/><Relationship Id="rId199" Type="http://schemas.openxmlformats.org/officeDocument/2006/relationships/hyperlink" Target="consultantplus://offline/ref=C36E8EDB180AC4E2D9DE5C758CF186644A3B5FC291A348C803CA0B2973CBA0ABEE35D0C876ADB3D03728C24D89D8D2619F27DD1879EB57D5aBt3L" TargetMode="External"/><Relationship Id="rId203" Type="http://schemas.openxmlformats.org/officeDocument/2006/relationships/hyperlink" Target="consultantplus://offline/ref=C36E8EDB180AC4E2D9DE5C758CF186644A3B5FC291A348C803CA0B2973CBA0ABEE35D0C876ADB3D03E28C24D89D8D2619F27DD1879EB57D5aBt3L" TargetMode="External"/><Relationship Id="rId208" Type="http://schemas.openxmlformats.org/officeDocument/2006/relationships/hyperlink" Target="consultantplus://offline/ref=C36E8EDB180AC4E2D9DE5C758CF18664483C55C296A748C803CA0B2973CBA0ABEE35D0C876ADB2D03528C24D89D8D2619F27DD1879EB57D5aBt3L" TargetMode="External"/><Relationship Id="rId229" Type="http://schemas.openxmlformats.org/officeDocument/2006/relationships/hyperlink" Target="consultantplus://offline/ref=C36E8EDB180AC4E2D9DE5C758CF18664483D54C492A648C803CA0B2973CBA0ABFC3588C476ABACD8313D941CCFa8tCL" TargetMode="External"/><Relationship Id="rId19" Type="http://schemas.openxmlformats.org/officeDocument/2006/relationships/hyperlink" Target="consultantplus://offline/ref=C36E8EDB180AC4E2D9DE5C758CF186644A3750C991AB48C803CA0B2973CBA0ABEE35D0C876AEB2D93128C24D89D8D2619F27DD1879EB57D5aBt3L" TargetMode="External"/><Relationship Id="rId224" Type="http://schemas.openxmlformats.org/officeDocument/2006/relationships/hyperlink" Target="consultantplus://offline/ref=C36E8EDB180AC4E2D9DE5C758CF18664483E51C490A448C803CA0B2973CBA0ABEE35D0C876ADB3D83F28C24D89D8D2619F27DD1879EB57D5aBt3L" TargetMode="External"/><Relationship Id="rId240" Type="http://schemas.openxmlformats.org/officeDocument/2006/relationships/hyperlink" Target="consultantplus://offline/ref=C36E8EDB180AC4E2D9DE5C758CF18664483C55C296A748C803CA0B2973CBA0ABEE35D0C876ADB2D13328C24D89D8D2619F27DD1879EB57D5aBt3L" TargetMode="External"/><Relationship Id="rId245" Type="http://schemas.openxmlformats.org/officeDocument/2006/relationships/hyperlink" Target="consultantplus://offline/ref=C36E8EDB180AC4E2D9DE5C758CF18664483D55C297AA48C803CA0B2973CBA0ABEE35D0C876A9B2DF3228C24D89D8D2619F27DD1879EB57D5aBt3L" TargetMode="External"/><Relationship Id="rId261" Type="http://schemas.openxmlformats.org/officeDocument/2006/relationships/hyperlink" Target="consultantplus://offline/ref=C36E8EDB180AC4E2D9DE5C758CF18664483E50C598AB48C803CA0B2973CBA0ABEE35D0CF76A6E68972769B1CCB93DF66873BDD1Da6t6L" TargetMode="External"/><Relationship Id="rId266" Type="http://schemas.openxmlformats.org/officeDocument/2006/relationships/hyperlink" Target="consultantplus://offline/ref=C36E8EDB180AC4E2D9DE5C758CF18664483E50C598AB48C803CA0B2973CBA0ABEE35D0CF72A6E68972769B1CCB93DF66873BDD1Da6t6L" TargetMode="External"/><Relationship Id="rId287" Type="http://schemas.openxmlformats.org/officeDocument/2006/relationships/hyperlink" Target="consultantplus://offline/ref=C36E8EDB180AC4E2D9DE5C758CF18664483E50C598AB48C803CA0B2973CBA0ABEE35D0C876ADB0DE3728C24D89D8D2619F27DD1879EB57D5aBt3L" TargetMode="External"/><Relationship Id="rId14" Type="http://schemas.openxmlformats.org/officeDocument/2006/relationships/hyperlink" Target="consultantplus://offline/ref=C36E8EDB180AC4E2D9DE5C758CF186644A3B56C392AA48C803CA0B2973CBA0ABEE35D0C876ADB1D83E28C24D89D8D2619F27DD1879EB57D5aBt3L" TargetMode="External"/><Relationship Id="rId30" Type="http://schemas.openxmlformats.org/officeDocument/2006/relationships/hyperlink" Target="consultantplus://offline/ref=C36E8EDB180AC4E2D9DE5C758CF18664483C55C296A748C803CA0B2973CBA0ABEE35D0C876ADB2DB3528C24D89D8D2619F27DD1879EB57D5aBt3L" TargetMode="External"/><Relationship Id="rId35" Type="http://schemas.openxmlformats.org/officeDocument/2006/relationships/hyperlink" Target="consultantplus://offline/ref=C36E8EDB180AC4E2D9DE5C758CF186644A3B5FC291A348C803CA0B2973CBA0ABEE35D0C876ADB2DA3428C24D89D8D2619F27DD1879EB57D5aBt3L" TargetMode="External"/><Relationship Id="rId56" Type="http://schemas.openxmlformats.org/officeDocument/2006/relationships/hyperlink" Target="consultantplus://offline/ref=C36E8EDB180AC4E2D9DE5C758CF186644A3A5EC792AA48C803CA0B2973CBA0ABFC3588C476ABACD8313D941CCFa8tCL" TargetMode="External"/><Relationship Id="rId77" Type="http://schemas.openxmlformats.org/officeDocument/2006/relationships/hyperlink" Target="consultantplus://offline/ref=C36E8EDB180AC4E2D9DE5C758CF186644A3956C992A248C803CA0B2973CBA0ABEE35D0C876ADB5DA3F28C24D89D8D2619F27DD1879EB57D5aBt3L" TargetMode="External"/><Relationship Id="rId100" Type="http://schemas.openxmlformats.org/officeDocument/2006/relationships/hyperlink" Target="consultantplus://offline/ref=C36E8EDB180AC4E2D9DE5C758CF186644A3B5FC291A348C803CA0B2973CBA0ABEE35D0C876ADB2DE3028C24D89D8D2619F27DD1879EB57D5aBt3L" TargetMode="External"/><Relationship Id="rId105" Type="http://schemas.openxmlformats.org/officeDocument/2006/relationships/hyperlink" Target="consultantplus://offline/ref=C36E8EDB180AC4E2D9DE5C758CF186644A3B5FC291A348C803CA0B2973CBA0ABEE35D0C876ADB2DF3228C24D89D8D2619F27DD1879EB57D5aBt3L" TargetMode="External"/><Relationship Id="rId126" Type="http://schemas.openxmlformats.org/officeDocument/2006/relationships/hyperlink" Target="consultantplus://offline/ref=C36E8EDB180AC4E2D9DE5C758CF186644A3B5FC291A348C803CA0B2973CBA0ABEE35D0C876ADB3D83728C24D89D8D2619F27DD1879EB57D5aBt3L" TargetMode="External"/><Relationship Id="rId147" Type="http://schemas.openxmlformats.org/officeDocument/2006/relationships/hyperlink" Target="consultantplus://offline/ref=C36E8EDB180AC4E2D9DE5C758CF186644A3A5EC891A548C803CA0B2973CBA0ABEE35D0C876ADB2D93E28C24D89D8D2619F27DD1879EB57D5aBt3L" TargetMode="External"/><Relationship Id="rId168" Type="http://schemas.openxmlformats.org/officeDocument/2006/relationships/hyperlink" Target="consultantplus://offline/ref=C36E8EDB180AC4E2D9DE5C758CF186644B3F57C297A748C803CA0B2973CBA0ABEE35D0C876ADB1D03F28C24D89D8D2619F27DD1879EB57D5aBt3L" TargetMode="External"/><Relationship Id="rId282" Type="http://schemas.openxmlformats.org/officeDocument/2006/relationships/hyperlink" Target="consultantplus://offline/ref=C36E8EDB180AC4E2D9DE5C758CF18664483E50C598AB48C803CA0B2973CBA0ABEE35D0C876ADB0DE3728C24D89D8D2619F27DD1879EB57D5aBt3L" TargetMode="External"/><Relationship Id="rId8" Type="http://schemas.openxmlformats.org/officeDocument/2006/relationships/hyperlink" Target="consultantplus://offline/ref=C36E8EDB180AC4E2D9DE5C758CF186644B3F57C297A748C803CA0B2973CBA0ABEE35D0C876ADB1DF3228C24D89D8D2619F27DD1879EB57D5aBt3L" TargetMode="External"/><Relationship Id="rId51" Type="http://schemas.openxmlformats.org/officeDocument/2006/relationships/hyperlink" Target="consultantplus://offline/ref=C36E8EDB180AC4E2D9DE5C758CF186644A375FC090A748C803CA0B2973CBA0ABEE35D0C876ADB3DC3528C24D89D8D2619F27DD1879EB57D5aBt3L" TargetMode="External"/><Relationship Id="rId72" Type="http://schemas.openxmlformats.org/officeDocument/2006/relationships/hyperlink" Target="consultantplus://offline/ref=C36E8EDB180AC4E2D9DE5C758CF18664483C55C296A748C803CA0B2973CBA0ABEE35D0C876ADB2DC3128C24D89D8D2619F27DD1879EB57D5aBt3L" TargetMode="External"/><Relationship Id="rId93" Type="http://schemas.openxmlformats.org/officeDocument/2006/relationships/hyperlink" Target="consultantplus://offline/ref=C36E8EDB180AC4E2D9DE5C758CF186644A3B5FC291A348C803CA0B2973CBA0ABEE35D0C876ADB2DE3628C24D89D8D2619F27DD1879EB57D5aBt3L" TargetMode="External"/><Relationship Id="rId98" Type="http://schemas.openxmlformats.org/officeDocument/2006/relationships/hyperlink" Target="consultantplus://offline/ref=C36E8EDB180AC4E2D9DE5C758CF186644A3A55C196A448C803CA0B2973CBA0ABEE35D0C876ADB2DA3228C24D89D8D2619F27DD1879EB57D5aBt3L" TargetMode="External"/><Relationship Id="rId121" Type="http://schemas.openxmlformats.org/officeDocument/2006/relationships/hyperlink" Target="consultantplus://offline/ref=C36E8EDB180AC4E2D9DE5C758CF186644A3B5FC291A348C803CA0B2973CBA0ABEE35D0C876ADB2D03F28C24D89D8D2619F27DD1879EB57D5aBt3L" TargetMode="External"/><Relationship Id="rId142" Type="http://schemas.openxmlformats.org/officeDocument/2006/relationships/hyperlink" Target="consultantplus://offline/ref=C36E8EDB180AC4E2D9DE5C758CF186644A3B5FC291A348C803CA0B2973CBA0ABEE35D0C876ADB3DA3628C24D89D8D2619F27DD1879EB57D5aBt3L" TargetMode="External"/><Relationship Id="rId163" Type="http://schemas.openxmlformats.org/officeDocument/2006/relationships/hyperlink" Target="consultantplus://offline/ref=C36E8EDB180AC4E2D9DE5C758CF186644B3F57C297A748C803CA0B2973CBA0ABEE35D0C876ADB1D03028C24D89D8D2619F27DD1879EB57D5aBt3L" TargetMode="External"/><Relationship Id="rId184" Type="http://schemas.openxmlformats.org/officeDocument/2006/relationships/hyperlink" Target="consultantplus://offline/ref=C36E8EDB180AC4E2D9DE5C758CF18664483C5EC790A648C803CA0B2973CBA0ABEE35D0C876ADB2D93628C24D89D8D2619F27DD1879EB57D5aBt3L" TargetMode="External"/><Relationship Id="rId189" Type="http://schemas.openxmlformats.org/officeDocument/2006/relationships/hyperlink" Target="consultantplus://offline/ref=C36E8EDB180AC4E2D9DE5C758CF186644A3B5FC291A348C803CA0B2973CBA0ABEE35D0C876ADB3DE3028C24D89D8D2619F27DD1879EB57D5aBt3L" TargetMode="External"/><Relationship Id="rId219" Type="http://schemas.openxmlformats.org/officeDocument/2006/relationships/hyperlink" Target="consultantplus://offline/ref=C36E8EDB180AC4E2D9DE5C758CF186644A3750C994A648C803CA0B2973CBA0ABFC3588C476ABACD8313D941CCFa8tCL" TargetMode="External"/><Relationship Id="rId3" Type="http://schemas.openxmlformats.org/officeDocument/2006/relationships/webSettings" Target="webSettings.xml"/><Relationship Id="rId214" Type="http://schemas.openxmlformats.org/officeDocument/2006/relationships/hyperlink" Target="consultantplus://offline/ref=C36E8EDB180AC4E2D9DE5C758CF186644A3756C396A148C803CA0B2973CBA0ABFC3588C476ABACD8313D941CCFa8tCL" TargetMode="External"/><Relationship Id="rId230" Type="http://schemas.openxmlformats.org/officeDocument/2006/relationships/hyperlink" Target="consultantplus://offline/ref=C36E8EDB180AC4E2D9DE5C758CF18664483D54C492A648C803CA0B2973CBA0ABEE35D0C876ADB2D03528C24D89D8D2619F27DD1879EB57D5aBt3L" TargetMode="External"/><Relationship Id="rId235" Type="http://schemas.openxmlformats.org/officeDocument/2006/relationships/hyperlink" Target="consultantplus://offline/ref=C36E8EDB180AC4E2D9DE5C758CF18664483D54C492A648C803CA0B2973CBA0ABEE35D0C876A9B7DE3E28C24D89D8D2619F27DD1879EB57D5aBt3L" TargetMode="External"/><Relationship Id="rId251" Type="http://schemas.openxmlformats.org/officeDocument/2006/relationships/hyperlink" Target="consultantplus://offline/ref=C36E8EDB180AC4E2D9DE5C758CF18664483D55C297AA48C803CA0B2973CBA0ABEE35D0C877AAB4D36272D249C08DD97F993EC31D67EBa5t6L" TargetMode="External"/><Relationship Id="rId256" Type="http://schemas.openxmlformats.org/officeDocument/2006/relationships/hyperlink" Target="consultantplus://offline/ref=C36E8EDB180AC4E2D9DE5C758CF18664483E50C598AB48C803CA0B2973CBA0ABFC3588C476ABACD8313D941CCFa8tCL" TargetMode="External"/><Relationship Id="rId277" Type="http://schemas.openxmlformats.org/officeDocument/2006/relationships/hyperlink" Target="consultantplus://offline/ref=C36E8EDB180AC4E2D9DE5C758CF18664483E50C598AB48C803CA0B2973CBA0ABEE35D0C873A4B98C6767C311CD8BC1619E27DF1F65aEt8L" TargetMode="External"/><Relationship Id="rId298" Type="http://schemas.openxmlformats.org/officeDocument/2006/relationships/hyperlink" Target="consultantplus://offline/ref=C36E8EDB180AC4E2D9DE5C758CF18664483F54C898AA48C803CA0B2973CBA0ABEE35D0C876ADB2DC3028C24D89D8D2619F27DD1879EB57D5aBt3L" TargetMode="External"/><Relationship Id="rId25" Type="http://schemas.openxmlformats.org/officeDocument/2006/relationships/hyperlink" Target="consultantplus://offline/ref=C36E8EDB180AC4E2D9DE5C758CF186644A3B5FC291A348C803CA0B2973CBA0ABEE35D0C876ADB2D93528C24D89D8D2619F27DD1879EB57D5aBt3L" TargetMode="External"/><Relationship Id="rId46" Type="http://schemas.openxmlformats.org/officeDocument/2006/relationships/hyperlink" Target="consultantplus://offline/ref=C36E8EDB180AC4E2D9DE5C758CF186644A3955C094A448C803CA0B2973CBA0ABEE35D0C876ADB2D83F28C24D89D8D2619F27DD1879EB57D5aBt3L" TargetMode="External"/><Relationship Id="rId67" Type="http://schemas.openxmlformats.org/officeDocument/2006/relationships/hyperlink" Target="consultantplus://offline/ref=C36E8EDB180AC4E2D9DE5C758CF18664483C5EC790A648C803CA0B2973CBA0ABEE35D0C876ADB2D93628C24D89D8D2619F27DD1879EB57D5aBt3L" TargetMode="External"/><Relationship Id="rId116" Type="http://schemas.openxmlformats.org/officeDocument/2006/relationships/hyperlink" Target="consultantplus://offline/ref=C36E8EDB180AC4E2D9DE5C758CF186644A3A55C196A448C803CA0B2973CBA0ABEE35D0C876ADB0D93128C24D89D8D2619F27DD1879EB57D5aBt3L" TargetMode="External"/><Relationship Id="rId137" Type="http://schemas.openxmlformats.org/officeDocument/2006/relationships/hyperlink" Target="consultantplus://offline/ref=C36E8EDB180AC4E2D9DE5C758CF186644A3B5FC291A348C803CA0B2973CBA0ABEE35D0C876ADB3D93728C24D89D8D2619F27DD1879EB57D5aBt3L" TargetMode="External"/><Relationship Id="rId158" Type="http://schemas.openxmlformats.org/officeDocument/2006/relationships/hyperlink" Target="consultantplus://offline/ref=C36E8EDB180AC4E2D9DE5C758CF186644A3D55C891A548C803CA0B2973CBA0ABEE35D0C876ADB3DF3228C24D89D8D2619F27DD1879EB57D5aBt3L" TargetMode="External"/><Relationship Id="rId272" Type="http://schemas.openxmlformats.org/officeDocument/2006/relationships/hyperlink" Target="consultantplus://offline/ref=C36E8EDB180AC4E2D9DE5C758CF18664483E50C598AB48C803CA0B2973CBA0ABEE35D0CE73A6E68972769B1CCB93DF66873BDD1Da6t6L" TargetMode="External"/><Relationship Id="rId293" Type="http://schemas.openxmlformats.org/officeDocument/2006/relationships/hyperlink" Target="consultantplus://offline/ref=C36E8EDB180AC4E2D9DE5C758CF18664483D57C995A748C803CA0B2973CBA0ABEE35D0C876ADB3D93228C24D89D8D2619F27DD1879EB57D5aBt3L" TargetMode="External"/><Relationship Id="rId302" Type="http://schemas.openxmlformats.org/officeDocument/2006/relationships/hyperlink" Target="consultantplus://offline/ref=C36E8EDB180AC4E2D9DE5C758CF186644A3F57C591A548C803CA0B2973CBA0ABEE35D0C876A8BADF3328C24D89D8D2619F27DD1879EB57D5aBt3L" TargetMode="External"/><Relationship Id="rId307" Type="http://schemas.openxmlformats.org/officeDocument/2006/relationships/fontTable" Target="fontTable.xml"/><Relationship Id="rId20" Type="http://schemas.openxmlformats.org/officeDocument/2006/relationships/hyperlink" Target="consultantplus://offline/ref=C36E8EDB180AC4E2D9DE5C758CF186644A375FC090A748C803CA0B2973CBA0ABEE35D0C876ADB3DC3628C24D89D8D2619F27DD1879EB57D5aBt3L" TargetMode="External"/><Relationship Id="rId41" Type="http://schemas.openxmlformats.org/officeDocument/2006/relationships/hyperlink" Target="consultantplus://offline/ref=C36E8EDB180AC4E2D9DE5C758CF186644A3B5FC291A348C803CA0B2973CBA0ABEE35D0C876ADB2DA3128C24D89D8D2619F27DD1879EB57D5aBt3L" TargetMode="External"/><Relationship Id="rId62" Type="http://schemas.openxmlformats.org/officeDocument/2006/relationships/hyperlink" Target="consultantplus://offline/ref=C36E8EDB180AC4E2D9DE5C758CF18664483D52C292A148C803CA0B2973CBA0ABEE35D0C876ADB2D83F28C24D89D8D2619F27DD1879EB57D5aBt3L" TargetMode="External"/><Relationship Id="rId83" Type="http://schemas.openxmlformats.org/officeDocument/2006/relationships/hyperlink" Target="consultantplus://offline/ref=C36E8EDB180AC4E2D9DE5C758CF186644A3B5FC291A348C803CA0B2973CBA0ABEE35D0C876ADB2DC3428C24D89D8D2619F27DD1879EB57D5aBt3L" TargetMode="External"/><Relationship Id="rId88" Type="http://schemas.openxmlformats.org/officeDocument/2006/relationships/hyperlink" Target="consultantplus://offline/ref=C36E8EDB180AC4E2D9DE5C758CF186644A3B5FC291A348C803CA0B2973CBA0ABEE35D0C876ADB2DC3128C24D89D8D2619F27DD1879EB57D5aBt3L" TargetMode="External"/><Relationship Id="rId111" Type="http://schemas.openxmlformats.org/officeDocument/2006/relationships/hyperlink" Target="consultantplus://offline/ref=C36E8EDB180AC4E2D9DE5C758CF186644A3B5FC291A348C803CA0B2973CBA0ABEE35D0C876ADB2D03628C24D89D8D2619F27DD1879EB57D5aBt3L" TargetMode="External"/><Relationship Id="rId132" Type="http://schemas.openxmlformats.org/officeDocument/2006/relationships/hyperlink" Target="consultantplus://offline/ref=C36E8EDB180AC4E2D9DE5C758CF186644A3750C991AB48C803CA0B2973CBA0ABEE35D0C876AEB2DB3528C24D89D8D2619F27DD1879EB57D5aBt3L" TargetMode="External"/><Relationship Id="rId153" Type="http://schemas.openxmlformats.org/officeDocument/2006/relationships/hyperlink" Target="consultantplus://offline/ref=C36E8EDB180AC4E2D9DE5C758CF186644A3B5FC291A348C803CA0B2973CBA0ABEE35D0C876ADB3DA3128C24D89D8D2619F27DD1879EB57D5aBt3L" TargetMode="External"/><Relationship Id="rId174" Type="http://schemas.openxmlformats.org/officeDocument/2006/relationships/hyperlink" Target="consultantplus://offline/ref=C36E8EDB180AC4E2D9DE5C758CF186644A3B5FC291A348C803CA0B2973CBA0ABEE35D0C876ADB3DD3728C24D89D8D2619F27DD1879EB57D5aBt3L" TargetMode="External"/><Relationship Id="rId179" Type="http://schemas.openxmlformats.org/officeDocument/2006/relationships/hyperlink" Target="consultantplus://offline/ref=C36E8EDB180AC4E2D9DE5C758CF186644A375FC090A748C803CA0B2973CBA0ABEE35D0C876ADB3DC3128C24D89D8D2619F27DD1879EB57D5aBt3L" TargetMode="External"/><Relationship Id="rId195" Type="http://schemas.openxmlformats.org/officeDocument/2006/relationships/hyperlink" Target="consultantplus://offline/ref=C36E8EDB180AC4E2D9DE5C758CF186644A3B5FC291A348C803CA0B2973CBA0ABEE35D0C876ADB3DF3528C24D89D8D2619F27DD1879EB57D5aBt3L" TargetMode="External"/><Relationship Id="rId209" Type="http://schemas.openxmlformats.org/officeDocument/2006/relationships/hyperlink" Target="consultantplus://offline/ref=C36E8EDB180AC4E2D9DE5C758CF186644A3750C991AB48C803CA0B2973CBA0ABEE35D0C876AEB2DD3F28C24D89D8D2619F27DD1879EB57D5aBt3L" TargetMode="External"/><Relationship Id="rId190" Type="http://schemas.openxmlformats.org/officeDocument/2006/relationships/hyperlink" Target="consultantplus://offline/ref=C36E8EDB180AC4E2D9DE5C758CF186644A3B5FC291A348C803CA0B2973CBA0ABEE35D0C876ADB3DE3E28C24D89D8D2619F27DD1879EB57D5aBt3L" TargetMode="External"/><Relationship Id="rId204" Type="http://schemas.openxmlformats.org/officeDocument/2006/relationships/hyperlink" Target="consultantplus://offline/ref=C36E8EDB180AC4E2D9DE5C758CF186644A3950C391AA48C803CA0B2973CBA0ABEE35D0C876ADB2DC3128C24D89D8D2619F27DD1879EB57D5aBt3L" TargetMode="External"/><Relationship Id="rId220" Type="http://schemas.openxmlformats.org/officeDocument/2006/relationships/hyperlink" Target="consultantplus://offline/ref=C36E8EDB180AC4E2D9DE5C758CF186644A3B5FC291A348C803CA0B2973CBA0ABEE35D0C876ADB0DB3528C24D89D8D2619F27DD1879EB57D5aBt3L" TargetMode="External"/><Relationship Id="rId225" Type="http://schemas.openxmlformats.org/officeDocument/2006/relationships/hyperlink" Target="consultantplus://offline/ref=C36E8EDB180AC4E2D9DE5C758CF18664483E51C490A448C803CA0B2973CBA0ABEE35D0C876ADB3D83F28C24D89D8D2619F27DD1879EB57D5aBt3L" TargetMode="External"/><Relationship Id="rId241" Type="http://schemas.openxmlformats.org/officeDocument/2006/relationships/hyperlink" Target="consultantplus://offline/ref=C36E8EDB180AC4E2D9DE5C758CF18664483D55C297AA48C803CA0B2973CBA0ABFC3588C476ABACD8313D941CCFa8tCL" TargetMode="External"/><Relationship Id="rId246" Type="http://schemas.openxmlformats.org/officeDocument/2006/relationships/hyperlink" Target="consultantplus://offline/ref=C36E8EDB180AC4E2D9DE5C758CF18664483D55C297AA48C803CA0B2973CBA0ABEE35D0C876A9B2DF3E28C24D89D8D2619F27DD1879EB57D5aBt3L" TargetMode="External"/><Relationship Id="rId267" Type="http://schemas.openxmlformats.org/officeDocument/2006/relationships/hyperlink" Target="consultantplus://offline/ref=C36E8EDB180AC4E2D9DE5C758CF186644B3F57C196AA48C803CA0B2973CBA0ABEE35D0C876ADB3D93628C24D89D8D2619F27DD1879EB57D5aBt3L" TargetMode="External"/><Relationship Id="rId288" Type="http://schemas.openxmlformats.org/officeDocument/2006/relationships/hyperlink" Target="consultantplus://offline/ref=C36E8EDB180AC4E2D9DE5C758CF18664483E50C598AB48C803CA0B2973CBA0ABEE35D0C876ADB0DF3428C24D89D8D2619F27DD1879EB57D5aBt3L" TargetMode="External"/><Relationship Id="rId15" Type="http://schemas.openxmlformats.org/officeDocument/2006/relationships/hyperlink" Target="consultantplus://offline/ref=C36E8EDB180AC4E2D9DE5C758CF186644B3650C495A748C803CA0B2973CBA0ABEE35D0C876ADB2D83E28C24D89D8D2619F27DD1879EB57D5aBt3L" TargetMode="External"/><Relationship Id="rId36" Type="http://schemas.openxmlformats.org/officeDocument/2006/relationships/hyperlink" Target="consultantplus://offline/ref=C36E8EDB180AC4E2D9DE5C758CF18664483C55C296A748C803CA0B2973CBA0ABEE35D0C876ADB2DB3228C24D89D8D2619F27DD1879EB57D5aBt3L" TargetMode="External"/><Relationship Id="rId57" Type="http://schemas.openxmlformats.org/officeDocument/2006/relationships/hyperlink" Target="consultantplus://offline/ref=C36E8EDB180AC4E2D9DE5C758CF186644A375FC090A748C803CA0B2973CBA0ABEE35D0C876ADB3DC3328C24D89D8D2619F27DD1879EB57D5aBt3L" TargetMode="External"/><Relationship Id="rId106" Type="http://schemas.openxmlformats.org/officeDocument/2006/relationships/hyperlink" Target="consultantplus://offline/ref=C36E8EDB180AC4E2D9DE5C758CF186644A3B5FC291A348C803CA0B2973CBA0ABEE35D0C876ADB2DF3328C24D89D8D2619F27DD1879EB57D5aBt3L" TargetMode="External"/><Relationship Id="rId127" Type="http://schemas.openxmlformats.org/officeDocument/2006/relationships/hyperlink" Target="consultantplus://offline/ref=C36E8EDB180AC4E2D9DE5C758CF186644A3750C991AB48C803CA0B2973CBA0ABEE35D0C876AEB2DB3428C24D89D8D2619F27DD1879EB57D5aBt3L" TargetMode="External"/><Relationship Id="rId262" Type="http://schemas.openxmlformats.org/officeDocument/2006/relationships/hyperlink" Target="consultantplus://offline/ref=C36E8EDB180AC4E2D9DE5C758CF18664483E50C598AB48C803CA0B2973CBA0ABEE35D0C876ADB3DB3328C24D89D8D2619F27DD1879EB57D5aBt3L" TargetMode="External"/><Relationship Id="rId283" Type="http://schemas.openxmlformats.org/officeDocument/2006/relationships/hyperlink" Target="consultantplus://offline/ref=C36E8EDB180AC4E2D9DE5C758CF18664483E50C598AB48C803CA0B2973CBA0ABEE35D0C876ADB0DE3128C24D89D8D2619F27DD1879EB57D5aBt3L" TargetMode="External"/><Relationship Id="rId10" Type="http://schemas.openxmlformats.org/officeDocument/2006/relationships/hyperlink" Target="consultantplus://offline/ref=C36E8EDB180AC4E2D9DE5C758CF186644B3752C496A248C803CA0B2973CBA0ABEE35D0C876ACBBDF3628C24D89D8D2619F27DD1879EB57D5aBt3L" TargetMode="External"/><Relationship Id="rId31" Type="http://schemas.openxmlformats.org/officeDocument/2006/relationships/hyperlink" Target="consultantplus://offline/ref=C36E8EDB180AC4E2D9DE5C758CF186644A3A50C492AB48C803CA0B2973CBA0ABEE35D0C876ADB2D93728C24D89D8D2619F27DD1879EB57D5aBt3L" TargetMode="External"/><Relationship Id="rId52" Type="http://schemas.openxmlformats.org/officeDocument/2006/relationships/hyperlink" Target="consultantplus://offline/ref=C36E8EDB180AC4E2D9DE5C758CF186644B3650C495A748C803CA0B2973CBA0ABEE35D0C876ADB2D83F28C24D89D8D2619F27DD1879EB57D5aBt3L" TargetMode="External"/><Relationship Id="rId73" Type="http://schemas.openxmlformats.org/officeDocument/2006/relationships/hyperlink" Target="consultantplus://offline/ref=C36E8EDB180AC4E2D9DE5C758CF18664483B57C792A048C803CA0B2973CBA0ABEE35D0C876ADB2D93628C24D89D8D2619F27DD1879EB57D5aBt3L" TargetMode="External"/><Relationship Id="rId78" Type="http://schemas.openxmlformats.org/officeDocument/2006/relationships/hyperlink" Target="consultantplus://offline/ref=C36E8EDB180AC4E2D9DE5C758CF186644A3A52C096A548C803CA0B2973CBA0ABEE35D0C876ADB2D93628C24D89D8D2619F27DD1879EB57D5aBt3L" TargetMode="External"/><Relationship Id="rId94" Type="http://schemas.openxmlformats.org/officeDocument/2006/relationships/hyperlink" Target="consultantplus://offline/ref=C36E8EDB180AC4E2D9DE5C758CF186644A3B5FC291A348C803CA0B2973CBA0ABEE35D0C876ADB2DE3428C24D89D8D2619F27DD1879EB57D5aBt3L" TargetMode="External"/><Relationship Id="rId99" Type="http://schemas.openxmlformats.org/officeDocument/2006/relationships/hyperlink" Target="consultantplus://offline/ref=C36E8EDB180AC4E2D9DE5C758CF186644A3A55C196A448C803CA0B2973CBA0ABEE35D0C876ADB2DB3528C24D89D8D2619F27DD1879EB57D5aBt3L" TargetMode="External"/><Relationship Id="rId101" Type="http://schemas.openxmlformats.org/officeDocument/2006/relationships/hyperlink" Target="consultantplus://offline/ref=C36E8EDB180AC4E2D9DE5C758CF186644A3B5FC291A348C803CA0B2973CBA0ABEE35D0C876ADB2DE3E28C24D89D8D2619F27DD1879EB57D5aBt3L" TargetMode="External"/><Relationship Id="rId122" Type="http://schemas.openxmlformats.org/officeDocument/2006/relationships/hyperlink" Target="consultantplus://offline/ref=C36E8EDB180AC4E2D9DE5C758CF186644A3956C999A748C803CA0B2973CBA0ABEE35D0C876ADB2D93428C24D89D8D2619F27DD1879EB57D5aBt3L" TargetMode="External"/><Relationship Id="rId143" Type="http://schemas.openxmlformats.org/officeDocument/2006/relationships/hyperlink" Target="consultantplus://offline/ref=C36E8EDB180AC4E2D9DE5C758CF186644A3B5FC291A348C803CA0B2973CBA0ABEE35D0C876ADB3DA3728C24D89D8D2619F27DD1879EB57D5aBt3L" TargetMode="External"/><Relationship Id="rId148" Type="http://schemas.openxmlformats.org/officeDocument/2006/relationships/hyperlink" Target="consultantplus://offline/ref=C36E8EDB180AC4E2D9DE5C758CF186644A3B5FC291A348C803CA0B2973CBA0ABEE35D0C876ADB3DA3228C24D89D8D2619F27DD1879EB57D5aBt3L" TargetMode="External"/><Relationship Id="rId164" Type="http://schemas.openxmlformats.org/officeDocument/2006/relationships/hyperlink" Target="consultantplus://offline/ref=C36E8EDB180AC4E2D9DE5C758CF186644A3855C296A348C803CA0B2973CBA0ABEE35D0C876ADB3DA3728C24D89D8D2619F27DD1879EB57D5aBt3L" TargetMode="External"/><Relationship Id="rId169" Type="http://schemas.openxmlformats.org/officeDocument/2006/relationships/hyperlink" Target="consultantplus://offline/ref=C36E8EDB180AC4E2D9DE5C758CF186644A3750C991AB48C803CA0B2973CBA0ABEE35D0C876AEB2DD3028C24D89D8D2619F27DD1879EB57D5aBt3L" TargetMode="External"/><Relationship Id="rId185" Type="http://schemas.openxmlformats.org/officeDocument/2006/relationships/hyperlink" Target="consultantplus://offline/ref=C36E8EDB180AC4E2D9DE5C758CF18664483C55C296A748C803CA0B2973CBA0ABEE35D0C876ADB2DE3F28C24D89D8D2619F27DD1879EB57D5aBt3L" TargetMode="External"/><Relationship Id="rId4" Type="http://schemas.openxmlformats.org/officeDocument/2006/relationships/hyperlink" Target="consultantplus://offline/ref=C36E8EDB180AC4E2D9DE5C758CF186644A3856C399A648C803CA0B2973CBA0ABEE35D0C876ACB2DD3128C24D89D8D2619F27DD1879EB57D5aBt3L" TargetMode="External"/><Relationship Id="rId9" Type="http://schemas.openxmlformats.org/officeDocument/2006/relationships/hyperlink" Target="consultantplus://offline/ref=C36E8EDB180AC4E2D9DE5C758CF18664483C5FC796A048C803CA0B2973CBA0ABEE35D0C876ADB2DA3228C24D89D8D2619F27DD1879EB57D5aBt3L" TargetMode="External"/><Relationship Id="rId180" Type="http://schemas.openxmlformats.org/officeDocument/2006/relationships/hyperlink" Target="consultantplus://offline/ref=C36E8EDB180AC4E2D9DE5C758CF186644A3B5FC291A348C803CA0B2973CBA0ABEE35D0C876ADB3DD3128C24D89D8D2619F27DD1879EB57D5aBt3L" TargetMode="External"/><Relationship Id="rId210" Type="http://schemas.openxmlformats.org/officeDocument/2006/relationships/hyperlink" Target="consultantplus://offline/ref=C36E8EDB180AC4E2D9DE5C758CF186644A3B5FC291A348C803CA0B2973CBA0ABEE35D0C876ADB0DE3728C24D89D8D2619F27DD1879EB57D5aBt3L" TargetMode="External"/><Relationship Id="rId215" Type="http://schemas.openxmlformats.org/officeDocument/2006/relationships/hyperlink" Target="consultantplus://offline/ref=C36E8EDB180AC4E2D9DE5C758CF186644A3750C991AB48C803CA0B2973CBA0ABEE35D0C876AEB2DE3528C24D89D8D2619F27DD1879EB57D5aBt3L" TargetMode="External"/><Relationship Id="rId236" Type="http://schemas.openxmlformats.org/officeDocument/2006/relationships/hyperlink" Target="consultantplus://offline/ref=C36E8EDB180AC4E2D9DE5C758CF186644A3C5FC598AA48C803CA0B2973CBA0ABFC3588C476ABACD8313D941CCFa8tCL" TargetMode="External"/><Relationship Id="rId257" Type="http://schemas.openxmlformats.org/officeDocument/2006/relationships/hyperlink" Target="consultantplus://offline/ref=C36E8EDB180AC4E2D9DE5C758CF18664483E50C598AB48C803CA0B2973CBA0ABEE35D0C876ADB2DB3E28C24D89D8D2619F27DD1879EB57D5aBt3L" TargetMode="External"/><Relationship Id="rId278" Type="http://schemas.openxmlformats.org/officeDocument/2006/relationships/hyperlink" Target="consultantplus://offline/ref=C36E8EDB180AC4E2D9DE5C758CF18664483E50C598AB48C803CA0B2973CBA0ABEE35D0C873A4B98C6767C311CD8BC1619E27DF1F65aEt8L" TargetMode="External"/><Relationship Id="rId26" Type="http://schemas.openxmlformats.org/officeDocument/2006/relationships/hyperlink" Target="consultantplus://offline/ref=C36E8EDB180AC4E2D9DE5C758CF186644A3A55C196A448C803CA0B2973CBA0ABEE35D0C876ADB2D93328C24D89D8D2619F27DD1879EB57D5aBt3L" TargetMode="External"/><Relationship Id="rId231" Type="http://schemas.openxmlformats.org/officeDocument/2006/relationships/hyperlink" Target="consultantplus://offline/ref=C36E8EDB180AC4E2D9DE5C758CF18664483D54C492A648C803CA0B2973CBA0ABEE35D0C876ADB2D03528C24D89D8D2619F27DD1879EB57D5aBt3L" TargetMode="External"/><Relationship Id="rId252" Type="http://schemas.openxmlformats.org/officeDocument/2006/relationships/hyperlink" Target="consultantplus://offline/ref=C36E8EDB180AC4E2D9DE5C758CF18664483D55C297AA48C803CA0B2973CBA0ABEE35D0CB73A9B2D36272D249C08DD97F993EC31D67EBa5t6L" TargetMode="External"/><Relationship Id="rId273" Type="http://schemas.openxmlformats.org/officeDocument/2006/relationships/hyperlink" Target="consultantplus://offline/ref=C36E8EDB180AC4E2D9DE5C758CF18664483E50C598AB48C803CA0B2973CBA0ABEE35D0CE70A6E68972769B1CCB93DF66873BDD1Da6t6L" TargetMode="External"/><Relationship Id="rId294" Type="http://schemas.openxmlformats.org/officeDocument/2006/relationships/hyperlink" Target="consultantplus://offline/ref=C36E8EDB180AC4E2D9DE5C758CF18664483D57C995A748C803CA0B2973CBA0ABEE35D0C876ADB2D13228C24D89D8D2619F27DD1879EB57D5aBt3L" TargetMode="External"/><Relationship Id="rId308" Type="http://schemas.openxmlformats.org/officeDocument/2006/relationships/theme" Target="theme/theme1.xml"/><Relationship Id="rId47" Type="http://schemas.openxmlformats.org/officeDocument/2006/relationships/hyperlink" Target="consultantplus://offline/ref=C36E8EDB180AC4E2D9DE5C758CF186644A3B5FC291A348C803CA0B2973CBA0ABEE35D0C876ADB2DB3628C24D89D8D2619F27DD1879EB57D5aBt3L" TargetMode="External"/><Relationship Id="rId68" Type="http://schemas.openxmlformats.org/officeDocument/2006/relationships/hyperlink" Target="consultantplus://offline/ref=C36E8EDB180AC4E2D9DE5C758CF186644A395FC997A348C803CA0B2973CBA0ABEE35D0C876ADB2D83028C24D89D8D2619F27DD1879EB57D5aBt3L" TargetMode="External"/><Relationship Id="rId89" Type="http://schemas.openxmlformats.org/officeDocument/2006/relationships/hyperlink" Target="consultantplus://offline/ref=C36E8EDB180AC4E2D9DE5C758CF186644A3A55C196A448C803CA0B2973CBA0ABEE35D0C876ADB3D03F28C24D89D8D2619F27DD1879EB57D5aBt3L" TargetMode="External"/><Relationship Id="rId112" Type="http://schemas.openxmlformats.org/officeDocument/2006/relationships/hyperlink" Target="consultantplus://offline/ref=C36E8EDB180AC4E2D9DE5C758CF186644A3B5FC291A348C803CA0B2973CBA0ABEE35D0C876ADB2D03728C24D89D8D2619F27DD1879EB57D5aBt3L" TargetMode="External"/><Relationship Id="rId133" Type="http://schemas.openxmlformats.org/officeDocument/2006/relationships/hyperlink" Target="consultantplus://offline/ref=C36E8EDB180AC4E2D9DE5C758CF186644A3B5FC291A348C803CA0B2973CBA0ABEE35D0C876ADB3D83E28C24D89D8D2619F27DD1879EB57D5aBt3L" TargetMode="External"/><Relationship Id="rId154" Type="http://schemas.openxmlformats.org/officeDocument/2006/relationships/hyperlink" Target="consultantplus://offline/ref=C36E8EDB180AC4E2D9DE5C758CF186644A3B5FC291A348C803CA0B2973CBA0ABEE35D0C876ADB3DA3F28C24D89D8D2619F27DD1879EB57D5aBt3L" TargetMode="External"/><Relationship Id="rId175" Type="http://schemas.openxmlformats.org/officeDocument/2006/relationships/hyperlink" Target="consultantplus://offline/ref=C36E8EDB180AC4E2D9DE5C758CF186644A3D55C891A548C803CA0B2973CBA0ABEE35D0C876ADB3DF3328C24D89D8D2619F27DD1879EB57D5aBt3L" TargetMode="External"/><Relationship Id="rId196" Type="http://schemas.openxmlformats.org/officeDocument/2006/relationships/hyperlink" Target="consultantplus://offline/ref=C36E8EDB180AC4E2D9DE5C758CF186644A3B5FC291A348C803CA0B2973CBA0ABEE35D0C876ADB3DF3328C24D89D8D2619F27DD1879EB57D5aBt3L" TargetMode="External"/><Relationship Id="rId200" Type="http://schemas.openxmlformats.org/officeDocument/2006/relationships/hyperlink" Target="consultantplus://offline/ref=C36E8EDB180AC4E2D9DE5C758CF186644A3B5FC291A348C803CA0B2973CBA0ABEE35D0C876ADB3D03528C24D89D8D2619F27DD1879EB57D5aBt3L" TargetMode="External"/><Relationship Id="rId16" Type="http://schemas.openxmlformats.org/officeDocument/2006/relationships/hyperlink" Target="consultantplus://offline/ref=C36E8EDB180AC4E2D9DE5C758CF186644A3D55C891A548C803CA0B2973CBA0ABEE35D0C876ADB3DF3428C24D89D8D2619F27DD1879EB57D5aBt3L" TargetMode="External"/><Relationship Id="rId221" Type="http://schemas.openxmlformats.org/officeDocument/2006/relationships/hyperlink" Target="consultantplus://offline/ref=C36E8EDB180AC4E2D9DE5C758CF186644A3854C893AB48C803CA0B2973CBA0ABEE35D0C876AFB4D83228C24D89D8D2619F27DD1879EB57D5aBt3L" TargetMode="External"/><Relationship Id="rId242" Type="http://schemas.openxmlformats.org/officeDocument/2006/relationships/hyperlink" Target="consultantplus://offline/ref=C36E8EDB180AC4E2D9DE5C758CF18664483D55C297AA48C803CA0B2973CBA0ABEE35D0C876A9B2DE3128C24D89D8D2619F27DD1879EB57D5aBt3L" TargetMode="External"/><Relationship Id="rId263" Type="http://schemas.openxmlformats.org/officeDocument/2006/relationships/hyperlink" Target="consultantplus://offline/ref=C36E8EDB180AC4E2D9DE5C758CF18664483E50C598AB48C803CA0B2973CBA0ABEE35D0C876ADB3DA3128C24D89D8D2619F27DD1879EB57D5aBt3L" TargetMode="External"/><Relationship Id="rId284" Type="http://schemas.openxmlformats.org/officeDocument/2006/relationships/hyperlink" Target="consultantplus://offline/ref=C36E8EDB180AC4E2D9DE5C758CF18664483E50C598AB48C803CA0B2973CBA0ABEE35D0C876ADB0DE3128C24D89D8D2619F27DD1879EB57D5aBt3L" TargetMode="External"/><Relationship Id="rId37" Type="http://schemas.openxmlformats.org/officeDocument/2006/relationships/hyperlink" Target="consultantplus://offline/ref=C36E8EDB180AC4E2D9DE5C758CF186644A3B5FC291A348C803CA0B2973CBA0ABEE35D0C876ADB2DA3528C24D89D8D2619F27DD1879EB57D5aBt3L" TargetMode="External"/><Relationship Id="rId58" Type="http://schemas.openxmlformats.org/officeDocument/2006/relationships/hyperlink" Target="consultantplus://offline/ref=C36E8EDB180AC4E2D9DE5C758CF18664483C55C296A748C803CA0B2973CBA0ABEE35D0C876ADB2DB3E28C24D89D8D2619F27DD1879EB57D5aBt3L" TargetMode="External"/><Relationship Id="rId79" Type="http://schemas.openxmlformats.org/officeDocument/2006/relationships/hyperlink" Target="consultantplus://offline/ref=C36E8EDB180AC4E2D9DE5C758CF186644A3956C999A748C803CA0B2973CBA0ABEE35D0C876ADB2D93428C24D89D8D2619F27DD1879EB57D5aBt3L" TargetMode="External"/><Relationship Id="rId102" Type="http://schemas.openxmlformats.org/officeDocument/2006/relationships/hyperlink" Target="consultantplus://offline/ref=C36E8EDB180AC4E2D9DE5C758CF186644A3B5FC291A348C803CA0B2973CBA0ABEE35D0C876ADB2DF3628C24D89D8D2619F27DD1879EB57D5aBt3L" TargetMode="External"/><Relationship Id="rId123" Type="http://schemas.openxmlformats.org/officeDocument/2006/relationships/hyperlink" Target="consultantplus://offline/ref=C36E8EDB180AC4E2D9DE5C758CF186644A3956C999A748C803CA0B2973CBA0ABEE35D0C876ADB2DB3328C24D89D8D2619F27DD1879EB57D5aBt3L" TargetMode="External"/><Relationship Id="rId144" Type="http://schemas.openxmlformats.org/officeDocument/2006/relationships/hyperlink" Target="consultantplus://offline/ref=C36E8EDB180AC4E2D9DE5C758CF186644A3B5FC291A348C803CA0B2973CBA0ABEE35D0C876ADB3DA3428C24D89D8D2619F27DD1879EB57D5aBt3L" TargetMode="External"/><Relationship Id="rId90" Type="http://schemas.openxmlformats.org/officeDocument/2006/relationships/hyperlink" Target="consultantplus://offline/ref=C36E8EDB180AC4E2D9DE5C758CF186644A3B5FC291A348C803CA0B2973CBA0ABEE35D0C876ADB0DE3728C24D89D8D2619F27DD1879EB57D5aBt3L" TargetMode="External"/><Relationship Id="rId165" Type="http://schemas.openxmlformats.org/officeDocument/2006/relationships/hyperlink" Target="consultantplus://offline/ref=C36E8EDB180AC4E2D9DE5C758CF186644A3750C991AB48C803CA0B2973CBA0ABEE35D0C876AEB2DD3328C24D89D8D2619F27DD1879EB57D5aBt3L" TargetMode="External"/><Relationship Id="rId186" Type="http://schemas.openxmlformats.org/officeDocument/2006/relationships/hyperlink" Target="consultantplus://offline/ref=C36E8EDB180AC4E2D9DE5C758CF186644A3B5FC291A348C803CA0B2973CBA0ABEE35D0C876ADB3DE3728C24D89D8D2619F27DD1879EB57D5aBt3L" TargetMode="External"/><Relationship Id="rId211" Type="http://schemas.openxmlformats.org/officeDocument/2006/relationships/hyperlink" Target="consultantplus://offline/ref=C36E8EDB180AC4E2D9DE5C758CF186644A3B5FC291A348C803CA0B2973CBA0ABEE35D0C876ADB3D13528C24D89D8D2619F27DD1879EB57D5aBt3L" TargetMode="External"/><Relationship Id="rId232" Type="http://schemas.openxmlformats.org/officeDocument/2006/relationships/hyperlink" Target="consultantplus://offline/ref=C36E8EDB180AC4E2D9DE5C758CF186644A3C5FC598AA48C803CA0B2973CBA0ABFC3588C476ABACD8313D941CCFa8tCL" TargetMode="External"/><Relationship Id="rId253" Type="http://schemas.openxmlformats.org/officeDocument/2006/relationships/hyperlink" Target="consultantplus://offline/ref=C36E8EDB180AC4E2D9DE5C758CF18664483D55C297AA48C803CA0B2973CBA0ABEE35D0CB73A9B3D36272D249C08DD97F993EC31D67EBa5t6L" TargetMode="External"/><Relationship Id="rId274" Type="http://schemas.openxmlformats.org/officeDocument/2006/relationships/hyperlink" Target="consultantplus://offline/ref=C36E8EDB180AC4E2D9DE5C758CF18664483B5FC892A348C803CA0B2973CBA0ABEE35D0CF77A6E68972769B1CCB93DF66873BDD1Da6t6L" TargetMode="External"/><Relationship Id="rId295" Type="http://schemas.openxmlformats.org/officeDocument/2006/relationships/hyperlink" Target="consultantplus://offline/ref=C36E8EDB180AC4E2D9DE5C758CF186644A3856C399A648C803CA0B2973CBA0ABEE35D0C876ACB2DD3128C24D89D8D2619F27DD1879EB57D5aBt3L" TargetMode="External"/><Relationship Id="rId27" Type="http://schemas.openxmlformats.org/officeDocument/2006/relationships/hyperlink" Target="consultantplus://offline/ref=C36E8EDB180AC4E2D9DE5C758CF18664483C55C296A748C803CA0B2973CBA0ABEE35D0C876ADB2DA3F28C24D89D8D2619F27DD1879EB57D5aBt3L" TargetMode="External"/><Relationship Id="rId48" Type="http://schemas.openxmlformats.org/officeDocument/2006/relationships/hyperlink" Target="consultantplus://offline/ref=C36E8EDB180AC4E2D9DE5C758CF186644A375FC090A748C803CA0B2973CBA0ABEE35D0C876ADB3DC3428C24D89D8D2619F27DD1879EB57D5aBt3L" TargetMode="External"/><Relationship Id="rId69" Type="http://schemas.openxmlformats.org/officeDocument/2006/relationships/hyperlink" Target="consultantplus://offline/ref=C36E8EDB180AC4E2D9DE5C758CF18664483C55C296A748C803CA0B2973CBA0ABEE35D0C876ADB2DC3328C24D89D8D2619F27DD1879EB57D5aBt3L" TargetMode="External"/><Relationship Id="rId113" Type="http://schemas.openxmlformats.org/officeDocument/2006/relationships/hyperlink" Target="consultantplus://offline/ref=C36E8EDB180AC4E2D9DE5C758CF186644A3B5FC291A348C803CA0B2973CBA0ABEE35D0C876ADB2D03428C24D89D8D2619F27DD1879EB57D5aBt3L" TargetMode="External"/><Relationship Id="rId134" Type="http://schemas.openxmlformats.org/officeDocument/2006/relationships/hyperlink" Target="consultantplus://offline/ref=C36E8EDB180AC4E2D9DE5C758CF186644A3B5FC291A348C803CA0B2973CBA0ABEE35D0C876ADB3D83F28C24D89D8D2619F27DD1879EB57D5aBt3L" TargetMode="External"/><Relationship Id="rId80" Type="http://schemas.openxmlformats.org/officeDocument/2006/relationships/hyperlink" Target="consultantplus://offline/ref=C36E8EDB180AC4E2D9DE5C758CF186644A3B5FC291A348C803CA0B2973CBA0ABEE35D0C876ADB2DC3628C24D89D8D2619F27DD1879EB57D5aBt3L" TargetMode="External"/><Relationship Id="rId155" Type="http://schemas.openxmlformats.org/officeDocument/2006/relationships/hyperlink" Target="consultantplus://offline/ref=C36E8EDB180AC4E2D9DE5C758CF186644A3750C991AB48C803CA0B2973CBA0ABEE35D0C876AEB2DB3328C24D89D8D2619F27DD1879EB57D5aBt3L" TargetMode="External"/><Relationship Id="rId176" Type="http://schemas.openxmlformats.org/officeDocument/2006/relationships/hyperlink" Target="consultantplus://offline/ref=C36E8EDB180AC4E2D9DE5C758CF186644A3B5FC291A348C803CA0B2973CBA0ABEE35D0C876ADB3DD3228C24D89D8D2619F27DD1879EB57D5aBt3L" TargetMode="External"/><Relationship Id="rId197" Type="http://schemas.openxmlformats.org/officeDocument/2006/relationships/hyperlink" Target="consultantplus://offline/ref=C36E8EDB180AC4E2D9DE5C758CF186644A3B5FC291A348C803CA0B2973CBA0ABEE35D0C876ADB3DF3128C24D89D8D2619F27DD1879EB57D5aBt3L" TargetMode="External"/><Relationship Id="rId201" Type="http://schemas.openxmlformats.org/officeDocument/2006/relationships/hyperlink" Target="consultantplus://offline/ref=C36E8EDB180AC4E2D9DE5C758CF186644A3B5FC291A348C803CA0B2973CBA0ABEE35D0C876ADB3D03328C24D89D8D2619F27DD1879EB57D5aBt3L" TargetMode="External"/><Relationship Id="rId222" Type="http://schemas.openxmlformats.org/officeDocument/2006/relationships/hyperlink" Target="consultantplus://offline/ref=C36E8EDB180AC4E2D9DE5C758CF18664483E51C490A448C803CA0B2973CBA0ABFC3588C476ABACD8313D941CCFa8tCL" TargetMode="External"/><Relationship Id="rId243" Type="http://schemas.openxmlformats.org/officeDocument/2006/relationships/hyperlink" Target="consultantplus://offline/ref=C36E8EDB180AC4E2D9DE5C758CF18664483D55C297AA48C803CA0B2973CBA0ABEE35D0C876A9B2DE3128C24D89D8D2619F27DD1879EB57D5aBt3L" TargetMode="External"/><Relationship Id="rId264" Type="http://schemas.openxmlformats.org/officeDocument/2006/relationships/hyperlink" Target="consultantplus://offline/ref=C36E8EDB180AC4E2D9DE5C758CF18664483E50C598AB48C803CA0B2973CBA0ABEE35D0C876ADB3DA3128C24D89D8D2619F27DD1879EB57D5aBt3L" TargetMode="External"/><Relationship Id="rId285" Type="http://schemas.openxmlformats.org/officeDocument/2006/relationships/hyperlink" Target="consultantplus://offline/ref=C36E8EDB180AC4E2D9DE5C758CF18664483E50C598AB48C803CA0B2973CBA0ABEE35D0C876ADB0DE3128C24D89D8D2619F27DD1879EB57D5aBt3L" TargetMode="External"/><Relationship Id="rId17" Type="http://schemas.openxmlformats.org/officeDocument/2006/relationships/hyperlink" Target="consultantplus://offline/ref=C36E8EDB180AC4E2D9DE5C758CF186644A3B5FC291A348C803CA0B2973CBA0ABEE35D0C876ADB2D83F28C24D89D8D2619F27DD1879EB57D5aBt3L" TargetMode="External"/><Relationship Id="rId38" Type="http://schemas.openxmlformats.org/officeDocument/2006/relationships/hyperlink" Target="consultantplus://offline/ref=C36E8EDB180AC4E2D9DE5C758CF186644A3B5FC291A348C803CA0B2973CBA0ABEE35D0C876ADB2DA3328C24D89D8D2619F27DD1879EB57D5aBt3L" TargetMode="External"/><Relationship Id="rId59" Type="http://schemas.openxmlformats.org/officeDocument/2006/relationships/hyperlink" Target="consultantplus://offline/ref=C36E8EDB180AC4E2D9DE5C758CF186644A3B5FC291A348C803CA0B2973CBA0ABEE35D0C876ADB2DB3E28C24D89D8D2619F27DD1879EB57D5aBt3L" TargetMode="External"/><Relationship Id="rId103" Type="http://schemas.openxmlformats.org/officeDocument/2006/relationships/hyperlink" Target="consultantplus://offline/ref=C36E8EDB180AC4E2D9DE5C758CF186644A3750C991AB48C803CA0B2973CBA0ABEE35D0C876AEB2DA3728C24D89D8D2619F27DD1879EB57D5aBt3L" TargetMode="External"/><Relationship Id="rId124" Type="http://schemas.openxmlformats.org/officeDocument/2006/relationships/hyperlink" Target="consultantplus://offline/ref=C36E8EDB180AC4E2D9DE5C758CF186644A3B5FC291A348C803CA0B2973CBA0ABEE35D0C876ADB2D13E28C24D89D8D2619F27DD1879EB57D5aBt3L" TargetMode="External"/><Relationship Id="rId70" Type="http://schemas.openxmlformats.org/officeDocument/2006/relationships/hyperlink" Target="consultantplus://offline/ref=C36E8EDB180AC4E2D9DE5C758CF186644A3A50C492AB48C803CA0B2973CBA0ABEE35D0C876ADB2D93728C24D89D8D2619F27DD1879EB57D5aBt3L" TargetMode="External"/><Relationship Id="rId91" Type="http://schemas.openxmlformats.org/officeDocument/2006/relationships/hyperlink" Target="consultantplus://offline/ref=C36E8EDB180AC4E2D9DE5C758CF186644A3A55C196A448C803CA0B2973CBA0ABEE35D0C876ADB2D93328C24D89D8D2619F27DD1879EB57D5aBt3L" TargetMode="External"/><Relationship Id="rId145" Type="http://schemas.openxmlformats.org/officeDocument/2006/relationships/hyperlink" Target="consultantplus://offline/ref=C36E8EDB180AC4E2D9DE5C758CF186644A3855C496A748C803CA0B2973CBA0ABEE35D0CB7EAAB5D36272D249C08DD97F993EC31D67EBa5t6L" TargetMode="External"/><Relationship Id="rId166" Type="http://schemas.openxmlformats.org/officeDocument/2006/relationships/hyperlink" Target="consultantplus://offline/ref=C36E8EDB180AC4E2D9DE5C758CF186644B3F57C297A748C803CA0B2973CBA0ABEE35D0C876ADB1D03128C24D89D8D2619F27DD1879EB57D5aBt3L" TargetMode="External"/><Relationship Id="rId187" Type="http://schemas.openxmlformats.org/officeDocument/2006/relationships/hyperlink" Target="consultantplus://offline/ref=C36E8EDB180AC4E2D9DE5C758CF186644A3950C391AA48C803CA0B2973CBA0ABEE35D0C876ADB2DC3428C24D89D8D2619F27DD1879EB57D5aBt3L" TargetMode="External"/><Relationship Id="rId1" Type="http://schemas.openxmlformats.org/officeDocument/2006/relationships/styles" Target="styles.xml"/><Relationship Id="rId212" Type="http://schemas.openxmlformats.org/officeDocument/2006/relationships/hyperlink" Target="consultantplus://offline/ref=C36E8EDB180AC4E2D9DE5C758CF186644A3A56C893A248C803CA0B2973CBA0ABEE35D0C876ADB2D83F28C24D89D8D2619F27DD1879EB57D5aBt3L" TargetMode="External"/><Relationship Id="rId233" Type="http://schemas.openxmlformats.org/officeDocument/2006/relationships/hyperlink" Target="consultantplus://offline/ref=C36E8EDB180AC4E2D9DE5C758CF18664483D54C492A648C803CA0B2973CBA0ABEE35D0C876ADB2D03528C24D89D8D2619F27DD1879EB57D5aBt3L" TargetMode="External"/><Relationship Id="rId254" Type="http://schemas.openxmlformats.org/officeDocument/2006/relationships/hyperlink" Target="consultantplus://offline/ref=C36E8EDB180AC4E2D9DE5C758CF18664483D55C297AA48C803CA0B2973CBA0ABEE35D0CB73A9B0D36272D249C08DD97F993EC31D67EBa5t6L" TargetMode="External"/><Relationship Id="rId28" Type="http://schemas.openxmlformats.org/officeDocument/2006/relationships/hyperlink" Target="consultantplus://offline/ref=C36E8EDB180AC4E2D9DE5C758CF186644A3B5FC291A348C803CA0B2973CBA0ABEE35D0C876ADB2D93328C24D89D8D2619F27DD1879EB57D5aBt3L" TargetMode="External"/><Relationship Id="rId49" Type="http://schemas.openxmlformats.org/officeDocument/2006/relationships/hyperlink" Target="consultantplus://offline/ref=C36E8EDB180AC4E2D9DE5C758CF186644A3A5EC792AA48C803CA0B2973CBA0ABFC3588C476ABACD8313D941CCFa8tCL" TargetMode="External"/><Relationship Id="rId114" Type="http://schemas.openxmlformats.org/officeDocument/2006/relationships/hyperlink" Target="consultantplus://offline/ref=C36E8EDB180AC4E2D9DE5C758CF186644A3B5FC291A348C803CA0B2973CBA0ABEE35D0C876ADB0DE3428C24D89D8D2619F27DD1879EB57D5aBt3L" TargetMode="External"/><Relationship Id="rId275" Type="http://schemas.openxmlformats.org/officeDocument/2006/relationships/hyperlink" Target="consultantplus://offline/ref=C36E8EDB180AC4E2D9DE5C758CF18664483E50C598AB48C803CA0B2973CBA0ABEE35D0C876ADB3D13128C24D89D8D2619F27DD1879EB57D5aBt3L" TargetMode="External"/><Relationship Id="rId296" Type="http://schemas.openxmlformats.org/officeDocument/2006/relationships/hyperlink" Target="consultantplus://offline/ref=C36E8EDB180AC4E2D9DE5C758CF18664483D57C995A748C803CA0B2973CBA0ABEE35D0C876ADB3DD3E28C24D89D8D2619F27DD1879EB57D5aBt3L" TargetMode="External"/><Relationship Id="rId300" Type="http://schemas.openxmlformats.org/officeDocument/2006/relationships/hyperlink" Target="consultantplus://offline/ref=C36E8EDB180AC4E2D9DE5C758CF186644A3B5FC291A348C803CA0B2973CBA0ABEE35D0C876ADB0DB3128C24D89D8D2619F27DD1879EB57D5aBt3L" TargetMode="External"/><Relationship Id="rId60" Type="http://schemas.openxmlformats.org/officeDocument/2006/relationships/hyperlink" Target="consultantplus://offline/ref=C36E8EDB180AC4E2D9DE5C758CF186644B3E53C993A748C803CA0B2973CBA0ABEE35D0C876ADB2D93628C24D89D8D2619F27DD1879EB57D5aBt3L" TargetMode="External"/><Relationship Id="rId81" Type="http://schemas.openxmlformats.org/officeDocument/2006/relationships/hyperlink" Target="consultantplus://offline/ref=C36E8EDB180AC4E2D9DE5C758CF186644A3A55C196A448C803CA0B2973CBA0ABEE35D0C876ADB2D93328C24D89D8D2619F27DD1879EB57D5aBt3L" TargetMode="External"/><Relationship Id="rId135" Type="http://schemas.openxmlformats.org/officeDocument/2006/relationships/hyperlink" Target="consultantplus://offline/ref=C36E8EDB180AC4E2D9DE5C758CF18664483C55C296A748C803CA0B2973CBA0ABEE35D0C876ADB2DD3028C24D89D8D2619F27DD1879EB57D5aBt3L" TargetMode="External"/><Relationship Id="rId156" Type="http://schemas.openxmlformats.org/officeDocument/2006/relationships/hyperlink" Target="consultantplus://offline/ref=C36E8EDB180AC4E2D9DE5C758CF186644A3A55C098A148C803CA0B2973CBA0ABEE35D0C876ADB2D93528C24D89D8D2619F27DD1879EB57D5aBt3L" TargetMode="External"/><Relationship Id="rId177" Type="http://schemas.openxmlformats.org/officeDocument/2006/relationships/hyperlink" Target="consultantplus://offline/ref=C36E8EDB180AC4E2D9DE5C758CF186644A3B5FC291A348C803CA0B2973CBA0ABEE35D0C876ADB3DD3028C24D89D8D2619F27DD1879EB57D5aBt3L" TargetMode="External"/><Relationship Id="rId198" Type="http://schemas.openxmlformats.org/officeDocument/2006/relationships/hyperlink" Target="consultantplus://offline/ref=C36E8EDB180AC4E2D9DE5C758CF186644A3B5FC291A348C803CA0B2973CBA0ABEE35D0C876ADB3DF3F28C24D89D8D2619F27DD1879EB57D5aBt3L" TargetMode="External"/><Relationship Id="rId202" Type="http://schemas.openxmlformats.org/officeDocument/2006/relationships/hyperlink" Target="consultantplus://offline/ref=C36E8EDB180AC4E2D9DE5C758CF186644A3B5FC291A348C803CA0B2973CBA0ABEE35D0C876ADB3D03028C24D89D8D2619F27DD1879EB57D5aBt3L" TargetMode="External"/><Relationship Id="rId223" Type="http://schemas.openxmlformats.org/officeDocument/2006/relationships/hyperlink" Target="consultantplus://offline/ref=C36E8EDB180AC4E2D9DE5C758CF18664483E51C490A448C803CA0B2973CBA0ABEE35D0C876ADB0D83328C24D89D8D2619F27DD1879EB57D5aBt3L" TargetMode="External"/><Relationship Id="rId244" Type="http://schemas.openxmlformats.org/officeDocument/2006/relationships/hyperlink" Target="consultantplus://offline/ref=C36E8EDB180AC4E2D9DE5C758CF18664483D55C297AA48C803CA0B2973CBA0ABEE35D0C876A9B2DF3628C24D89D8D2619F27DD1879EB57D5aBt3L" TargetMode="External"/><Relationship Id="rId18" Type="http://schemas.openxmlformats.org/officeDocument/2006/relationships/hyperlink" Target="consultantplus://offline/ref=C36E8EDB180AC4E2D9DE5C758CF186644A3855C296A348C803CA0B2973CBA0ABEE35D0C876ADB3D83528C24D89D8D2619F27DD1879EB57D5aBt3L" TargetMode="External"/><Relationship Id="rId39" Type="http://schemas.openxmlformats.org/officeDocument/2006/relationships/hyperlink" Target="consultantplus://offline/ref=C36E8EDB180AC4E2D9DE5C758CF186644A3B5FC291A348C803CA0B2973CBA0ABEE35D0C876ADB2DA3028C24D89D8D2619F27DD1879EB57D5aBt3L" TargetMode="External"/><Relationship Id="rId265" Type="http://schemas.openxmlformats.org/officeDocument/2006/relationships/hyperlink" Target="consultantplus://offline/ref=C36E8EDB180AC4E2D9DE5C758CF18664483E50C598AB48C803CA0B2973CBA0ABEE35D0CF77A6E68972769B1CCB93DF66873BDD1Da6t6L" TargetMode="External"/><Relationship Id="rId286" Type="http://schemas.openxmlformats.org/officeDocument/2006/relationships/hyperlink" Target="consultantplus://offline/ref=C36E8EDB180AC4E2D9DE5C758CF18664483E50C598AB48C803CA0B2973CBA0ABEE35D0C876ADB0DE3728C24D89D8D2619F27DD1879EB57D5aBt3L" TargetMode="External"/><Relationship Id="rId50" Type="http://schemas.openxmlformats.org/officeDocument/2006/relationships/hyperlink" Target="consultantplus://offline/ref=C36E8EDB180AC4E2D9DE5C758CF186644A3A5EC792AA48C803CA0B2973CBA0ABFC3588C476ABACD8313D941CCFa8tCL" TargetMode="External"/><Relationship Id="rId104" Type="http://schemas.openxmlformats.org/officeDocument/2006/relationships/hyperlink" Target="consultantplus://offline/ref=C36E8EDB180AC4E2D9DE5C758CF186644A3B5FC291A348C803CA0B2973CBA0ABEE35D0C876ADB2DF3428C24D89D8D2619F27DD1879EB57D5aBt3L" TargetMode="External"/><Relationship Id="rId125" Type="http://schemas.openxmlformats.org/officeDocument/2006/relationships/hyperlink" Target="consultantplus://offline/ref=C36E8EDB180AC4E2D9DE5C758CF186644A3B5FC291A348C803CA0B2973CBA0ABEE35D0C876ADB2D13F28C24D89D8D2619F27DD1879EB57D5aBt3L" TargetMode="External"/><Relationship Id="rId146" Type="http://schemas.openxmlformats.org/officeDocument/2006/relationships/hyperlink" Target="consultantplus://offline/ref=C36E8EDB180AC4E2D9DE5C758CF186644A3B5FC291A348C803CA0B2973CBA0ABEE35D0C876ADB3DA3528C24D89D8D2619F27DD1879EB57D5aBt3L" TargetMode="External"/><Relationship Id="rId167" Type="http://schemas.openxmlformats.org/officeDocument/2006/relationships/hyperlink" Target="consultantplus://offline/ref=C36E8EDB180AC4E2D9DE5C758CF186644B3F57C297A748C803CA0B2973CBA0ABEE35D0C876ADB1D03E28C24D89D8D2619F27DD1879EB57D5aBt3L" TargetMode="External"/><Relationship Id="rId188" Type="http://schemas.openxmlformats.org/officeDocument/2006/relationships/hyperlink" Target="consultantplus://offline/ref=C36E8EDB180AC4E2D9DE5C758CF186644A3B5FC291A348C803CA0B2973CBA0ABEE35D0C876ADB3DE3528C24D89D8D2619F27DD1879EB57D5aBt3L" TargetMode="External"/><Relationship Id="rId71" Type="http://schemas.openxmlformats.org/officeDocument/2006/relationships/hyperlink" Target="consultantplus://offline/ref=C36E8EDB180AC4E2D9DE5C758CF186644A3951C494AB48C803CA0B2973CBA0ABEE35D0C876ADB2D93728C24D89D8D2619F27DD1879EB57D5aBt3L" TargetMode="External"/><Relationship Id="rId92" Type="http://schemas.openxmlformats.org/officeDocument/2006/relationships/hyperlink" Target="consultantplus://offline/ref=C36E8EDB180AC4E2D9DE5C758CF186644A3956C992A248C803CA0B2973CBA0ABEE35D0C876ADB2D93428C24D89D8D2619F27DD1879EB57D5aBt3L" TargetMode="External"/><Relationship Id="rId213" Type="http://schemas.openxmlformats.org/officeDocument/2006/relationships/hyperlink" Target="consultantplus://offline/ref=C36E8EDB180AC4E2D9DE5C758CF186644A3750C991AB48C803CA0B2973CBA0ABEE35D0C876AEB2DE3428C24D89D8D2619F27DD1879EB57D5aBt3L" TargetMode="External"/><Relationship Id="rId234" Type="http://schemas.openxmlformats.org/officeDocument/2006/relationships/hyperlink" Target="consultantplus://offline/ref=C36E8EDB180AC4E2D9DE5C758CF1866448375FC597A048C803CA0B2973CBA0ABEE35D0C876ADB6DB3328C24D89D8D2619F27DD1879EB57D5aBt3L" TargetMode="External"/><Relationship Id="rId2" Type="http://schemas.openxmlformats.org/officeDocument/2006/relationships/settings" Target="settings.xml"/><Relationship Id="rId29" Type="http://schemas.openxmlformats.org/officeDocument/2006/relationships/hyperlink" Target="consultantplus://offline/ref=C36E8EDB180AC4E2D9DE5C758CF186644A3B5FC291A348C803CA0B2973CBA0ABEE35D0C876ADB2D93128C24D89D8D2619F27DD1879EB57D5aBt3L" TargetMode="External"/><Relationship Id="rId255" Type="http://schemas.openxmlformats.org/officeDocument/2006/relationships/hyperlink" Target="consultantplus://offline/ref=C36E8EDB180AC4E2D9DE5C758CF186644B3D57C397AB48C803CA0B2973CBA0ABEE35D0C876ADB3DB3528C24D89D8D2619F27DD1879EB57D5aBt3L" TargetMode="External"/><Relationship Id="rId276" Type="http://schemas.openxmlformats.org/officeDocument/2006/relationships/hyperlink" Target="consultantplus://offline/ref=C36E8EDB180AC4E2D9DE5C758CF18664483E50C598AB48C803CA0B2973CBA0ABEE35D0C876ADB0D83428C24D89D8D2619F27DD1879EB57D5aBt3L" TargetMode="External"/><Relationship Id="rId297" Type="http://schemas.openxmlformats.org/officeDocument/2006/relationships/hyperlink" Target="consultantplus://offline/ref=C36E8EDB180AC4E2D9DE5C758CF18664483D57C995A748C803CA0B2973CBA0ABEE35D0C876ADB7D13128C24D89D8D2619F27DD1879EB57D5aBt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36</Pages>
  <Words>23538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Шелест Анастасия Леонидовна</dc:creator>
  <cp:keywords/>
  <dc:description/>
  <cp:lastModifiedBy>Алексей</cp:lastModifiedBy>
  <cp:revision>2</cp:revision>
  <dcterms:created xsi:type="dcterms:W3CDTF">2021-08-16T08:11:00Z</dcterms:created>
  <dcterms:modified xsi:type="dcterms:W3CDTF">2021-08-16T08:11:00Z</dcterms:modified>
</cp:coreProperties>
</file>